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56" w:rsidRPr="00B72116" w:rsidRDefault="00ED2156" w:rsidP="00EB75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B72116">
        <w:rPr>
          <w:rFonts w:ascii="Times New Roman" w:hAnsi="Times New Roman"/>
          <w:b/>
          <w:sz w:val="24"/>
        </w:rPr>
        <w:t>CHAPTER 44:69:07</w:t>
      </w:r>
    </w:p>
    <w:p w:rsidR="00ED2156" w:rsidRPr="00B72116" w:rsidRDefault="00ED2156" w:rsidP="00EB75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ED2156" w:rsidRPr="00B72116" w:rsidRDefault="00ED2156" w:rsidP="00EB75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B72116">
        <w:rPr>
          <w:rFonts w:ascii="Times New Roman" w:hAnsi="Times New Roman"/>
          <w:b/>
          <w:sz w:val="24"/>
        </w:rPr>
        <w:t>MEDICATION CONTROL</w:t>
      </w:r>
    </w:p>
    <w:p w:rsidR="00ED2156" w:rsidRDefault="00ED2156" w:rsidP="00EB75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D2156" w:rsidRDefault="00ED2156" w:rsidP="00EB75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D2156" w:rsidRDefault="00ED2156" w:rsidP="00EB75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D2156" w:rsidRDefault="00ED2156" w:rsidP="00EB75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44:69:07:01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Pharmaceutical services.</w:t>
      </w:r>
    </w:p>
    <w:p w:rsidR="00ED2156" w:rsidRDefault="00ED2156" w:rsidP="00EB75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44:69:07:02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Written orders for medication required.</w:t>
      </w:r>
    </w:p>
    <w:p w:rsidR="00ED2156" w:rsidRDefault="00ED2156" w:rsidP="00EB75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44:69:07:03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Storage and labeling of medications and drugs.</w:t>
      </w:r>
    </w:p>
    <w:p w:rsidR="00ED2156" w:rsidRDefault="00ED2156" w:rsidP="00EB75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44:69:07:04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Control and accountability of medications and drugs.</w:t>
      </w:r>
    </w:p>
    <w:p w:rsidR="00ED2156" w:rsidRDefault="00ED2156" w:rsidP="00EB75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44:69:07:05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Documentation of drug disposal.</w:t>
      </w:r>
    </w:p>
    <w:p w:rsidR="00ED2156" w:rsidRDefault="00ED2156" w:rsidP="00EB75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D2156" w:rsidRDefault="00ED2156" w:rsidP="00EB75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D2156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575"/>
    <w:rsid w:val="00021A99"/>
    <w:rsid w:val="00037FE9"/>
    <w:rsid w:val="0004740F"/>
    <w:rsid w:val="001164E4"/>
    <w:rsid w:val="0014271E"/>
    <w:rsid w:val="0015669C"/>
    <w:rsid w:val="0017060D"/>
    <w:rsid w:val="0017382C"/>
    <w:rsid w:val="00182573"/>
    <w:rsid w:val="00185BA7"/>
    <w:rsid w:val="001D03D2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794"/>
    <w:rsid w:val="002E36CA"/>
    <w:rsid w:val="002F0F7A"/>
    <w:rsid w:val="003768A5"/>
    <w:rsid w:val="00381BB5"/>
    <w:rsid w:val="003C04C7"/>
    <w:rsid w:val="003F49BF"/>
    <w:rsid w:val="00401DF3"/>
    <w:rsid w:val="00413783"/>
    <w:rsid w:val="00420868"/>
    <w:rsid w:val="004346C2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D2FF9"/>
    <w:rsid w:val="006014CE"/>
    <w:rsid w:val="00613B40"/>
    <w:rsid w:val="00632B6F"/>
    <w:rsid w:val="0064768B"/>
    <w:rsid w:val="006811E4"/>
    <w:rsid w:val="00685537"/>
    <w:rsid w:val="0069544A"/>
    <w:rsid w:val="00696AA7"/>
    <w:rsid w:val="006D479B"/>
    <w:rsid w:val="006E0984"/>
    <w:rsid w:val="0070014E"/>
    <w:rsid w:val="00707685"/>
    <w:rsid w:val="00770A9B"/>
    <w:rsid w:val="00772A8F"/>
    <w:rsid w:val="00776AF9"/>
    <w:rsid w:val="00776B3D"/>
    <w:rsid w:val="007775B5"/>
    <w:rsid w:val="00790AC6"/>
    <w:rsid w:val="007F41FB"/>
    <w:rsid w:val="00886225"/>
    <w:rsid w:val="00887600"/>
    <w:rsid w:val="00890F9A"/>
    <w:rsid w:val="008F2D5C"/>
    <w:rsid w:val="00902683"/>
    <w:rsid w:val="0093720D"/>
    <w:rsid w:val="00981BC9"/>
    <w:rsid w:val="009A747B"/>
    <w:rsid w:val="009F2422"/>
    <w:rsid w:val="009F4D61"/>
    <w:rsid w:val="00A01999"/>
    <w:rsid w:val="00A11D01"/>
    <w:rsid w:val="00A22050"/>
    <w:rsid w:val="00A254AF"/>
    <w:rsid w:val="00A50898"/>
    <w:rsid w:val="00A53871"/>
    <w:rsid w:val="00A56A55"/>
    <w:rsid w:val="00A74122"/>
    <w:rsid w:val="00A838E8"/>
    <w:rsid w:val="00A86A27"/>
    <w:rsid w:val="00AA54C8"/>
    <w:rsid w:val="00AE101D"/>
    <w:rsid w:val="00AE3709"/>
    <w:rsid w:val="00B33430"/>
    <w:rsid w:val="00B36190"/>
    <w:rsid w:val="00B72116"/>
    <w:rsid w:val="00B741A0"/>
    <w:rsid w:val="00B75032"/>
    <w:rsid w:val="00B8405D"/>
    <w:rsid w:val="00B953EE"/>
    <w:rsid w:val="00B95608"/>
    <w:rsid w:val="00BD1496"/>
    <w:rsid w:val="00BE6EE1"/>
    <w:rsid w:val="00BF6641"/>
    <w:rsid w:val="00C14A02"/>
    <w:rsid w:val="00C3018A"/>
    <w:rsid w:val="00C53EBC"/>
    <w:rsid w:val="00C54832"/>
    <w:rsid w:val="00C66B71"/>
    <w:rsid w:val="00C75288"/>
    <w:rsid w:val="00C830F1"/>
    <w:rsid w:val="00CA6633"/>
    <w:rsid w:val="00CB58F7"/>
    <w:rsid w:val="00CD523D"/>
    <w:rsid w:val="00CF3437"/>
    <w:rsid w:val="00D71F5B"/>
    <w:rsid w:val="00DC0E74"/>
    <w:rsid w:val="00DD36DC"/>
    <w:rsid w:val="00E2240C"/>
    <w:rsid w:val="00EB7575"/>
    <w:rsid w:val="00EC1512"/>
    <w:rsid w:val="00ED2156"/>
    <w:rsid w:val="00EE4E85"/>
    <w:rsid w:val="00F17D7E"/>
    <w:rsid w:val="00F239E6"/>
    <w:rsid w:val="00F27EB5"/>
    <w:rsid w:val="00F459AC"/>
    <w:rsid w:val="00F51A5C"/>
    <w:rsid w:val="00F63A6E"/>
    <w:rsid w:val="00FA3FF4"/>
    <w:rsid w:val="00FB171E"/>
    <w:rsid w:val="00FB42C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7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2012-01-01T17:20:00Z</dcterms:created>
  <dcterms:modified xsi:type="dcterms:W3CDTF">2012-01-01T17:21:00Z</dcterms:modified>
</cp:coreProperties>
</file>