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3E" w:rsidRPr="00E14570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E14570">
        <w:rPr>
          <w:rFonts w:ascii="Times New Roman" w:hAnsi="Times New Roman"/>
          <w:b/>
          <w:sz w:val="24"/>
        </w:rPr>
        <w:t>CHAPTER 44:69:08</w:t>
      </w:r>
    </w:p>
    <w:p w:rsidR="00C7393E" w:rsidRPr="00E14570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C7393E" w:rsidRPr="00E14570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E14570">
        <w:rPr>
          <w:rFonts w:ascii="Times New Roman" w:hAnsi="Times New Roman"/>
          <w:b/>
          <w:sz w:val="24"/>
        </w:rPr>
        <w:t>CONSTRUCTION STANDARDS</w:t>
      </w: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chapter.</w:t>
      </w: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Submittal of plans.</w:t>
      </w: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Birth rooms for birth centers with two or fewer beds.</w:t>
      </w: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Birth rooms for birth centers with three or more beds.</w:t>
      </w: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Services area in care area for birth centers with three or more beds.</w:t>
      </w: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44:69:08:06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supply.</w:t>
      </w: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44:69:08:07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Plumbing.</w:t>
      </w: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44:69:08:08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Ventilation.</w:t>
      </w: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44:69:08:09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Heating and cooling.</w:t>
      </w: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393E" w:rsidRDefault="00C7393E" w:rsidP="00716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7393E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1B8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161B8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393E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06FC9"/>
    <w:rsid w:val="00E14570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B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2012-01-01T17:24:00Z</dcterms:created>
  <dcterms:modified xsi:type="dcterms:W3CDTF">2012-01-09T16:14:00Z</dcterms:modified>
</cp:coreProperties>
</file>