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ACF" w:rsidRPr="000C2300" w:rsidRDefault="00415ACF" w:rsidP="00BE35F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 w:rsidRPr="000C2300">
        <w:rPr>
          <w:b/>
        </w:rPr>
        <w:t>CHAPTER 44:71:01</w:t>
      </w:r>
    </w:p>
    <w:p w:rsidR="00415ACF" w:rsidRPr="000C2300" w:rsidRDefault="00415ACF" w:rsidP="00BE35F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</w:p>
    <w:p w:rsidR="00415ACF" w:rsidRPr="000C2300" w:rsidRDefault="00415ACF" w:rsidP="00BE35F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 w:rsidRPr="000C2300">
        <w:rPr>
          <w:b/>
        </w:rPr>
        <w:t>GENERAL PROVISIONS</w:t>
      </w:r>
    </w:p>
    <w:p w:rsidR="00415ACF" w:rsidRDefault="00415ACF" w:rsidP="00BE35F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415ACF" w:rsidRDefault="00415ACF" w:rsidP="00BE35F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415ACF" w:rsidRDefault="00415ACF" w:rsidP="00BE35F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Section</w:t>
      </w:r>
    </w:p>
    <w:p w:rsidR="00415ACF" w:rsidRDefault="00415ACF" w:rsidP="00BE35F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44:71:01:01</w:t>
      </w:r>
      <w:r>
        <w:tab/>
      </w:r>
      <w:r>
        <w:tab/>
        <w:t>Definitions.</w:t>
      </w:r>
    </w:p>
    <w:p w:rsidR="00415ACF" w:rsidRDefault="00415ACF" w:rsidP="00BE35F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44:71:01:02</w:t>
      </w:r>
      <w:r>
        <w:tab/>
      </w:r>
      <w:r>
        <w:tab/>
        <w:t>Eligible health professional defined.</w:t>
      </w:r>
    </w:p>
    <w:p w:rsidR="00415ACF" w:rsidRDefault="00415ACF" w:rsidP="00BE35F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415ACF" w:rsidRDefault="00415ACF" w:rsidP="00BE35F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415ACF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35F8"/>
    <w:rsid w:val="00086AE4"/>
    <w:rsid w:val="000C2300"/>
    <w:rsid w:val="00415ACF"/>
    <w:rsid w:val="008B09BA"/>
    <w:rsid w:val="00BD2079"/>
    <w:rsid w:val="00BE35F8"/>
    <w:rsid w:val="00E14A82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18</Words>
  <Characters>108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2012-07-24T19:29:00Z</dcterms:created>
  <dcterms:modified xsi:type="dcterms:W3CDTF">2012-07-24T19:29:00Z</dcterms:modified>
</cp:coreProperties>
</file>