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2" w:rsidRPr="001027FD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027FD">
        <w:rPr>
          <w:b/>
        </w:rPr>
        <w:t>CHAPTER 44:71:02</w:t>
      </w:r>
    </w:p>
    <w:p w:rsidR="009F0982" w:rsidRPr="001027FD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F0982" w:rsidRPr="001027FD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1027FD">
        <w:rPr>
          <w:b/>
        </w:rPr>
        <w:t>APPLICATIONS</w:t>
      </w: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44:71:02:01</w:t>
      </w:r>
      <w:r>
        <w:tab/>
      </w:r>
      <w:r>
        <w:tab/>
        <w:t>Application form and content.</w:t>
      </w: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44:71:02:02</w:t>
      </w:r>
      <w:r>
        <w:tab/>
      </w:r>
      <w:r>
        <w:tab/>
        <w:t>Acceptance of applications.</w:t>
      </w: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F0982" w:rsidRDefault="009F0982" w:rsidP="009A7A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F098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2F"/>
    <w:rsid w:val="00086AE4"/>
    <w:rsid w:val="001027FD"/>
    <w:rsid w:val="008B09BA"/>
    <w:rsid w:val="009A7A2F"/>
    <w:rsid w:val="009F0982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2012-07-24T19:33:00Z</dcterms:created>
  <dcterms:modified xsi:type="dcterms:W3CDTF">2012-07-24T19:33:00Z</dcterms:modified>
</cp:coreProperties>
</file>