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78" w:rsidRPr="006A73C5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A73C5">
        <w:rPr>
          <w:b/>
        </w:rPr>
        <w:t>CHAPTER 44:71:03</w:t>
      </w:r>
    </w:p>
    <w:p w:rsidR="00D90278" w:rsidRPr="006A73C5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90278" w:rsidRPr="006A73C5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A73C5">
        <w:rPr>
          <w:b/>
        </w:rPr>
        <w:t>PROCEDURES</w:t>
      </w: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44:71:03:01</w:t>
      </w:r>
      <w:r>
        <w:tab/>
      </w:r>
      <w:r>
        <w:tab/>
        <w:t>Submission of applications.</w:t>
      </w: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44:71:03:02</w:t>
      </w:r>
      <w:r>
        <w:tab/>
      </w:r>
      <w:r>
        <w:tab/>
        <w:t>Timeframes for acceptance of applications.</w:t>
      </w: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44:71:03:03</w:t>
      </w:r>
      <w:r>
        <w:tab/>
      </w:r>
      <w:r>
        <w:tab/>
        <w:t>Application receipt and selection process.</w:t>
      </w: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90278" w:rsidRDefault="00D90278" w:rsidP="00C862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9027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B4"/>
    <w:rsid w:val="00086AE4"/>
    <w:rsid w:val="006A73C5"/>
    <w:rsid w:val="008B09BA"/>
    <w:rsid w:val="00BA6B2C"/>
    <w:rsid w:val="00BD2079"/>
    <w:rsid w:val="00C862B4"/>
    <w:rsid w:val="00D90278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2012-07-24T19:43:00Z</dcterms:created>
  <dcterms:modified xsi:type="dcterms:W3CDTF">2014-05-27T18:34:00Z</dcterms:modified>
</cp:coreProperties>
</file>