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4C" w:rsidRPr="007E771E" w:rsidRDefault="00E1754C" w:rsidP="00AD30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7E771E">
        <w:rPr>
          <w:b/>
        </w:rPr>
        <w:t>CHAPTER 44:72:02</w:t>
      </w:r>
    </w:p>
    <w:p w:rsidR="00E1754C" w:rsidRPr="007E771E" w:rsidRDefault="00E1754C" w:rsidP="00AD30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E1754C" w:rsidRPr="007E771E" w:rsidRDefault="00E1754C" w:rsidP="00AD30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7E771E">
        <w:rPr>
          <w:b/>
        </w:rPr>
        <w:t>PROPOSAL VIABILITY</w:t>
      </w:r>
    </w:p>
    <w:p w:rsidR="00E1754C" w:rsidRDefault="00E1754C" w:rsidP="00AD30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1754C" w:rsidRDefault="00E1754C" w:rsidP="00AD30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1754C" w:rsidRDefault="00E1754C" w:rsidP="00AD30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E1754C" w:rsidRDefault="00E1754C" w:rsidP="00AD30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44:72:02:01</w:t>
      </w:r>
      <w:r>
        <w:tab/>
      </w:r>
      <w:r>
        <w:tab/>
        <w:t>Proposal viability.</w:t>
      </w:r>
    </w:p>
    <w:p w:rsidR="00E1754C" w:rsidRDefault="00E1754C" w:rsidP="00AD30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1754C" w:rsidRDefault="00E1754C" w:rsidP="00AD30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1754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07D"/>
    <w:rsid w:val="00086AE4"/>
    <w:rsid w:val="005A3B18"/>
    <w:rsid w:val="007E771E"/>
    <w:rsid w:val="008B09BA"/>
    <w:rsid w:val="00AD307D"/>
    <w:rsid w:val="00BD2079"/>
    <w:rsid w:val="00E14A82"/>
    <w:rsid w:val="00E1754C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2013-01-04T16:16:00Z</dcterms:created>
  <dcterms:modified xsi:type="dcterms:W3CDTF">2013-01-04T16:17:00Z</dcterms:modified>
</cp:coreProperties>
</file>