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5D" w:rsidRPr="0078732F" w:rsidRDefault="0096275D" w:rsidP="009C7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78732F">
        <w:rPr>
          <w:b/>
        </w:rPr>
        <w:t>CHAPTER 44:72:04</w:t>
      </w:r>
    </w:p>
    <w:p w:rsidR="0096275D" w:rsidRPr="0078732F" w:rsidRDefault="0096275D" w:rsidP="009C7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96275D" w:rsidRPr="0078732F" w:rsidRDefault="0096275D" w:rsidP="009C7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78732F">
        <w:rPr>
          <w:b/>
        </w:rPr>
        <w:t>QUALITY ASSURANCE REQUIREMENTS</w:t>
      </w:r>
    </w:p>
    <w:p w:rsidR="0096275D" w:rsidRDefault="0096275D" w:rsidP="009C7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96275D" w:rsidRDefault="0096275D" w:rsidP="009C7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96275D" w:rsidRDefault="0096275D" w:rsidP="009C7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96275D" w:rsidRDefault="0096275D" w:rsidP="009C7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44:72:04:01</w:t>
      </w:r>
      <w:r>
        <w:tab/>
      </w:r>
      <w:r>
        <w:tab/>
        <w:t>Quality assurance requirements.</w:t>
      </w:r>
    </w:p>
    <w:p w:rsidR="0096275D" w:rsidRDefault="0096275D" w:rsidP="009C7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96275D" w:rsidRDefault="0096275D" w:rsidP="009C7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96275D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8DF"/>
    <w:rsid w:val="00086AE4"/>
    <w:rsid w:val="0078732F"/>
    <w:rsid w:val="008B09BA"/>
    <w:rsid w:val="0096275D"/>
    <w:rsid w:val="009C78DF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2013-01-04T16:20:00Z</dcterms:created>
  <dcterms:modified xsi:type="dcterms:W3CDTF">2013-01-04T16:21:00Z</dcterms:modified>
</cp:coreProperties>
</file>