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18" w:rsidRPr="006E3FFF" w:rsidRDefault="00974D18" w:rsidP="003E3A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6E3FFF">
        <w:rPr>
          <w:b/>
        </w:rPr>
        <w:t>CHAPTER 44:72:05</w:t>
      </w:r>
    </w:p>
    <w:p w:rsidR="00974D18" w:rsidRPr="006E3FFF" w:rsidRDefault="00974D18" w:rsidP="003E3A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974D18" w:rsidRPr="006E3FFF" w:rsidRDefault="00974D18" w:rsidP="003E3A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6E3FFF">
        <w:rPr>
          <w:b/>
        </w:rPr>
        <w:t>WORKFORCE</w:t>
      </w:r>
    </w:p>
    <w:p w:rsidR="00974D18" w:rsidRDefault="00974D18" w:rsidP="003E3A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974D18" w:rsidRDefault="00974D18" w:rsidP="003E3A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974D18" w:rsidRDefault="00974D18" w:rsidP="003E3A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974D18" w:rsidRDefault="00974D18" w:rsidP="003E3A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44:72:05:01</w:t>
      </w:r>
      <w:r>
        <w:tab/>
      </w:r>
      <w:r>
        <w:tab/>
        <w:t>Workforce plan.</w:t>
      </w:r>
    </w:p>
    <w:p w:rsidR="00974D18" w:rsidRDefault="00974D18" w:rsidP="003E3A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44:72:05:02</w:t>
      </w:r>
      <w:r>
        <w:tab/>
      </w:r>
      <w:r>
        <w:tab/>
        <w:t>Nurse aide training program.</w:t>
      </w:r>
    </w:p>
    <w:p w:rsidR="00974D18" w:rsidRDefault="00974D18" w:rsidP="003E3A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974D18" w:rsidRDefault="00974D18" w:rsidP="003E3A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974D18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ADA"/>
    <w:rsid w:val="00086AE4"/>
    <w:rsid w:val="003E3ADA"/>
    <w:rsid w:val="006E3FFF"/>
    <w:rsid w:val="008B09BA"/>
    <w:rsid w:val="00974D18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</Words>
  <Characters>95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2013-01-04T16:22:00Z</dcterms:created>
  <dcterms:modified xsi:type="dcterms:W3CDTF">2013-01-04T16:22:00Z</dcterms:modified>
</cp:coreProperties>
</file>