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405" w:rsidRPr="00656519" w:rsidRDefault="00E21405" w:rsidP="00320F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 w:val="24"/>
          <w:szCs w:val="24"/>
        </w:rPr>
      </w:pPr>
      <w:bookmarkStart w:id="0" w:name="_GoBack"/>
      <w:bookmarkEnd w:id="0"/>
      <w:r w:rsidRPr="00656519">
        <w:rPr>
          <w:b/>
          <w:sz w:val="24"/>
          <w:szCs w:val="24"/>
        </w:rPr>
        <w:t>CHAPTER 44:</w:t>
      </w:r>
      <w:r>
        <w:rPr>
          <w:b/>
          <w:sz w:val="24"/>
          <w:szCs w:val="24"/>
        </w:rPr>
        <w:t>73:01</w:t>
      </w:r>
    </w:p>
    <w:p w:rsidR="00E21405" w:rsidRPr="00656519" w:rsidRDefault="00E21405" w:rsidP="00320F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 w:val="24"/>
          <w:szCs w:val="24"/>
        </w:rPr>
      </w:pPr>
    </w:p>
    <w:p w:rsidR="00E21405" w:rsidRPr="00656519" w:rsidRDefault="00E21405" w:rsidP="00320F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RULES OF GENERAL APPLICABILITY</w:t>
      </w:r>
    </w:p>
    <w:p w:rsidR="00E21405" w:rsidRPr="009C2EE2" w:rsidRDefault="00E21405" w:rsidP="00320F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 w:val="24"/>
          <w:szCs w:val="24"/>
        </w:rPr>
      </w:pPr>
    </w:p>
    <w:p w:rsidR="00E21405" w:rsidRPr="009C2EE2" w:rsidRDefault="00E21405" w:rsidP="00320F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 w:val="24"/>
          <w:szCs w:val="24"/>
        </w:rPr>
      </w:pPr>
    </w:p>
    <w:p w:rsidR="00E21405" w:rsidRPr="009C2EE2" w:rsidRDefault="00E21405" w:rsidP="00320F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r w:rsidRPr="009C2EE2">
        <w:rPr>
          <w:sz w:val="24"/>
          <w:szCs w:val="24"/>
        </w:rPr>
        <w:t>Section</w:t>
      </w:r>
    </w:p>
    <w:p w:rsidR="00E21405" w:rsidRPr="009C2EE2" w:rsidRDefault="00E21405" w:rsidP="00320F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r w:rsidRPr="009C2EE2">
        <w:rPr>
          <w:sz w:val="24"/>
          <w:szCs w:val="24"/>
        </w:rPr>
        <w:t>44:</w:t>
      </w:r>
      <w:r>
        <w:rPr>
          <w:sz w:val="24"/>
          <w:szCs w:val="24"/>
        </w:rPr>
        <w:t>7</w:t>
      </w:r>
      <w:r w:rsidRPr="009C2EE2">
        <w:rPr>
          <w:sz w:val="24"/>
          <w:szCs w:val="24"/>
        </w:rPr>
        <w:t>3:01:01</w:t>
      </w:r>
      <w:r w:rsidRPr="009C2EE2">
        <w:rPr>
          <w:sz w:val="24"/>
          <w:szCs w:val="24"/>
        </w:rPr>
        <w:tab/>
      </w:r>
      <w:r w:rsidRPr="009C2EE2">
        <w:rPr>
          <w:sz w:val="24"/>
          <w:szCs w:val="24"/>
        </w:rPr>
        <w:tab/>
      </w:r>
      <w:r>
        <w:rPr>
          <w:sz w:val="24"/>
          <w:szCs w:val="24"/>
        </w:rPr>
        <w:t>Definitions.</w:t>
      </w:r>
    </w:p>
    <w:p w:rsidR="00E21405" w:rsidRPr="009C2EE2" w:rsidRDefault="00E21405" w:rsidP="00320F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r w:rsidRPr="009C2EE2">
        <w:rPr>
          <w:sz w:val="24"/>
          <w:szCs w:val="24"/>
        </w:rPr>
        <w:t>44:</w:t>
      </w:r>
      <w:r>
        <w:rPr>
          <w:sz w:val="24"/>
          <w:szCs w:val="24"/>
        </w:rPr>
        <w:t>7</w:t>
      </w:r>
      <w:r w:rsidRPr="009C2EE2">
        <w:rPr>
          <w:sz w:val="24"/>
          <w:szCs w:val="24"/>
        </w:rPr>
        <w:t>3:01:02</w:t>
      </w:r>
      <w:r w:rsidRPr="009C2EE2">
        <w:rPr>
          <w:sz w:val="24"/>
          <w:szCs w:val="24"/>
        </w:rPr>
        <w:tab/>
      </w:r>
      <w:r w:rsidRPr="009C2EE2">
        <w:rPr>
          <w:sz w:val="24"/>
          <w:szCs w:val="24"/>
        </w:rPr>
        <w:tab/>
      </w:r>
      <w:r>
        <w:rPr>
          <w:sz w:val="24"/>
          <w:szCs w:val="24"/>
        </w:rPr>
        <w:t>Posting of license.</w:t>
      </w:r>
    </w:p>
    <w:p w:rsidR="00E21405" w:rsidRPr="009C2EE2" w:rsidRDefault="00E21405" w:rsidP="00320F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r w:rsidRPr="009C2EE2">
        <w:rPr>
          <w:sz w:val="24"/>
          <w:szCs w:val="24"/>
        </w:rPr>
        <w:t>44:</w:t>
      </w:r>
      <w:r>
        <w:rPr>
          <w:sz w:val="24"/>
          <w:szCs w:val="24"/>
        </w:rPr>
        <w:t>7</w:t>
      </w:r>
      <w:r w:rsidRPr="009C2EE2">
        <w:rPr>
          <w:sz w:val="24"/>
          <w:szCs w:val="24"/>
        </w:rPr>
        <w:t>3:01:03</w:t>
      </w:r>
      <w:r w:rsidRPr="009C2EE2">
        <w:rPr>
          <w:sz w:val="24"/>
          <w:szCs w:val="24"/>
        </w:rPr>
        <w:tab/>
      </w:r>
      <w:r w:rsidRPr="009C2EE2">
        <w:rPr>
          <w:sz w:val="24"/>
          <w:szCs w:val="24"/>
        </w:rPr>
        <w:tab/>
      </w:r>
      <w:r>
        <w:rPr>
          <w:sz w:val="24"/>
          <w:szCs w:val="24"/>
        </w:rPr>
        <w:t>Name of facility.</w:t>
      </w:r>
    </w:p>
    <w:p w:rsidR="00E21405" w:rsidRPr="009C2EE2" w:rsidRDefault="00E21405" w:rsidP="00320F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r w:rsidRPr="009C2EE2">
        <w:rPr>
          <w:sz w:val="24"/>
          <w:szCs w:val="24"/>
        </w:rPr>
        <w:t>44:</w:t>
      </w:r>
      <w:r>
        <w:rPr>
          <w:sz w:val="24"/>
          <w:szCs w:val="24"/>
        </w:rPr>
        <w:t>7</w:t>
      </w:r>
      <w:r w:rsidRPr="009C2EE2">
        <w:rPr>
          <w:sz w:val="24"/>
          <w:szCs w:val="24"/>
        </w:rPr>
        <w:t>3:01:04</w:t>
      </w:r>
      <w:r w:rsidRPr="009C2EE2">
        <w:rPr>
          <w:sz w:val="24"/>
          <w:szCs w:val="24"/>
        </w:rPr>
        <w:tab/>
      </w:r>
      <w:r w:rsidRPr="009C2EE2">
        <w:rPr>
          <w:sz w:val="24"/>
          <w:szCs w:val="24"/>
        </w:rPr>
        <w:tab/>
      </w:r>
      <w:r>
        <w:rPr>
          <w:sz w:val="24"/>
          <w:szCs w:val="24"/>
        </w:rPr>
        <w:t>Bed capacity</w:t>
      </w:r>
      <w:r w:rsidRPr="009C2EE2">
        <w:rPr>
          <w:sz w:val="24"/>
          <w:szCs w:val="24"/>
        </w:rPr>
        <w:t>.</w:t>
      </w:r>
    </w:p>
    <w:p w:rsidR="00E21405" w:rsidRPr="009C2EE2" w:rsidRDefault="00E21405" w:rsidP="00320F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r w:rsidRPr="009C2EE2">
        <w:rPr>
          <w:sz w:val="24"/>
          <w:szCs w:val="24"/>
        </w:rPr>
        <w:t>44:</w:t>
      </w:r>
      <w:r>
        <w:rPr>
          <w:sz w:val="24"/>
          <w:szCs w:val="24"/>
        </w:rPr>
        <w:t>7</w:t>
      </w:r>
      <w:r w:rsidRPr="009C2EE2">
        <w:rPr>
          <w:sz w:val="24"/>
          <w:szCs w:val="24"/>
        </w:rPr>
        <w:t>3:01:05</w:t>
      </w:r>
      <w:r w:rsidRPr="009C2EE2">
        <w:rPr>
          <w:sz w:val="24"/>
          <w:szCs w:val="24"/>
        </w:rPr>
        <w:tab/>
      </w:r>
      <w:r w:rsidRPr="009C2EE2">
        <w:rPr>
          <w:sz w:val="24"/>
          <w:szCs w:val="24"/>
        </w:rPr>
        <w:tab/>
      </w:r>
      <w:r>
        <w:rPr>
          <w:sz w:val="24"/>
          <w:szCs w:val="24"/>
        </w:rPr>
        <w:t>Restrictions on acceptance of residents.</w:t>
      </w:r>
    </w:p>
    <w:p w:rsidR="00E21405" w:rsidRPr="009C2EE2" w:rsidRDefault="00E21405" w:rsidP="00320F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r w:rsidRPr="009C2EE2">
        <w:rPr>
          <w:sz w:val="24"/>
          <w:szCs w:val="24"/>
        </w:rPr>
        <w:t>44:</w:t>
      </w:r>
      <w:r>
        <w:rPr>
          <w:sz w:val="24"/>
          <w:szCs w:val="24"/>
        </w:rPr>
        <w:t>7</w:t>
      </w:r>
      <w:r w:rsidRPr="009C2EE2">
        <w:rPr>
          <w:sz w:val="24"/>
          <w:szCs w:val="24"/>
        </w:rPr>
        <w:t>3:01:06</w:t>
      </w:r>
      <w:r w:rsidRPr="009C2EE2">
        <w:rPr>
          <w:sz w:val="24"/>
          <w:szCs w:val="24"/>
        </w:rPr>
        <w:tab/>
      </w:r>
      <w:r w:rsidRPr="009C2EE2">
        <w:rPr>
          <w:sz w:val="24"/>
          <w:szCs w:val="24"/>
        </w:rPr>
        <w:tab/>
      </w:r>
      <w:r>
        <w:rPr>
          <w:sz w:val="24"/>
          <w:szCs w:val="24"/>
        </w:rPr>
        <w:t>Joint occupancy</w:t>
      </w:r>
      <w:r w:rsidRPr="009C2EE2">
        <w:rPr>
          <w:sz w:val="24"/>
          <w:szCs w:val="24"/>
        </w:rPr>
        <w:t>.</w:t>
      </w:r>
    </w:p>
    <w:p w:rsidR="00E21405" w:rsidRPr="009C2EE2" w:rsidRDefault="00E21405" w:rsidP="00320F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r>
        <w:rPr>
          <w:sz w:val="24"/>
          <w:szCs w:val="24"/>
        </w:rPr>
        <w:t>44:73:01:07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Reports</w:t>
      </w:r>
    </w:p>
    <w:p w:rsidR="00E21405" w:rsidRPr="009C2EE2" w:rsidRDefault="00E21405" w:rsidP="00320F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r w:rsidRPr="009C2EE2">
        <w:rPr>
          <w:sz w:val="24"/>
          <w:szCs w:val="24"/>
        </w:rPr>
        <w:t>44:</w:t>
      </w:r>
      <w:r>
        <w:rPr>
          <w:sz w:val="24"/>
          <w:szCs w:val="24"/>
        </w:rPr>
        <w:t>7</w:t>
      </w:r>
      <w:r w:rsidRPr="009C2EE2">
        <w:rPr>
          <w:sz w:val="24"/>
          <w:szCs w:val="24"/>
        </w:rPr>
        <w:t>3:01:08</w:t>
      </w:r>
      <w:r w:rsidRPr="009C2EE2">
        <w:rPr>
          <w:sz w:val="24"/>
          <w:szCs w:val="24"/>
        </w:rPr>
        <w:tab/>
      </w:r>
      <w:r w:rsidRPr="009C2EE2">
        <w:rPr>
          <w:sz w:val="24"/>
          <w:szCs w:val="24"/>
        </w:rPr>
        <w:tab/>
      </w:r>
      <w:r>
        <w:rPr>
          <w:sz w:val="24"/>
          <w:szCs w:val="24"/>
        </w:rPr>
        <w:t>Plans of correction.</w:t>
      </w:r>
    </w:p>
    <w:p w:rsidR="00E21405" w:rsidRPr="009C2EE2" w:rsidRDefault="00E21405" w:rsidP="00320F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r w:rsidRPr="009C2EE2">
        <w:rPr>
          <w:sz w:val="24"/>
          <w:szCs w:val="24"/>
        </w:rPr>
        <w:t>44:</w:t>
      </w:r>
      <w:r>
        <w:rPr>
          <w:sz w:val="24"/>
          <w:szCs w:val="24"/>
        </w:rPr>
        <w:t>7</w:t>
      </w:r>
      <w:r w:rsidRPr="009C2EE2">
        <w:rPr>
          <w:sz w:val="24"/>
          <w:szCs w:val="24"/>
        </w:rPr>
        <w:t>3:01:09</w:t>
      </w:r>
      <w:r w:rsidRPr="009C2EE2">
        <w:rPr>
          <w:sz w:val="24"/>
          <w:szCs w:val="24"/>
        </w:rPr>
        <w:tab/>
      </w:r>
      <w:r w:rsidRPr="009C2EE2">
        <w:rPr>
          <w:sz w:val="24"/>
          <w:szCs w:val="24"/>
        </w:rPr>
        <w:tab/>
      </w:r>
      <w:r>
        <w:rPr>
          <w:sz w:val="24"/>
          <w:szCs w:val="24"/>
        </w:rPr>
        <w:t>Modifications</w:t>
      </w:r>
      <w:r w:rsidRPr="009C2EE2">
        <w:rPr>
          <w:sz w:val="24"/>
          <w:szCs w:val="24"/>
        </w:rPr>
        <w:t>.</w:t>
      </w:r>
    </w:p>
    <w:p w:rsidR="00E21405" w:rsidRPr="009C2EE2" w:rsidRDefault="00E21405" w:rsidP="00320F34">
      <w:pPr>
        <w:pStyle w:val="BodyText2"/>
        <w:ind w:left="3744" w:hanging="3744"/>
        <w:jc w:val="both"/>
      </w:pPr>
      <w:r w:rsidRPr="009C2EE2">
        <w:t>44:</w:t>
      </w:r>
      <w:r>
        <w:t>7</w:t>
      </w:r>
      <w:r w:rsidRPr="009C2EE2">
        <w:t>3:01:10</w:t>
      </w:r>
      <w:r w:rsidRPr="009C2EE2">
        <w:tab/>
      </w:r>
      <w:r w:rsidRPr="009C2EE2">
        <w:tab/>
      </w:r>
      <w:r>
        <w:t>Scope of article.</w:t>
      </w:r>
    </w:p>
    <w:p w:rsidR="00E21405" w:rsidRDefault="00E21405" w:rsidP="00320F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</w:p>
    <w:p w:rsidR="00E21405" w:rsidRPr="009C2EE2" w:rsidRDefault="00E21405" w:rsidP="00320F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</w:p>
    <w:sectPr w:rsidR="00E21405" w:rsidRPr="009C2EE2" w:rsidSect="001F2B74">
      <w:pgSz w:w="12240" w:h="15840" w:code="1"/>
      <w:pgMar w:top="994" w:right="1267" w:bottom="994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0F34"/>
    <w:rsid w:val="0000044D"/>
    <w:rsid w:val="00002204"/>
    <w:rsid w:val="00002511"/>
    <w:rsid w:val="00002537"/>
    <w:rsid w:val="00006093"/>
    <w:rsid w:val="00006832"/>
    <w:rsid w:val="00006F54"/>
    <w:rsid w:val="00010DDD"/>
    <w:rsid w:val="000115E2"/>
    <w:rsid w:val="00011A02"/>
    <w:rsid w:val="00011A93"/>
    <w:rsid w:val="00011F5E"/>
    <w:rsid w:val="000123A1"/>
    <w:rsid w:val="00012B6E"/>
    <w:rsid w:val="0001389C"/>
    <w:rsid w:val="00014913"/>
    <w:rsid w:val="00014B97"/>
    <w:rsid w:val="00014C6F"/>
    <w:rsid w:val="00016153"/>
    <w:rsid w:val="00021680"/>
    <w:rsid w:val="00022515"/>
    <w:rsid w:val="00023E16"/>
    <w:rsid w:val="00025028"/>
    <w:rsid w:val="000276C9"/>
    <w:rsid w:val="00032FE1"/>
    <w:rsid w:val="00033364"/>
    <w:rsid w:val="0003398A"/>
    <w:rsid w:val="00036487"/>
    <w:rsid w:val="00037A3F"/>
    <w:rsid w:val="00040CF5"/>
    <w:rsid w:val="000412EB"/>
    <w:rsid w:val="000428F8"/>
    <w:rsid w:val="00042D3C"/>
    <w:rsid w:val="00043DC0"/>
    <w:rsid w:val="000476FA"/>
    <w:rsid w:val="0005050A"/>
    <w:rsid w:val="00051DCF"/>
    <w:rsid w:val="00052C2D"/>
    <w:rsid w:val="000536B7"/>
    <w:rsid w:val="00053C85"/>
    <w:rsid w:val="00055ACC"/>
    <w:rsid w:val="00055EE9"/>
    <w:rsid w:val="00056BF2"/>
    <w:rsid w:val="00060926"/>
    <w:rsid w:val="00060C72"/>
    <w:rsid w:val="00063C77"/>
    <w:rsid w:val="00064551"/>
    <w:rsid w:val="00065EBF"/>
    <w:rsid w:val="00066AD8"/>
    <w:rsid w:val="0006731E"/>
    <w:rsid w:val="00071D49"/>
    <w:rsid w:val="00074FD5"/>
    <w:rsid w:val="000754E3"/>
    <w:rsid w:val="0007609E"/>
    <w:rsid w:val="00081EB4"/>
    <w:rsid w:val="00083E5E"/>
    <w:rsid w:val="000854AC"/>
    <w:rsid w:val="0008605F"/>
    <w:rsid w:val="00087456"/>
    <w:rsid w:val="0008758F"/>
    <w:rsid w:val="0009082F"/>
    <w:rsid w:val="00091C17"/>
    <w:rsid w:val="000921B2"/>
    <w:rsid w:val="0009401D"/>
    <w:rsid w:val="000946A6"/>
    <w:rsid w:val="000A067E"/>
    <w:rsid w:val="000A0DEE"/>
    <w:rsid w:val="000A1108"/>
    <w:rsid w:val="000A1865"/>
    <w:rsid w:val="000A1B07"/>
    <w:rsid w:val="000A46A1"/>
    <w:rsid w:val="000A4B22"/>
    <w:rsid w:val="000A5BCA"/>
    <w:rsid w:val="000A6CC5"/>
    <w:rsid w:val="000B441F"/>
    <w:rsid w:val="000B5646"/>
    <w:rsid w:val="000C2245"/>
    <w:rsid w:val="000C2449"/>
    <w:rsid w:val="000C3CDD"/>
    <w:rsid w:val="000C5ADD"/>
    <w:rsid w:val="000C5AEC"/>
    <w:rsid w:val="000C680F"/>
    <w:rsid w:val="000C721E"/>
    <w:rsid w:val="000C75D4"/>
    <w:rsid w:val="000D033A"/>
    <w:rsid w:val="000D109C"/>
    <w:rsid w:val="000D3D7F"/>
    <w:rsid w:val="000E3CBB"/>
    <w:rsid w:val="000E470D"/>
    <w:rsid w:val="000E647F"/>
    <w:rsid w:val="000E656C"/>
    <w:rsid w:val="000E6A02"/>
    <w:rsid w:val="000E6A3E"/>
    <w:rsid w:val="000F0970"/>
    <w:rsid w:val="000F15AF"/>
    <w:rsid w:val="000F3ADF"/>
    <w:rsid w:val="000F41A1"/>
    <w:rsid w:val="000F459D"/>
    <w:rsid w:val="000F482D"/>
    <w:rsid w:val="000F5533"/>
    <w:rsid w:val="000F63F2"/>
    <w:rsid w:val="00101A4A"/>
    <w:rsid w:val="00101F0E"/>
    <w:rsid w:val="00103787"/>
    <w:rsid w:val="00103A6C"/>
    <w:rsid w:val="00104919"/>
    <w:rsid w:val="00104F59"/>
    <w:rsid w:val="001052D4"/>
    <w:rsid w:val="00106DDB"/>
    <w:rsid w:val="00111188"/>
    <w:rsid w:val="001116BD"/>
    <w:rsid w:val="0011309F"/>
    <w:rsid w:val="00114254"/>
    <w:rsid w:val="00115F96"/>
    <w:rsid w:val="00116518"/>
    <w:rsid w:val="0011736F"/>
    <w:rsid w:val="00117EF4"/>
    <w:rsid w:val="00120D65"/>
    <w:rsid w:val="00121A55"/>
    <w:rsid w:val="00121EB8"/>
    <w:rsid w:val="00122301"/>
    <w:rsid w:val="00122BBA"/>
    <w:rsid w:val="00122CF5"/>
    <w:rsid w:val="0012604B"/>
    <w:rsid w:val="001268B5"/>
    <w:rsid w:val="00126EA8"/>
    <w:rsid w:val="00127B37"/>
    <w:rsid w:val="00127DB0"/>
    <w:rsid w:val="001317A8"/>
    <w:rsid w:val="00133831"/>
    <w:rsid w:val="001338F0"/>
    <w:rsid w:val="00137859"/>
    <w:rsid w:val="00140E65"/>
    <w:rsid w:val="00140F09"/>
    <w:rsid w:val="0014107B"/>
    <w:rsid w:val="00141371"/>
    <w:rsid w:val="00141877"/>
    <w:rsid w:val="00141D06"/>
    <w:rsid w:val="00142937"/>
    <w:rsid w:val="00144193"/>
    <w:rsid w:val="001442C7"/>
    <w:rsid w:val="00144302"/>
    <w:rsid w:val="00144E2F"/>
    <w:rsid w:val="001455E4"/>
    <w:rsid w:val="00145EC7"/>
    <w:rsid w:val="00146E12"/>
    <w:rsid w:val="00150BCF"/>
    <w:rsid w:val="00150BDB"/>
    <w:rsid w:val="00151502"/>
    <w:rsid w:val="001516AA"/>
    <w:rsid w:val="00152124"/>
    <w:rsid w:val="001540AD"/>
    <w:rsid w:val="00154B36"/>
    <w:rsid w:val="0015676F"/>
    <w:rsid w:val="0015776B"/>
    <w:rsid w:val="001602A9"/>
    <w:rsid w:val="00160BD9"/>
    <w:rsid w:val="001619E6"/>
    <w:rsid w:val="00161DEE"/>
    <w:rsid w:val="001631AC"/>
    <w:rsid w:val="0016435B"/>
    <w:rsid w:val="001656DF"/>
    <w:rsid w:val="00166C96"/>
    <w:rsid w:val="00166DA4"/>
    <w:rsid w:val="00171198"/>
    <w:rsid w:val="001714D1"/>
    <w:rsid w:val="0017251D"/>
    <w:rsid w:val="00176628"/>
    <w:rsid w:val="00180477"/>
    <w:rsid w:val="001823C0"/>
    <w:rsid w:val="00182E88"/>
    <w:rsid w:val="001833FF"/>
    <w:rsid w:val="00183F34"/>
    <w:rsid w:val="0018667B"/>
    <w:rsid w:val="00186FF0"/>
    <w:rsid w:val="001871D4"/>
    <w:rsid w:val="00187853"/>
    <w:rsid w:val="00187DB0"/>
    <w:rsid w:val="00190F2D"/>
    <w:rsid w:val="00193B5C"/>
    <w:rsid w:val="001978D8"/>
    <w:rsid w:val="001A05CA"/>
    <w:rsid w:val="001A0DD5"/>
    <w:rsid w:val="001A2924"/>
    <w:rsid w:val="001A4E1C"/>
    <w:rsid w:val="001A69C1"/>
    <w:rsid w:val="001B2854"/>
    <w:rsid w:val="001B34FF"/>
    <w:rsid w:val="001C16EB"/>
    <w:rsid w:val="001C426C"/>
    <w:rsid w:val="001C4B93"/>
    <w:rsid w:val="001C76F6"/>
    <w:rsid w:val="001C7F5D"/>
    <w:rsid w:val="001D189A"/>
    <w:rsid w:val="001D1E18"/>
    <w:rsid w:val="001D3FBB"/>
    <w:rsid w:val="001D437A"/>
    <w:rsid w:val="001D501D"/>
    <w:rsid w:val="001D6B38"/>
    <w:rsid w:val="001E2CD1"/>
    <w:rsid w:val="001E57F5"/>
    <w:rsid w:val="001E6913"/>
    <w:rsid w:val="001F2A68"/>
    <w:rsid w:val="001F2B74"/>
    <w:rsid w:val="001F3515"/>
    <w:rsid w:val="001F4562"/>
    <w:rsid w:val="001F5312"/>
    <w:rsid w:val="001F5A84"/>
    <w:rsid w:val="00200997"/>
    <w:rsid w:val="002020A9"/>
    <w:rsid w:val="002028E5"/>
    <w:rsid w:val="0020400A"/>
    <w:rsid w:val="00207332"/>
    <w:rsid w:val="00207E92"/>
    <w:rsid w:val="00210B53"/>
    <w:rsid w:val="002116B4"/>
    <w:rsid w:val="0021326B"/>
    <w:rsid w:val="002157D3"/>
    <w:rsid w:val="00215967"/>
    <w:rsid w:val="002175E4"/>
    <w:rsid w:val="00217A00"/>
    <w:rsid w:val="00220BFD"/>
    <w:rsid w:val="00224455"/>
    <w:rsid w:val="00230E14"/>
    <w:rsid w:val="00231564"/>
    <w:rsid w:val="002420C9"/>
    <w:rsid w:val="00242763"/>
    <w:rsid w:val="00242C4B"/>
    <w:rsid w:val="00243EBB"/>
    <w:rsid w:val="0024688B"/>
    <w:rsid w:val="00247019"/>
    <w:rsid w:val="00247D06"/>
    <w:rsid w:val="00250BD0"/>
    <w:rsid w:val="00251898"/>
    <w:rsid w:val="002521B4"/>
    <w:rsid w:val="00255A93"/>
    <w:rsid w:val="00256C78"/>
    <w:rsid w:val="002600B5"/>
    <w:rsid w:val="00260134"/>
    <w:rsid w:val="00260BC7"/>
    <w:rsid w:val="00260D77"/>
    <w:rsid w:val="00263AFC"/>
    <w:rsid w:val="002642D7"/>
    <w:rsid w:val="0026448A"/>
    <w:rsid w:val="00265E66"/>
    <w:rsid w:val="002663B5"/>
    <w:rsid w:val="002668E0"/>
    <w:rsid w:val="00266AF2"/>
    <w:rsid w:val="00267AE5"/>
    <w:rsid w:val="00272FEA"/>
    <w:rsid w:val="00276D64"/>
    <w:rsid w:val="0028223B"/>
    <w:rsid w:val="00282982"/>
    <w:rsid w:val="002835CD"/>
    <w:rsid w:val="002837F5"/>
    <w:rsid w:val="00283C94"/>
    <w:rsid w:val="00284DB6"/>
    <w:rsid w:val="00286DF2"/>
    <w:rsid w:val="00291884"/>
    <w:rsid w:val="00292DBE"/>
    <w:rsid w:val="00293C7D"/>
    <w:rsid w:val="002944A4"/>
    <w:rsid w:val="00297439"/>
    <w:rsid w:val="0029772E"/>
    <w:rsid w:val="002A08F4"/>
    <w:rsid w:val="002A1AA6"/>
    <w:rsid w:val="002A4133"/>
    <w:rsid w:val="002A4D6E"/>
    <w:rsid w:val="002A4DEB"/>
    <w:rsid w:val="002B0514"/>
    <w:rsid w:val="002B0794"/>
    <w:rsid w:val="002B07B1"/>
    <w:rsid w:val="002B2735"/>
    <w:rsid w:val="002B2EE6"/>
    <w:rsid w:val="002B407E"/>
    <w:rsid w:val="002B41BF"/>
    <w:rsid w:val="002B5A20"/>
    <w:rsid w:val="002B73D1"/>
    <w:rsid w:val="002B7CB6"/>
    <w:rsid w:val="002C1A4F"/>
    <w:rsid w:val="002C23B1"/>
    <w:rsid w:val="002C3054"/>
    <w:rsid w:val="002C4542"/>
    <w:rsid w:val="002C4E0F"/>
    <w:rsid w:val="002C670C"/>
    <w:rsid w:val="002D0EB0"/>
    <w:rsid w:val="002D2C0C"/>
    <w:rsid w:val="002D2CD8"/>
    <w:rsid w:val="002D2EE5"/>
    <w:rsid w:val="002D3C8B"/>
    <w:rsid w:val="002D48C9"/>
    <w:rsid w:val="002D4F9F"/>
    <w:rsid w:val="002D540D"/>
    <w:rsid w:val="002D5567"/>
    <w:rsid w:val="002D7A15"/>
    <w:rsid w:val="002E0DE5"/>
    <w:rsid w:val="002E16FA"/>
    <w:rsid w:val="002E1A10"/>
    <w:rsid w:val="002E4E20"/>
    <w:rsid w:val="002E71CE"/>
    <w:rsid w:val="002F0586"/>
    <w:rsid w:val="002F37AC"/>
    <w:rsid w:val="002F4FA4"/>
    <w:rsid w:val="002F5D29"/>
    <w:rsid w:val="002F6B40"/>
    <w:rsid w:val="00300B09"/>
    <w:rsid w:val="00301B58"/>
    <w:rsid w:val="00301EF1"/>
    <w:rsid w:val="00307A0C"/>
    <w:rsid w:val="00310092"/>
    <w:rsid w:val="003134E5"/>
    <w:rsid w:val="003138B4"/>
    <w:rsid w:val="00315620"/>
    <w:rsid w:val="003162F0"/>
    <w:rsid w:val="00316DEE"/>
    <w:rsid w:val="00320F34"/>
    <w:rsid w:val="00323667"/>
    <w:rsid w:val="003252A5"/>
    <w:rsid w:val="003262FF"/>
    <w:rsid w:val="00327338"/>
    <w:rsid w:val="0033039C"/>
    <w:rsid w:val="0033162F"/>
    <w:rsid w:val="00331ADB"/>
    <w:rsid w:val="00332B73"/>
    <w:rsid w:val="00333CBD"/>
    <w:rsid w:val="00334186"/>
    <w:rsid w:val="00334C3E"/>
    <w:rsid w:val="00335587"/>
    <w:rsid w:val="003358AA"/>
    <w:rsid w:val="003358EE"/>
    <w:rsid w:val="003371F1"/>
    <w:rsid w:val="00337545"/>
    <w:rsid w:val="003401BD"/>
    <w:rsid w:val="003439DA"/>
    <w:rsid w:val="003446E3"/>
    <w:rsid w:val="003450FB"/>
    <w:rsid w:val="0034599C"/>
    <w:rsid w:val="00346F78"/>
    <w:rsid w:val="003471F4"/>
    <w:rsid w:val="003512C2"/>
    <w:rsid w:val="00351675"/>
    <w:rsid w:val="00351A2C"/>
    <w:rsid w:val="00355D08"/>
    <w:rsid w:val="0035665B"/>
    <w:rsid w:val="0036057D"/>
    <w:rsid w:val="003607AB"/>
    <w:rsid w:val="00361B5A"/>
    <w:rsid w:val="0036283E"/>
    <w:rsid w:val="00363017"/>
    <w:rsid w:val="00363159"/>
    <w:rsid w:val="00363B20"/>
    <w:rsid w:val="00363D23"/>
    <w:rsid w:val="00364528"/>
    <w:rsid w:val="0036452A"/>
    <w:rsid w:val="0036502F"/>
    <w:rsid w:val="003669E3"/>
    <w:rsid w:val="003674A0"/>
    <w:rsid w:val="003700B3"/>
    <w:rsid w:val="0037132B"/>
    <w:rsid w:val="003720E4"/>
    <w:rsid w:val="003727AD"/>
    <w:rsid w:val="00372C8D"/>
    <w:rsid w:val="0037406D"/>
    <w:rsid w:val="00374F5C"/>
    <w:rsid w:val="00375C9A"/>
    <w:rsid w:val="00376D2F"/>
    <w:rsid w:val="003802E1"/>
    <w:rsid w:val="00380B4F"/>
    <w:rsid w:val="00380E24"/>
    <w:rsid w:val="00382BBA"/>
    <w:rsid w:val="003830C8"/>
    <w:rsid w:val="003836BE"/>
    <w:rsid w:val="00385659"/>
    <w:rsid w:val="00385F6D"/>
    <w:rsid w:val="00392FB8"/>
    <w:rsid w:val="003938D2"/>
    <w:rsid w:val="003945CF"/>
    <w:rsid w:val="00394A72"/>
    <w:rsid w:val="00395478"/>
    <w:rsid w:val="003955A0"/>
    <w:rsid w:val="003972DD"/>
    <w:rsid w:val="003A32BB"/>
    <w:rsid w:val="003A4797"/>
    <w:rsid w:val="003A55C1"/>
    <w:rsid w:val="003A67F1"/>
    <w:rsid w:val="003B05F4"/>
    <w:rsid w:val="003B1185"/>
    <w:rsid w:val="003B1E1B"/>
    <w:rsid w:val="003B24B4"/>
    <w:rsid w:val="003B26E6"/>
    <w:rsid w:val="003B355C"/>
    <w:rsid w:val="003B66BE"/>
    <w:rsid w:val="003C4286"/>
    <w:rsid w:val="003C5B70"/>
    <w:rsid w:val="003D00A9"/>
    <w:rsid w:val="003D03D0"/>
    <w:rsid w:val="003D0B67"/>
    <w:rsid w:val="003D1B62"/>
    <w:rsid w:val="003D2E22"/>
    <w:rsid w:val="003D3ACF"/>
    <w:rsid w:val="003D410E"/>
    <w:rsid w:val="003D4C22"/>
    <w:rsid w:val="003E017C"/>
    <w:rsid w:val="003E08A8"/>
    <w:rsid w:val="003E1A77"/>
    <w:rsid w:val="003E43F0"/>
    <w:rsid w:val="003E4446"/>
    <w:rsid w:val="003E4FDE"/>
    <w:rsid w:val="003E5255"/>
    <w:rsid w:val="003E7305"/>
    <w:rsid w:val="003E7B4D"/>
    <w:rsid w:val="003E7C3F"/>
    <w:rsid w:val="003F17C5"/>
    <w:rsid w:val="003F20F0"/>
    <w:rsid w:val="003F2D79"/>
    <w:rsid w:val="003F5F0C"/>
    <w:rsid w:val="003F7267"/>
    <w:rsid w:val="004000A5"/>
    <w:rsid w:val="00400194"/>
    <w:rsid w:val="004019FF"/>
    <w:rsid w:val="00403314"/>
    <w:rsid w:val="00406554"/>
    <w:rsid w:val="004066A9"/>
    <w:rsid w:val="0040684A"/>
    <w:rsid w:val="0040776D"/>
    <w:rsid w:val="00410F82"/>
    <w:rsid w:val="004157C2"/>
    <w:rsid w:val="00415E5A"/>
    <w:rsid w:val="00416060"/>
    <w:rsid w:val="00417AE6"/>
    <w:rsid w:val="00420E45"/>
    <w:rsid w:val="004231CE"/>
    <w:rsid w:val="00424D44"/>
    <w:rsid w:val="0042546C"/>
    <w:rsid w:val="004261FE"/>
    <w:rsid w:val="0042645A"/>
    <w:rsid w:val="004267C8"/>
    <w:rsid w:val="004273DD"/>
    <w:rsid w:val="00427E6C"/>
    <w:rsid w:val="004317BE"/>
    <w:rsid w:val="00433763"/>
    <w:rsid w:val="00435161"/>
    <w:rsid w:val="00435DC5"/>
    <w:rsid w:val="00436078"/>
    <w:rsid w:val="00437F8C"/>
    <w:rsid w:val="0044007C"/>
    <w:rsid w:val="00440189"/>
    <w:rsid w:val="00440EED"/>
    <w:rsid w:val="00441D0D"/>
    <w:rsid w:val="0044309F"/>
    <w:rsid w:val="004435F2"/>
    <w:rsid w:val="0044759F"/>
    <w:rsid w:val="00450D5E"/>
    <w:rsid w:val="004526A7"/>
    <w:rsid w:val="00452B87"/>
    <w:rsid w:val="00455957"/>
    <w:rsid w:val="00455FF7"/>
    <w:rsid w:val="0045611A"/>
    <w:rsid w:val="00456776"/>
    <w:rsid w:val="00460CE5"/>
    <w:rsid w:val="004618CD"/>
    <w:rsid w:val="0046284A"/>
    <w:rsid w:val="00462F64"/>
    <w:rsid w:val="0047259F"/>
    <w:rsid w:val="00472A20"/>
    <w:rsid w:val="004735C3"/>
    <w:rsid w:val="00474B12"/>
    <w:rsid w:val="00474FBD"/>
    <w:rsid w:val="00475650"/>
    <w:rsid w:val="00476975"/>
    <w:rsid w:val="00477F4F"/>
    <w:rsid w:val="0048015C"/>
    <w:rsid w:val="00480E11"/>
    <w:rsid w:val="004810A3"/>
    <w:rsid w:val="0048111B"/>
    <w:rsid w:val="00481F24"/>
    <w:rsid w:val="0048776D"/>
    <w:rsid w:val="00490FE5"/>
    <w:rsid w:val="0049107D"/>
    <w:rsid w:val="004935F3"/>
    <w:rsid w:val="00494A6C"/>
    <w:rsid w:val="00495395"/>
    <w:rsid w:val="004967B2"/>
    <w:rsid w:val="00497EC9"/>
    <w:rsid w:val="004A2441"/>
    <w:rsid w:val="004A504A"/>
    <w:rsid w:val="004A5966"/>
    <w:rsid w:val="004A6B92"/>
    <w:rsid w:val="004B2C69"/>
    <w:rsid w:val="004B2FF9"/>
    <w:rsid w:val="004B3418"/>
    <w:rsid w:val="004B4D18"/>
    <w:rsid w:val="004B4D2D"/>
    <w:rsid w:val="004C18A0"/>
    <w:rsid w:val="004C261C"/>
    <w:rsid w:val="004C3000"/>
    <w:rsid w:val="004C6227"/>
    <w:rsid w:val="004C7947"/>
    <w:rsid w:val="004D580B"/>
    <w:rsid w:val="004D736F"/>
    <w:rsid w:val="004E28C6"/>
    <w:rsid w:val="004E4CD8"/>
    <w:rsid w:val="004E53B6"/>
    <w:rsid w:val="004E6677"/>
    <w:rsid w:val="004E733D"/>
    <w:rsid w:val="004E78CC"/>
    <w:rsid w:val="004F1BAC"/>
    <w:rsid w:val="004F3026"/>
    <w:rsid w:val="004F3755"/>
    <w:rsid w:val="004F51B3"/>
    <w:rsid w:val="004F63F6"/>
    <w:rsid w:val="004F68BF"/>
    <w:rsid w:val="00500EE7"/>
    <w:rsid w:val="00501245"/>
    <w:rsid w:val="005014B1"/>
    <w:rsid w:val="00503328"/>
    <w:rsid w:val="005052C4"/>
    <w:rsid w:val="005064BA"/>
    <w:rsid w:val="00506A48"/>
    <w:rsid w:val="00506B28"/>
    <w:rsid w:val="00506E14"/>
    <w:rsid w:val="00507C7B"/>
    <w:rsid w:val="00507F4B"/>
    <w:rsid w:val="00510F7D"/>
    <w:rsid w:val="00511397"/>
    <w:rsid w:val="005115F6"/>
    <w:rsid w:val="0051185C"/>
    <w:rsid w:val="00512F67"/>
    <w:rsid w:val="00512F93"/>
    <w:rsid w:val="00514903"/>
    <w:rsid w:val="00515CC3"/>
    <w:rsid w:val="005164DF"/>
    <w:rsid w:val="005170E3"/>
    <w:rsid w:val="00521F6D"/>
    <w:rsid w:val="00522866"/>
    <w:rsid w:val="005230E9"/>
    <w:rsid w:val="0052353E"/>
    <w:rsid w:val="00523C36"/>
    <w:rsid w:val="00525FEF"/>
    <w:rsid w:val="0052727B"/>
    <w:rsid w:val="0052731B"/>
    <w:rsid w:val="00527FB6"/>
    <w:rsid w:val="005310A3"/>
    <w:rsid w:val="00534CEB"/>
    <w:rsid w:val="0053547E"/>
    <w:rsid w:val="00540043"/>
    <w:rsid w:val="0054090E"/>
    <w:rsid w:val="0054462A"/>
    <w:rsid w:val="005450E7"/>
    <w:rsid w:val="00545EFB"/>
    <w:rsid w:val="00547572"/>
    <w:rsid w:val="00550352"/>
    <w:rsid w:val="00550908"/>
    <w:rsid w:val="00550B06"/>
    <w:rsid w:val="00550E62"/>
    <w:rsid w:val="00551B88"/>
    <w:rsid w:val="00554D09"/>
    <w:rsid w:val="00560584"/>
    <w:rsid w:val="00563A68"/>
    <w:rsid w:val="005654F0"/>
    <w:rsid w:val="00565BAA"/>
    <w:rsid w:val="00566166"/>
    <w:rsid w:val="005677C7"/>
    <w:rsid w:val="00567986"/>
    <w:rsid w:val="00567B25"/>
    <w:rsid w:val="00574FB1"/>
    <w:rsid w:val="005754D8"/>
    <w:rsid w:val="0058074D"/>
    <w:rsid w:val="005818B3"/>
    <w:rsid w:val="005824D9"/>
    <w:rsid w:val="0058379B"/>
    <w:rsid w:val="0058391D"/>
    <w:rsid w:val="00584DC3"/>
    <w:rsid w:val="0058596E"/>
    <w:rsid w:val="00585BBB"/>
    <w:rsid w:val="00585CA9"/>
    <w:rsid w:val="005863DC"/>
    <w:rsid w:val="00586B21"/>
    <w:rsid w:val="005905D8"/>
    <w:rsid w:val="00590D62"/>
    <w:rsid w:val="00594027"/>
    <w:rsid w:val="00596810"/>
    <w:rsid w:val="00596A80"/>
    <w:rsid w:val="00596C3E"/>
    <w:rsid w:val="005A1CDA"/>
    <w:rsid w:val="005A2107"/>
    <w:rsid w:val="005A27D2"/>
    <w:rsid w:val="005A30A1"/>
    <w:rsid w:val="005A6501"/>
    <w:rsid w:val="005B0001"/>
    <w:rsid w:val="005B00C3"/>
    <w:rsid w:val="005B0928"/>
    <w:rsid w:val="005B0BD5"/>
    <w:rsid w:val="005B0DEB"/>
    <w:rsid w:val="005B3C8E"/>
    <w:rsid w:val="005B449D"/>
    <w:rsid w:val="005B497C"/>
    <w:rsid w:val="005B6224"/>
    <w:rsid w:val="005C10D1"/>
    <w:rsid w:val="005C1768"/>
    <w:rsid w:val="005C1857"/>
    <w:rsid w:val="005C20FE"/>
    <w:rsid w:val="005C243B"/>
    <w:rsid w:val="005C5459"/>
    <w:rsid w:val="005C6ECF"/>
    <w:rsid w:val="005D11BE"/>
    <w:rsid w:val="005D1A12"/>
    <w:rsid w:val="005D1CAA"/>
    <w:rsid w:val="005D2D7D"/>
    <w:rsid w:val="005D64D9"/>
    <w:rsid w:val="005E4FAA"/>
    <w:rsid w:val="005E6D43"/>
    <w:rsid w:val="005E6DAD"/>
    <w:rsid w:val="005E7B06"/>
    <w:rsid w:val="005F3BBA"/>
    <w:rsid w:val="005F4833"/>
    <w:rsid w:val="005F5B18"/>
    <w:rsid w:val="005F73B1"/>
    <w:rsid w:val="005F7E32"/>
    <w:rsid w:val="00601971"/>
    <w:rsid w:val="00601D8B"/>
    <w:rsid w:val="006031F7"/>
    <w:rsid w:val="006032DE"/>
    <w:rsid w:val="006058CF"/>
    <w:rsid w:val="00605DDB"/>
    <w:rsid w:val="00611429"/>
    <w:rsid w:val="00612B41"/>
    <w:rsid w:val="00613B26"/>
    <w:rsid w:val="00614725"/>
    <w:rsid w:val="006150FF"/>
    <w:rsid w:val="0061796F"/>
    <w:rsid w:val="00620654"/>
    <w:rsid w:val="00620AEA"/>
    <w:rsid w:val="00623AFD"/>
    <w:rsid w:val="006255C0"/>
    <w:rsid w:val="006274A3"/>
    <w:rsid w:val="00630071"/>
    <w:rsid w:val="00630B17"/>
    <w:rsid w:val="00631FE3"/>
    <w:rsid w:val="0063202A"/>
    <w:rsid w:val="00633295"/>
    <w:rsid w:val="00633432"/>
    <w:rsid w:val="00633F5B"/>
    <w:rsid w:val="0063434F"/>
    <w:rsid w:val="00634FB0"/>
    <w:rsid w:val="006351A9"/>
    <w:rsid w:val="00635998"/>
    <w:rsid w:val="00635AB1"/>
    <w:rsid w:val="006365A0"/>
    <w:rsid w:val="00640660"/>
    <w:rsid w:val="00643784"/>
    <w:rsid w:val="006469B8"/>
    <w:rsid w:val="00650382"/>
    <w:rsid w:val="00650753"/>
    <w:rsid w:val="00650DAB"/>
    <w:rsid w:val="00651250"/>
    <w:rsid w:val="00652335"/>
    <w:rsid w:val="00656519"/>
    <w:rsid w:val="0065663B"/>
    <w:rsid w:val="00656DD1"/>
    <w:rsid w:val="00662148"/>
    <w:rsid w:val="0066349C"/>
    <w:rsid w:val="00664161"/>
    <w:rsid w:val="00664CDF"/>
    <w:rsid w:val="0066582C"/>
    <w:rsid w:val="00665D9F"/>
    <w:rsid w:val="00671E85"/>
    <w:rsid w:val="006742FE"/>
    <w:rsid w:val="0067481F"/>
    <w:rsid w:val="00675AB8"/>
    <w:rsid w:val="00682157"/>
    <w:rsid w:val="006823FA"/>
    <w:rsid w:val="006832DC"/>
    <w:rsid w:val="00683E31"/>
    <w:rsid w:val="0068511B"/>
    <w:rsid w:val="006854DA"/>
    <w:rsid w:val="006860E0"/>
    <w:rsid w:val="00687681"/>
    <w:rsid w:val="00687DD0"/>
    <w:rsid w:val="006904CD"/>
    <w:rsid w:val="006907B6"/>
    <w:rsid w:val="00692E3F"/>
    <w:rsid w:val="00696B8C"/>
    <w:rsid w:val="00697BB0"/>
    <w:rsid w:val="006A0836"/>
    <w:rsid w:val="006A0863"/>
    <w:rsid w:val="006A0E6E"/>
    <w:rsid w:val="006A1B0C"/>
    <w:rsid w:val="006A2789"/>
    <w:rsid w:val="006A35C6"/>
    <w:rsid w:val="006A369F"/>
    <w:rsid w:val="006A4D18"/>
    <w:rsid w:val="006A4DFB"/>
    <w:rsid w:val="006A5769"/>
    <w:rsid w:val="006A5EA7"/>
    <w:rsid w:val="006B046B"/>
    <w:rsid w:val="006B2E93"/>
    <w:rsid w:val="006B2F6D"/>
    <w:rsid w:val="006B30D9"/>
    <w:rsid w:val="006B36EA"/>
    <w:rsid w:val="006B3F2D"/>
    <w:rsid w:val="006B4B46"/>
    <w:rsid w:val="006B5D69"/>
    <w:rsid w:val="006B6D72"/>
    <w:rsid w:val="006B765D"/>
    <w:rsid w:val="006B76D2"/>
    <w:rsid w:val="006C2C1E"/>
    <w:rsid w:val="006C6448"/>
    <w:rsid w:val="006C67E2"/>
    <w:rsid w:val="006C749C"/>
    <w:rsid w:val="006C7CFD"/>
    <w:rsid w:val="006D1214"/>
    <w:rsid w:val="006D44D2"/>
    <w:rsid w:val="006D4B40"/>
    <w:rsid w:val="006D60E9"/>
    <w:rsid w:val="006D76D2"/>
    <w:rsid w:val="006D7D02"/>
    <w:rsid w:val="006E03FC"/>
    <w:rsid w:val="006E0B8D"/>
    <w:rsid w:val="006E1233"/>
    <w:rsid w:val="006E171D"/>
    <w:rsid w:val="006E6BF3"/>
    <w:rsid w:val="006E759E"/>
    <w:rsid w:val="006F0F7E"/>
    <w:rsid w:val="006F2430"/>
    <w:rsid w:val="007003F0"/>
    <w:rsid w:val="00700862"/>
    <w:rsid w:val="00701AE4"/>
    <w:rsid w:val="007028EB"/>
    <w:rsid w:val="0070364B"/>
    <w:rsid w:val="00704A3A"/>
    <w:rsid w:val="00707A1D"/>
    <w:rsid w:val="00710A94"/>
    <w:rsid w:val="00710F0A"/>
    <w:rsid w:val="00711039"/>
    <w:rsid w:val="007134B6"/>
    <w:rsid w:val="00714F9D"/>
    <w:rsid w:val="0071724E"/>
    <w:rsid w:val="0072110E"/>
    <w:rsid w:val="007235CE"/>
    <w:rsid w:val="00723E07"/>
    <w:rsid w:val="00724985"/>
    <w:rsid w:val="0072571D"/>
    <w:rsid w:val="007271C5"/>
    <w:rsid w:val="00731152"/>
    <w:rsid w:val="00733DD0"/>
    <w:rsid w:val="00734415"/>
    <w:rsid w:val="007361CD"/>
    <w:rsid w:val="00736386"/>
    <w:rsid w:val="007368CC"/>
    <w:rsid w:val="00740FA6"/>
    <w:rsid w:val="00741A85"/>
    <w:rsid w:val="007425F8"/>
    <w:rsid w:val="00743E05"/>
    <w:rsid w:val="007466F5"/>
    <w:rsid w:val="007468B6"/>
    <w:rsid w:val="00747422"/>
    <w:rsid w:val="00747F20"/>
    <w:rsid w:val="00753A3D"/>
    <w:rsid w:val="00754159"/>
    <w:rsid w:val="0075441E"/>
    <w:rsid w:val="00754713"/>
    <w:rsid w:val="00754F6F"/>
    <w:rsid w:val="0075535B"/>
    <w:rsid w:val="00755EE9"/>
    <w:rsid w:val="00756B9A"/>
    <w:rsid w:val="00763811"/>
    <w:rsid w:val="00763FB5"/>
    <w:rsid w:val="007653F8"/>
    <w:rsid w:val="0076707D"/>
    <w:rsid w:val="007709CD"/>
    <w:rsid w:val="007711CC"/>
    <w:rsid w:val="00771503"/>
    <w:rsid w:val="007722E6"/>
    <w:rsid w:val="00772B22"/>
    <w:rsid w:val="00773785"/>
    <w:rsid w:val="00773F04"/>
    <w:rsid w:val="00774AF6"/>
    <w:rsid w:val="00774C4B"/>
    <w:rsid w:val="00777201"/>
    <w:rsid w:val="00780B22"/>
    <w:rsid w:val="00783985"/>
    <w:rsid w:val="00784B70"/>
    <w:rsid w:val="00785AFF"/>
    <w:rsid w:val="00790E43"/>
    <w:rsid w:val="007916BE"/>
    <w:rsid w:val="00791ADF"/>
    <w:rsid w:val="0079787E"/>
    <w:rsid w:val="00797DDB"/>
    <w:rsid w:val="007A05E0"/>
    <w:rsid w:val="007A1992"/>
    <w:rsid w:val="007A4BBF"/>
    <w:rsid w:val="007A5494"/>
    <w:rsid w:val="007A6477"/>
    <w:rsid w:val="007A682A"/>
    <w:rsid w:val="007A6F96"/>
    <w:rsid w:val="007A711A"/>
    <w:rsid w:val="007B2DD9"/>
    <w:rsid w:val="007B2E18"/>
    <w:rsid w:val="007B33B9"/>
    <w:rsid w:val="007B5FB2"/>
    <w:rsid w:val="007C0077"/>
    <w:rsid w:val="007C2A1B"/>
    <w:rsid w:val="007C2CEA"/>
    <w:rsid w:val="007C2E74"/>
    <w:rsid w:val="007C3722"/>
    <w:rsid w:val="007C4677"/>
    <w:rsid w:val="007C6294"/>
    <w:rsid w:val="007C655F"/>
    <w:rsid w:val="007C6713"/>
    <w:rsid w:val="007C6A5F"/>
    <w:rsid w:val="007C78F0"/>
    <w:rsid w:val="007C7B94"/>
    <w:rsid w:val="007D4C8D"/>
    <w:rsid w:val="007D6FBA"/>
    <w:rsid w:val="007D70A9"/>
    <w:rsid w:val="007D78A2"/>
    <w:rsid w:val="007D7BA0"/>
    <w:rsid w:val="007E1129"/>
    <w:rsid w:val="007E2E7C"/>
    <w:rsid w:val="007E3AEB"/>
    <w:rsid w:val="007E4326"/>
    <w:rsid w:val="007F220D"/>
    <w:rsid w:val="007F4FCE"/>
    <w:rsid w:val="007F5227"/>
    <w:rsid w:val="007F686B"/>
    <w:rsid w:val="007F6DAA"/>
    <w:rsid w:val="007F742E"/>
    <w:rsid w:val="008002B7"/>
    <w:rsid w:val="008036D7"/>
    <w:rsid w:val="008039A5"/>
    <w:rsid w:val="0080561C"/>
    <w:rsid w:val="00805B29"/>
    <w:rsid w:val="00805FE7"/>
    <w:rsid w:val="00806408"/>
    <w:rsid w:val="00806B52"/>
    <w:rsid w:val="008079E7"/>
    <w:rsid w:val="00810EC7"/>
    <w:rsid w:val="00811FAB"/>
    <w:rsid w:val="008121A1"/>
    <w:rsid w:val="00812243"/>
    <w:rsid w:val="00813CBD"/>
    <w:rsid w:val="00813FCB"/>
    <w:rsid w:val="0081448E"/>
    <w:rsid w:val="008167E2"/>
    <w:rsid w:val="00816A9D"/>
    <w:rsid w:val="00817E8D"/>
    <w:rsid w:val="00820CD9"/>
    <w:rsid w:val="00821AB5"/>
    <w:rsid w:val="008229B3"/>
    <w:rsid w:val="008239FD"/>
    <w:rsid w:val="00824F1C"/>
    <w:rsid w:val="00826592"/>
    <w:rsid w:val="0082672B"/>
    <w:rsid w:val="008305F3"/>
    <w:rsid w:val="0083078D"/>
    <w:rsid w:val="0083091B"/>
    <w:rsid w:val="00832A9A"/>
    <w:rsid w:val="00833942"/>
    <w:rsid w:val="00833D94"/>
    <w:rsid w:val="00835753"/>
    <w:rsid w:val="00835E15"/>
    <w:rsid w:val="008416C7"/>
    <w:rsid w:val="00842B96"/>
    <w:rsid w:val="008434A1"/>
    <w:rsid w:val="00843C72"/>
    <w:rsid w:val="00845352"/>
    <w:rsid w:val="00845F94"/>
    <w:rsid w:val="008461E9"/>
    <w:rsid w:val="0084676A"/>
    <w:rsid w:val="00846B75"/>
    <w:rsid w:val="008479CD"/>
    <w:rsid w:val="00850484"/>
    <w:rsid w:val="00852CA9"/>
    <w:rsid w:val="0085656D"/>
    <w:rsid w:val="0085770F"/>
    <w:rsid w:val="00857D1E"/>
    <w:rsid w:val="00862C92"/>
    <w:rsid w:val="00862DF6"/>
    <w:rsid w:val="00863343"/>
    <w:rsid w:val="0086661F"/>
    <w:rsid w:val="00866FA4"/>
    <w:rsid w:val="00873FFB"/>
    <w:rsid w:val="00875290"/>
    <w:rsid w:val="0087549D"/>
    <w:rsid w:val="008775C8"/>
    <w:rsid w:val="00881A66"/>
    <w:rsid w:val="0088340E"/>
    <w:rsid w:val="00892C18"/>
    <w:rsid w:val="00893D37"/>
    <w:rsid w:val="008A0BCE"/>
    <w:rsid w:val="008A15B4"/>
    <w:rsid w:val="008A3E43"/>
    <w:rsid w:val="008A405D"/>
    <w:rsid w:val="008A49BD"/>
    <w:rsid w:val="008A50BA"/>
    <w:rsid w:val="008A5C70"/>
    <w:rsid w:val="008A7A2F"/>
    <w:rsid w:val="008A7F0D"/>
    <w:rsid w:val="008B1C3E"/>
    <w:rsid w:val="008B251F"/>
    <w:rsid w:val="008B5564"/>
    <w:rsid w:val="008B5DC7"/>
    <w:rsid w:val="008B657A"/>
    <w:rsid w:val="008B6B1B"/>
    <w:rsid w:val="008B6E8C"/>
    <w:rsid w:val="008B7D55"/>
    <w:rsid w:val="008C06C6"/>
    <w:rsid w:val="008C1880"/>
    <w:rsid w:val="008C19E4"/>
    <w:rsid w:val="008C3727"/>
    <w:rsid w:val="008C42D8"/>
    <w:rsid w:val="008C473C"/>
    <w:rsid w:val="008C6E61"/>
    <w:rsid w:val="008C74B3"/>
    <w:rsid w:val="008C75EA"/>
    <w:rsid w:val="008D0E69"/>
    <w:rsid w:val="008D1E5D"/>
    <w:rsid w:val="008D27A7"/>
    <w:rsid w:val="008D326A"/>
    <w:rsid w:val="008D38A6"/>
    <w:rsid w:val="008D5E23"/>
    <w:rsid w:val="008D60AE"/>
    <w:rsid w:val="008D7FFA"/>
    <w:rsid w:val="008E0628"/>
    <w:rsid w:val="008E0FA7"/>
    <w:rsid w:val="008E3D23"/>
    <w:rsid w:val="008E4DBE"/>
    <w:rsid w:val="008E52A0"/>
    <w:rsid w:val="008E564B"/>
    <w:rsid w:val="008E589A"/>
    <w:rsid w:val="008E5FBB"/>
    <w:rsid w:val="008E6A0C"/>
    <w:rsid w:val="008F0971"/>
    <w:rsid w:val="008F0B78"/>
    <w:rsid w:val="008F0FB5"/>
    <w:rsid w:val="008F10C1"/>
    <w:rsid w:val="008F1E5E"/>
    <w:rsid w:val="008F6706"/>
    <w:rsid w:val="008F718C"/>
    <w:rsid w:val="008F7842"/>
    <w:rsid w:val="009002B3"/>
    <w:rsid w:val="009002B6"/>
    <w:rsid w:val="009018DD"/>
    <w:rsid w:val="00901B3B"/>
    <w:rsid w:val="00901BAF"/>
    <w:rsid w:val="0090245C"/>
    <w:rsid w:val="009039D3"/>
    <w:rsid w:val="009043F7"/>
    <w:rsid w:val="009054AA"/>
    <w:rsid w:val="00907895"/>
    <w:rsid w:val="0091018D"/>
    <w:rsid w:val="00911416"/>
    <w:rsid w:val="00912494"/>
    <w:rsid w:val="00912782"/>
    <w:rsid w:val="0091282C"/>
    <w:rsid w:val="00912FA4"/>
    <w:rsid w:val="00913B0F"/>
    <w:rsid w:val="00914A9A"/>
    <w:rsid w:val="009157CF"/>
    <w:rsid w:val="00917567"/>
    <w:rsid w:val="009267AE"/>
    <w:rsid w:val="00926EC9"/>
    <w:rsid w:val="0092748F"/>
    <w:rsid w:val="00930CB0"/>
    <w:rsid w:val="0093100C"/>
    <w:rsid w:val="00932143"/>
    <w:rsid w:val="00932F46"/>
    <w:rsid w:val="00934E08"/>
    <w:rsid w:val="00936A8E"/>
    <w:rsid w:val="00936E9A"/>
    <w:rsid w:val="009374DD"/>
    <w:rsid w:val="009404C9"/>
    <w:rsid w:val="009427E9"/>
    <w:rsid w:val="00943F1C"/>
    <w:rsid w:val="0094465A"/>
    <w:rsid w:val="00944898"/>
    <w:rsid w:val="00944959"/>
    <w:rsid w:val="00945C23"/>
    <w:rsid w:val="00946161"/>
    <w:rsid w:val="009466B1"/>
    <w:rsid w:val="00950C61"/>
    <w:rsid w:val="00951C28"/>
    <w:rsid w:val="00951DB7"/>
    <w:rsid w:val="00952B72"/>
    <w:rsid w:val="00954301"/>
    <w:rsid w:val="009546C5"/>
    <w:rsid w:val="00955958"/>
    <w:rsid w:val="00955A77"/>
    <w:rsid w:val="00960CA4"/>
    <w:rsid w:val="00961064"/>
    <w:rsid w:val="00962704"/>
    <w:rsid w:val="00965E64"/>
    <w:rsid w:val="0096727B"/>
    <w:rsid w:val="00970C2F"/>
    <w:rsid w:val="00970DB9"/>
    <w:rsid w:val="0097174B"/>
    <w:rsid w:val="0097281D"/>
    <w:rsid w:val="00974381"/>
    <w:rsid w:val="00976D33"/>
    <w:rsid w:val="00977235"/>
    <w:rsid w:val="0098062C"/>
    <w:rsid w:val="00980A8B"/>
    <w:rsid w:val="00981FE3"/>
    <w:rsid w:val="0098262E"/>
    <w:rsid w:val="00984475"/>
    <w:rsid w:val="009873DE"/>
    <w:rsid w:val="0099005F"/>
    <w:rsid w:val="009919D4"/>
    <w:rsid w:val="00992E79"/>
    <w:rsid w:val="009951A5"/>
    <w:rsid w:val="00995F22"/>
    <w:rsid w:val="00995FED"/>
    <w:rsid w:val="00996C9C"/>
    <w:rsid w:val="009975A0"/>
    <w:rsid w:val="009A0591"/>
    <w:rsid w:val="009A088C"/>
    <w:rsid w:val="009A0BB1"/>
    <w:rsid w:val="009A241C"/>
    <w:rsid w:val="009A34CC"/>
    <w:rsid w:val="009A5C41"/>
    <w:rsid w:val="009A713D"/>
    <w:rsid w:val="009B0EB9"/>
    <w:rsid w:val="009B0F03"/>
    <w:rsid w:val="009B6974"/>
    <w:rsid w:val="009B6DBD"/>
    <w:rsid w:val="009C21A2"/>
    <w:rsid w:val="009C2831"/>
    <w:rsid w:val="009C2EE2"/>
    <w:rsid w:val="009C4F51"/>
    <w:rsid w:val="009C5BD6"/>
    <w:rsid w:val="009C6CDB"/>
    <w:rsid w:val="009D0F71"/>
    <w:rsid w:val="009D2A18"/>
    <w:rsid w:val="009D591D"/>
    <w:rsid w:val="009D6269"/>
    <w:rsid w:val="009D65EA"/>
    <w:rsid w:val="009D747C"/>
    <w:rsid w:val="009E0E79"/>
    <w:rsid w:val="009E1957"/>
    <w:rsid w:val="009E1F28"/>
    <w:rsid w:val="009E38D4"/>
    <w:rsid w:val="009E4408"/>
    <w:rsid w:val="009E5914"/>
    <w:rsid w:val="009E754C"/>
    <w:rsid w:val="009F421F"/>
    <w:rsid w:val="009F559B"/>
    <w:rsid w:val="009F69B2"/>
    <w:rsid w:val="00A0118A"/>
    <w:rsid w:val="00A01199"/>
    <w:rsid w:val="00A01635"/>
    <w:rsid w:val="00A02BD0"/>
    <w:rsid w:val="00A0333F"/>
    <w:rsid w:val="00A046F9"/>
    <w:rsid w:val="00A07B10"/>
    <w:rsid w:val="00A101EE"/>
    <w:rsid w:val="00A109C2"/>
    <w:rsid w:val="00A12226"/>
    <w:rsid w:val="00A12C91"/>
    <w:rsid w:val="00A12F8B"/>
    <w:rsid w:val="00A13735"/>
    <w:rsid w:val="00A143A0"/>
    <w:rsid w:val="00A16157"/>
    <w:rsid w:val="00A16F69"/>
    <w:rsid w:val="00A2134D"/>
    <w:rsid w:val="00A21B46"/>
    <w:rsid w:val="00A24203"/>
    <w:rsid w:val="00A2455F"/>
    <w:rsid w:val="00A2592F"/>
    <w:rsid w:val="00A25BA4"/>
    <w:rsid w:val="00A30CE7"/>
    <w:rsid w:val="00A320C5"/>
    <w:rsid w:val="00A32349"/>
    <w:rsid w:val="00A345BB"/>
    <w:rsid w:val="00A36788"/>
    <w:rsid w:val="00A43768"/>
    <w:rsid w:val="00A44B64"/>
    <w:rsid w:val="00A451A1"/>
    <w:rsid w:val="00A45E0D"/>
    <w:rsid w:val="00A4735C"/>
    <w:rsid w:val="00A47ED0"/>
    <w:rsid w:val="00A51576"/>
    <w:rsid w:val="00A5215E"/>
    <w:rsid w:val="00A543EF"/>
    <w:rsid w:val="00A55572"/>
    <w:rsid w:val="00A60F0F"/>
    <w:rsid w:val="00A61763"/>
    <w:rsid w:val="00A64810"/>
    <w:rsid w:val="00A6643E"/>
    <w:rsid w:val="00A66D5B"/>
    <w:rsid w:val="00A677CE"/>
    <w:rsid w:val="00A67E52"/>
    <w:rsid w:val="00A7275F"/>
    <w:rsid w:val="00A72A41"/>
    <w:rsid w:val="00A744DF"/>
    <w:rsid w:val="00A80407"/>
    <w:rsid w:val="00A8516B"/>
    <w:rsid w:val="00A86F2C"/>
    <w:rsid w:val="00A91B07"/>
    <w:rsid w:val="00A928A0"/>
    <w:rsid w:val="00A93049"/>
    <w:rsid w:val="00A93337"/>
    <w:rsid w:val="00A93C48"/>
    <w:rsid w:val="00A94EED"/>
    <w:rsid w:val="00AA211C"/>
    <w:rsid w:val="00AA2864"/>
    <w:rsid w:val="00AA2E11"/>
    <w:rsid w:val="00AA2FEE"/>
    <w:rsid w:val="00AA3576"/>
    <w:rsid w:val="00AA3F8B"/>
    <w:rsid w:val="00AA4282"/>
    <w:rsid w:val="00AB14CF"/>
    <w:rsid w:val="00AB165D"/>
    <w:rsid w:val="00AB2491"/>
    <w:rsid w:val="00AB4800"/>
    <w:rsid w:val="00AB61F0"/>
    <w:rsid w:val="00AB63B6"/>
    <w:rsid w:val="00AB6DB4"/>
    <w:rsid w:val="00AB7E15"/>
    <w:rsid w:val="00AC01D8"/>
    <w:rsid w:val="00AC0942"/>
    <w:rsid w:val="00AC09C6"/>
    <w:rsid w:val="00AC1B6B"/>
    <w:rsid w:val="00AC23A7"/>
    <w:rsid w:val="00AC35C3"/>
    <w:rsid w:val="00AC5177"/>
    <w:rsid w:val="00AD0662"/>
    <w:rsid w:val="00AD290D"/>
    <w:rsid w:val="00AD30AD"/>
    <w:rsid w:val="00AD477B"/>
    <w:rsid w:val="00AD4C61"/>
    <w:rsid w:val="00AD6075"/>
    <w:rsid w:val="00AD662B"/>
    <w:rsid w:val="00AD7B20"/>
    <w:rsid w:val="00AE1425"/>
    <w:rsid w:val="00AE1EB9"/>
    <w:rsid w:val="00AE3301"/>
    <w:rsid w:val="00AE39F7"/>
    <w:rsid w:val="00AE4266"/>
    <w:rsid w:val="00AE43D1"/>
    <w:rsid w:val="00AE51EE"/>
    <w:rsid w:val="00AE5D4D"/>
    <w:rsid w:val="00AE79C2"/>
    <w:rsid w:val="00AF07D1"/>
    <w:rsid w:val="00AF2859"/>
    <w:rsid w:val="00AF3135"/>
    <w:rsid w:val="00AF5421"/>
    <w:rsid w:val="00AF5942"/>
    <w:rsid w:val="00AF7112"/>
    <w:rsid w:val="00AF77E4"/>
    <w:rsid w:val="00B01A8A"/>
    <w:rsid w:val="00B0333A"/>
    <w:rsid w:val="00B044CA"/>
    <w:rsid w:val="00B05B77"/>
    <w:rsid w:val="00B12826"/>
    <w:rsid w:val="00B12C84"/>
    <w:rsid w:val="00B13A7A"/>
    <w:rsid w:val="00B1424C"/>
    <w:rsid w:val="00B1596B"/>
    <w:rsid w:val="00B160B3"/>
    <w:rsid w:val="00B17B16"/>
    <w:rsid w:val="00B21828"/>
    <w:rsid w:val="00B219C7"/>
    <w:rsid w:val="00B21E8E"/>
    <w:rsid w:val="00B222B3"/>
    <w:rsid w:val="00B24920"/>
    <w:rsid w:val="00B25C68"/>
    <w:rsid w:val="00B264B5"/>
    <w:rsid w:val="00B3062B"/>
    <w:rsid w:val="00B30AA3"/>
    <w:rsid w:val="00B31573"/>
    <w:rsid w:val="00B32C9F"/>
    <w:rsid w:val="00B334D5"/>
    <w:rsid w:val="00B33CF9"/>
    <w:rsid w:val="00B35635"/>
    <w:rsid w:val="00B36AAA"/>
    <w:rsid w:val="00B422D8"/>
    <w:rsid w:val="00B446EA"/>
    <w:rsid w:val="00B44B0B"/>
    <w:rsid w:val="00B45E60"/>
    <w:rsid w:val="00B50B0E"/>
    <w:rsid w:val="00B50D39"/>
    <w:rsid w:val="00B51D46"/>
    <w:rsid w:val="00B52A8C"/>
    <w:rsid w:val="00B52F41"/>
    <w:rsid w:val="00B539B2"/>
    <w:rsid w:val="00B53F18"/>
    <w:rsid w:val="00B54CBA"/>
    <w:rsid w:val="00B57972"/>
    <w:rsid w:val="00B60F60"/>
    <w:rsid w:val="00B619A7"/>
    <w:rsid w:val="00B6344B"/>
    <w:rsid w:val="00B64BFB"/>
    <w:rsid w:val="00B66622"/>
    <w:rsid w:val="00B66B27"/>
    <w:rsid w:val="00B7000C"/>
    <w:rsid w:val="00B7236F"/>
    <w:rsid w:val="00B7371B"/>
    <w:rsid w:val="00B74147"/>
    <w:rsid w:val="00B752F0"/>
    <w:rsid w:val="00B76AA8"/>
    <w:rsid w:val="00B76C6D"/>
    <w:rsid w:val="00B8074A"/>
    <w:rsid w:val="00B82908"/>
    <w:rsid w:val="00B83843"/>
    <w:rsid w:val="00B8396E"/>
    <w:rsid w:val="00B847F4"/>
    <w:rsid w:val="00B8526B"/>
    <w:rsid w:val="00B87AD1"/>
    <w:rsid w:val="00B9078D"/>
    <w:rsid w:val="00B9085D"/>
    <w:rsid w:val="00B920A0"/>
    <w:rsid w:val="00B93812"/>
    <w:rsid w:val="00B94485"/>
    <w:rsid w:val="00B953AA"/>
    <w:rsid w:val="00B95796"/>
    <w:rsid w:val="00B96224"/>
    <w:rsid w:val="00B9784C"/>
    <w:rsid w:val="00BA1ACA"/>
    <w:rsid w:val="00BA1BAD"/>
    <w:rsid w:val="00BA1E1A"/>
    <w:rsid w:val="00BA2516"/>
    <w:rsid w:val="00BA2A05"/>
    <w:rsid w:val="00BA6C3E"/>
    <w:rsid w:val="00BB03D4"/>
    <w:rsid w:val="00BB0AB5"/>
    <w:rsid w:val="00BB1C15"/>
    <w:rsid w:val="00BB2C18"/>
    <w:rsid w:val="00BB2EAD"/>
    <w:rsid w:val="00BB5217"/>
    <w:rsid w:val="00BB5930"/>
    <w:rsid w:val="00BB5BA8"/>
    <w:rsid w:val="00BC175F"/>
    <w:rsid w:val="00BC2CAE"/>
    <w:rsid w:val="00BC405F"/>
    <w:rsid w:val="00BC6FCB"/>
    <w:rsid w:val="00BD0FB8"/>
    <w:rsid w:val="00BD1759"/>
    <w:rsid w:val="00BD207A"/>
    <w:rsid w:val="00BD246F"/>
    <w:rsid w:val="00BD4E78"/>
    <w:rsid w:val="00BE03C7"/>
    <w:rsid w:val="00BE0E44"/>
    <w:rsid w:val="00BE1AF7"/>
    <w:rsid w:val="00BE23CF"/>
    <w:rsid w:val="00BE312B"/>
    <w:rsid w:val="00BE4204"/>
    <w:rsid w:val="00BE4BE4"/>
    <w:rsid w:val="00BE4FDB"/>
    <w:rsid w:val="00BE6659"/>
    <w:rsid w:val="00BF0B48"/>
    <w:rsid w:val="00BF2BA2"/>
    <w:rsid w:val="00BF46BE"/>
    <w:rsid w:val="00BF53B8"/>
    <w:rsid w:val="00BF5C9C"/>
    <w:rsid w:val="00BF61E3"/>
    <w:rsid w:val="00BF63FC"/>
    <w:rsid w:val="00C006A6"/>
    <w:rsid w:val="00C03203"/>
    <w:rsid w:val="00C03352"/>
    <w:rsid w:val="00C040FA"/>
    <w:rsid w:val="00C05C8B"/>
    <w:rsid w:val="00C06C37"/>
    <w:rsid w:val="00C10357"/>
    <w:rsid w:val="00C116B4"/>
    <w:rsid w:val="00C11865"/>
    <w:rsid w:val="00C12200"/>
    <w:rsid w:val="00C138B3"/>
    <w:rsid w:val="00C1462C"/>
    <w:rsid w:val="00C14F8C"/>
    <w:rsid w:val="00C17E2E"/>
    <w:rsid w:val="00C20E08"/>
    <w:rsid w:val="00C210AA"/>
    <w:rsid w:val="00C2117E"/>
    <w:rsid w:val="00C22285"/>
    <w:rsid w:val="00C228F5"/>
    <w:rsid w:val="00C22A79"/>
    <w:rsid w:val="00C2326C"/>
    <w:rsid w:val="00C253B0"/>
    <w:rsid w:val="00C275EE"/>
    <w:rsid w:val="00C2762B"/>
    <w:rsid w:val="00C306B5"/>
    <w:rsid w:val="00C30A8B"/>
    <w:rsid w:val="00C30E6E"/>
    <w:rsid w:val="00C31A7C"/>
    <w:rsid w:val="00C321D6"/>
    <w:rsid w:val="00C375D5"/>
    <w:rsid w:val="00C3795B"/>
    <w:rsid w:val="00C37BED"/>
    <w:rsid w:val="00C402F9"/>
    <w:rsid w:val="00C403C7"/>
    <w:rsid w:val="00C40401"/>
    <w:rsid w:val="00C417A0"/>
    <w:rsid w:val="00C42111"/>
    <w:rsid w:val="00C42D2D"/>
    <w:rsid w:val="00C47366"/>
    <w:rsid w:val="00C47F1E"/>
    <w:rsid w:val="00C5095C"/>
    <w:rsid w:val="00C519BA"/>
    <w:rsid w:val="00C54037"/>
    <w:rsid w:val="00C57BD7"/>
    <w:rsid w:val="00C608A8"/>
    <w:rsid w:val="00C60FDB"/>
    <w:rsid w:val="00C61162"/>
    <w:rsid w:val="00C62897"/>
    <w:rsid w:val="00C62ED7"/>
    <w:rsid w:val="00C725AE"/>
    <w:rsid w:val="00C727E4"/>
    <w:rsid w:val="00C73852"/>
    <w:rsid w:val="00C74E0E"/>
    <w:rsid w:val="00C768CB"/>
    <w:rsid w:val="00C76F5D"/>
    <w:rsid w:val="00C8243E"/>
    <w:rsid w:val="00C824D7"/>
    <w:rsid w:val="00C84FC8"/>
    <w:rsid w:val="00C85590"/>
    <w:rsid w:val="00C864F6"/>
    <w:rsid w:val="00C8666D"/>
    <w:rsid w:val="00C86F57"/>
    <w:rsid w:val="00C873F9"/>
    <w:rsid w:val="00C87D74"/>
    <w:rsid w:val="00C923F4"/>
    <w:rsid w:val="00C92A1C"/>
    <w:rsid w:val="00C92FBA"/>
    <w:rsid w:val="00CA5809"/>
    <w:rsid w:val="00CA7196"/>
    <w:rsid w:val="00CA758B"/>
    <w:rsid w:val="00CB1B38"/>
    <w:rsid w:val="00CB1F00"/>
    <w:rsid w:val="00CB2400"/>
    <w:rsid w:val="00CB2D77"/>
    <w:rsid w:val="00CB4832"/>
    <w:rsid w:val="00CB789B"/>
    <w:rsid w:val="00CC048E"/>
    <w:rsid w:val="00CC087C"/>
    <w:rsid w:val="00CC129A"/>
    <w:rsid w:val="00CC1B2E"/>
    <w:rsid w:val="00CC30DB"/>
    <w:rsid w:val="00CC438C"/>
    <w:rsid w:val="00CC5166"/>
    <w:rsid w:val="00CC59C8"/>
    <w:rsid w:val="00CC7A51"/>
    <w:rsid w:val="00CD0966"/>
    <w:rsid w:val="00CD1291"/>
    <w:rsid w:val="00CD1F20"/>
    <w:rsid w:val="00CD21B8"/>
    <w:rsid w:val="00CD3289"/>
    <w:rsid w:val="00CD38E8"/>
    <w:rsid w:val="00CD4772"/>
    <w:rsid w:val="00CD7173"/>
    <w:rsid w:val="00CE0AE2"/>
    <w:rsid w:val="00CE1215"/>
    <w:rsid w:val="00CE4793"/>
    <w:rsid w:val="00CE5783"/>
    <w:rsid w:val="00CE6463"/>
    <w:rsid w:val="00CE6967"/>
    <w:rsid w:val="00CE6A18"/>
    <w:rsid w:val="00CE73DA"/>
    <w:rsid w:val="00CE7A48"/>
    <w:rsid w:val="00CE7C56"/>
    <w:rsid w:val="00CF0058"/>
    <w:rsid w:val="00CF005C"/>
    <w:rsid w:val="00CF1747"/>
    <w:rsid w:val="00CF2B17"/>
    <w:rsid w:val="00CF2FD9"/>
    <w:rsid w:val="00CF39D7"/>
    <w:rsid w:val="00CF43DA"/>
    <w:rsid w:val="00CF43ED"/>
    <w:rsid w:val="00CF5CEE"/>
    <w:rsid w:val="00CF5D4D"/>
    <w:rsid w:val="00CF7167"/>
    <w:rsid w:val="00CF7666"/>
    <w:rsid w:val="00D03947"/>
    <w:rsid w:val="00D04693"/>
    <w:rsid w:val="00D07203"/>
    <w:rsid w:val="00D10AA0"/>
    <w:rsid w:val="00D11081"/>
    <w:rsid w:val="00D130F5"/>
    <w:rsid w:val="00D13D90"/>
    <w:rsid w:val="00D1431E"/>
    <w:rsid w:val="00D14D33"/>
    <w:rsid w:val="00D17F3B"/>
    <w:rsid w:val="00D200EA"/>
    <w:rsid w:val="00D21D99"/>
    <w:rsid w:val="00D23A5B"/>
    <w:rsid w:val="00D2494E"/>
    <w:rsid w:val="00D25576"/>
    <w:rsid w:val="00D25E72"/>
    <w:rsid w:val="00D26922"/>
    <w:rsid w:val="00D27BD3"/>
    <w:rsid w:val="00D30A74"/>
    <w:rsid w:val="00D30BA5"/>
    <w:rsid w:val="00D31113"/>
    <w:rsid w:val="00D334AA"/>
    <w:rsid w:val="00D3469B"/>
    <w:rsid w:val="00D36837"/>
    <w:rsid w:val="00D4135E"/>
    <w:rsid w:val="00D415CC"/>
    <w:rsid w:val="00D43492"/>
    <w:rsid w:val="00D43D5D"/>
    <w:rsid w:val="00D43DF7"/>
    <w:rsid w:val="00D45334"/>
    <w:rsid w:val="00D45A6D"/>
    <w:rsid w:val="00D526A3"/>
    <w:rsid w:val="00D52D84"/>
    <w:rsid w:val="00D53F7D"/>
    <w:rsid w:val="00D576CD"/>
    <w:rsid w:val="00D61CA4"/>
    <w:rsid w:val="00D62194"/>
    <w:rsid w:val="00D6671D"/>
    <w:rsid w:val="00D66CE8"/>
    <w:rsid w:val="00D67C9D"/>
    <w:rsid w:val="00D7044A"/>
    <w:rsid w:val="00D7095B"/>
    <w:rsid w:val="00D72C2C"/>
    <w:rsid w:val="00D759C2"/>
    <w:rsid w:val="00D776F6"/>
    <w:rsid w:val="00D802EE"/>
    <w:rsid w:val="00D83745"/>
    <w:rsid w:val="00D844F5"/>
    <w:rsid w:val="00D856B7"/>
    <w:rsid w:val="00D87A0A"/>
    <w:rsid w:val="00D9285C"/>
    <w:rsid w:val="00D9353D"/>
    <w:rsid w:val="00D94A86"/>
    <w:rsid w:val="00D95736"/>
    <w:rsid w:val="00D95E8A"/>
    <w:rsid w:val="00D966C4"/>
    <w:rsid w:val="00D977CB"/>
    <w:rsid w:val="00DA0933"/>
    <w:rsid w:val="00DA20EF"/>
    <w:rsid w:val="00DA31F5"/>
    <w:rsid w:val="00DA3C1D"/>
    <w:rsid w:val="00DA4196"/>
    <w:rsid w:val="00DA5331"/>
    <w:rsid w:val="00DA6786"/>
    <w:rsid w:val="00DB177E"/>
    <w:rsid w:val="00DB2170"/>
    <w:rsid w:val="00DB4B48"/>
    <w:rsid w:val="00DB5506"/>
    <w:rsid w:val="00DC0683"/>
    <w:rsid w:val="00DC0E11"/>
    <w:rsid w:val="00DC1466"/>
    <w:rsid w:val="00DC285F"/>
    <w:rsid w:val="00DC3783"/>
    <w:rsid w:val="00DC4DCB"/>
    <w:rsid w:val="00DC4FDC"/>
    <w:rsid w:val="00DC54DD"/>
    <w:rsid w:val="00DC55B6"/>
    <w:rsid w:val="00DC65BF"/>
    <w:rsid w:val="00DC7BD1"/>
    <w:rsid w:val="00DD0C8B"/>
    <w:rsid w:val="00DD39DF"/>
    <w:rsid w:val="00DD3AC5"/>
    <w:rsid w:val="00DD46E9"/>
    <w:rsid w:val="00DD47BC"/>
    <w:rsid w:val="00DD5789"/>
    <w:rsid w:val="00DD6858"/>
    <w:rsid w:val="00DD68FE"/>
    <w:rsid w:val="00DD7688"/>
    <w:rsid w:val="00DE0621"/>
    <w:rsid w:val="00DE0A3D"/>
    <w:rsid w:val="00DE148E"/>
    <w:rsid w:val="00DE4B2B"/>
    <w:rsid w:val="00DE4ED7"/>
    <w:rsid w:val="00DE5D9E"/>
    <w:rsid w:val="00DE6109"/>
    <w:rsid w:val="00DE7A99"/>
    <w:rsid w:val="00DF0064"/>
    <w:rsid w:val="00DF16EB"/>
    <w:rsid w:val="00DF5B1F"/>
    <w:rsid w:val="00DF6651"/>
    <w:rsid w:val="00E0074D"/>
    <w:rsid w:val="00E028A0"/>
    <w:rsid w:val="00E046FB"/>
    <w:rsid w:val="00E10B52"/>
    <w:rsid w:val="00E10CD0"/>
    <w:rsid w:val="00E11C1D"/>
    <w:rsid w:val="00E11CB2"/>
    <w:rsid w:val="00E12A55"/>
    <w:rsid w:val="00E14746"/>
    <w:rsid w:val="00E15CC1"/>
    <w:rsid w:val="00E17D0F"/>
    <w:rsid w:val="00E17D42"/>
    <w:rsid w:val="00E17EE0"/>
    <w:rsid w:val="00E20A8C"/>
    <w:rsid w:val="00E21374"/>
    <w:rsid w:val="00E21405"/>
    <w:rsid w:val="00E21675"/>
    <w:rsid w:val="00E242AA"/>
    <w:rsid w:val="00E24E5E"/>
    <w:rsid w:val="00E2612D"/>
    <w:rsid w:val="00E26E3D"/>
    <w:rsid w:val="00E274D3"/>
    <w:rsid w:val="00E27A78"/>
    <w:rsid w:val="00E327C6"/>
    <w:rsid w:val="00E32CE7"/>
    <w:rsid w:val="00E32DE4"/>
    <w:rsid w:val="00E33C69"/>
    <w:rsid w:val="00E351AD"/>
    <w:rsid w:val="00E35F9C"/>
    <w:rsid w:val="00E374A2"/>
    <w:rsid w:val="00E378E1"/>
    <w:rsid w:val="00E40363"/>
    <w:rsid w:val="00E40E72"/>
    <w:rsid w:val="00E41557"/>
    <w:rsid w:val="00E41AD8"/>
    <w:rsid w:val="00E42921"/>
    <w:rsid w:val="00E45697"/>
    <w:rsid w:val="00E46399"/>
    <w:rsid w:val="00E507D2"/>
    <w:rsid w:val="00E51383"/>
    <w:rsid w:val="00E51E0C"/>
    <w:rsid w:val="00E52F9C"/>
    <w:rsid w:val="00E56515"/>
    <w:rsid w:val="00E57746"/>
    <w:rsid w:val="00E616DA"/>
    <w:rsid w:val="00E62918"/>
    <w:rsid w:val="00E65748"/>
    <w:rsid w:val="00E66DD7"/>
    <w:rsid w:val="00E67EA1"/>
    <w:rsid w:val="00E733EC"/>
    <w:rsid w:val="00E73A94"/>
    <w:rsid w:val="00E750BD"/>
    <w:rsid w:val="00E754CA"/>
    <w:rsid w:val="00E76865"/>
    <w:rsid w:val="00E771A1"/>
    <w:rsid w:val="00E82A90"/>
    <w:rsid w:val="00E839E8"/>
    <w:rsid w:val="00E83AE9"/>
    <w:rsid w:val="00E84CDC"/>
    <w:rsid w:val="00E90C66"/>
    <w:rsid w:val="00E92672"/>
    <w:rsid w:val="00EA139A"/>
    <w:rsid w:val="00EA2DCA"/>
    <w:rsid w:val="00EA52C1"/>
    <w:rsid w:val="00EA60AC"/>
    <w:rsid w:val="00EA7859"/>
    <w:rsid w:val="00EA7AA8"/>
    <w:rsid w:val="00EB0281"/>
    <w:rsid w:val="00EB2428"/>
    <w:rsid w:val="00EB338A"/>
    <w:rsid w:val="00EB4282"/>
    <w:rsid w:val="00EB4897"/>
    <w:rsid w:val="00EB536A"/>
    <w:rsid w:val="00EC01CF"/>
    <w:rsid w:val="00EC1EBE"/>
    <w:rsid w:val="00EC385D"/>
    <w:rsid w:val="00EC42A3"/>
    <w:rsid w:val="00EC6C44"/>
    <w:rsid w:val="00EC7133"/>
    <w:rsid w:val="00EC7266"/>
    <w:rsid w:val="00ED04A2"/>
    <w:rsid w:val="00ED45A8"/>
    <w:rsid w:val="00ED4A55"/>
    <w:rsid w:val="00ED79AC"/>
    <w:rsid w:val="00EE04F8"/>
    <w:rsid w:val="00EE0D83"/>
    <w:rsid w:val="00EE148F"/>
    <w:rsid w:val="00EE1D88"/>
    <w:rsid w:val="00EE3A7F"/>
    <w:rsid w:val="00EF094E"/>
    <w:rsid w:val="00EF0F2E"/>
    <w:rsid w:val="00EF4CD8"/>
    <w:rsid w:val="00EF6909"/>
    <w:rsid w:val="00F00A7B"/>
    <w:rsid w:val="00F01044"/>
    <w:rsid w:val="00F06A77"/>
    <w:rsid w:val="00F078A5"/>
    <w:rsid w:val="00F1054A"/>
    <w:rsid w:val="00F12C88"/>
    <w:rsid w:val="00F1445C"/>
    <w:rsid w:val="00F149C0"/>
    <w:rsid w:val="00F165DD"/>
    <w:rsid w:val="00F16E1A"/>
    <w:rsid w:val="00F17B2D"/>
    <w:rsid w:val="00F22A05"/>
    <w:rsid w:val="00F22A76"/>
    <w:rsid w:val="00F23D68"/>
    <w:rsid w:val="00F24ED5"/>
    <w:rsid w:val="00F25905"/>
    <w:rsid w:val="00F26A09"/>
    <w:rsid w:val="00F32F39"/>
    <w:rsid w:val="00F34430"/>
    <w:rsid w:val="00F3560B"/>
    <w:rsid w:val="00F35B04"/>
    <w:rsid w:val="00F366E6"/>
    <w:rsid w:val="00F3728D"/>
    <w:rsid w:val="00F461FE"/>
    <w:rsid w:val="00F46B85"/>
    <w:rsid w:val="00F47609"/>
    <w:rsid w:val="00F47680"/>
    <w:rsid w:val="00F50A36"/>
    <w:rsid w:val="00F53AAA"/>
    <w:rsid w:val="00F57C9B"/>
    <w:rsid w:val="00F603EC"/>
    <w:rsid w:val="00F62F2E"/>
    <w:rsid w:val="00F64A77"/>
    <w:rsid w:val="00F6571C"/>
    <w:rsid w:val="00F6735E"/>
    <w:rsid w:val="00F67EA9"/>
    <w:rsid w:val="00F7394B"/>
    <w:rsid w:val="00F73C71"/>
    <w:rsid w:val="00F767AD"/>
    <w:rsid w:val="00F76A00"/>
    <w:rsid w:val="00F77C8D"/>
    <w:rsid w:val="00F77FCF"/>
    <w:rsid w:val="00F80278"/>
    <w:rsid w:val="00F809F1"/>
    <w:rsid w:val="00F80DFB"/>
    <w:rsid w:val="00F8322F"/>
    <w:rsid w:val="00F83B68"/>
    <w:rsid w:val="00F840D5"/>
    <w:rsid w:val="00F84693"/>
    <w:rsid w:val="00F852EE"/>
    <w:rsid w:val="00F8584B"/>
    <w:rsid w:val="00F85ADB"/>
    <w:rsid w:val="00F86719"/>
    <w:rsid w:val="00F86F67"/>
    <w:rsid w:val="00F876CB"/>
    <w:rsid w:val="00F87832"/>
    <w:rsid w:val="00F901C3"/>
    <w:rsid w:val="00F90CFC"/>
    <w:rsid w:val="00F91943"/>
    <w:rsid w:val="00F91B0D"/>
    <w:rsid w:val="00F93CC1"/>
    <w:rsid w:val="00F9551B"/>
    <w:rsid w:val="00FA045C"/>
    <w:rsid w:val="00FA0ABE"/>
    <w:rsid w:val="00FA2EA7"/>
    <w:rsid w:val="00FA3132"/>
    <w:rsid w:val="00FA32E4"/>
    <w:rsid w:val="00FA48D8"/>
    <w:rsid w:val="00FA5B15"/>
    <w:rsid w:val="00FB2D24"/>
    <w:rsid w:val="00FB3580"/>
    <w:rsid w:val="00FB3852"/>
    <w:rsid w:val="00FB45E8"/>
    <w:rsid w:val="00FB5E36"/>
    <w:rsid w:val="00FB6128"/>
    <w:rsid w:val="00FB64E4"/>
    <w:rsid w:val="00FC136E"/>
    <w:rsid w:val="00FC215C"/>
    <w:rsid w:val="00FC4227"/>
    <w:rsid w:val="00FC583F"/>
    <w:rsid w:val="00FC63E5"/>
    <w:rsid w:val="00FD0A61"/>
    <w:rsid w:val="00FD2FCB"/>
    <w:rsid w:val="00FD403A"/>
    <w:rsid w:val="00FD494D"/>
    <w:rsid w:val="00FD697E"/>
    <w:rsid w:val="00FE1CBA"/>
    <w:rsid w:val="00FE319E"/>
    <w:rsid w:val="00FE4E8A"/>
    <w:rsid w:val="00FE58E7"/>
    <w:rsid w:val="00FE5FB2"/>
    <w:rsid w:val="00FE65ED"/>
    <w:rsid w:val="00FF046C"/>
    <w:rsid w:val="00FF2C2C"/>
    <w:rsid w:val="00FF4EE2"/>
    <w:rsid w:val="00FF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F34"/>
    <w:pPr>
      <w:overflowPunct w:val="0"/>
      <w:autoSpaceDE w:val="0"/>
      <w:autoSpaceDN w:val="0"/>
      <w:adjustRightInd w:val="0"/>
      <w:textAlignment w:val="baseline"/>
    </w:pPr>
    <w:rPr>
      <w:rFonts w:ascii="Times" w:hAnsi="Time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320F34"/>
    <w:pPr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ind w:left="3312" w:hanging="3312"/>
    </w:pPr>
    <w:rPr>
      <w:rFonts w:ascii="Times New Roman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20F34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56</Words>
  <Characters>320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3</cp:revision>
  <dcterms:created xsi:type="dcterms:W3CDTF">2015-10-09T21:27:00Z</dcterms:created>
  <dcterms:modified xsi:type="dcterms:W3CDTF">2015-10-17T20:54:00Z</dcterms:modified>
</cp:coreProperties>
</file>