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16" w:rsidRPr="00DB6603" w:rsidRDefault="00F25816" w:rsidP="004A72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B6603">
        <w:rPr>
          <w:rFonts w:ascii="Times New Roman" w:hAnsi="Times New Roman"/>
          <w:b/>
          <w:sz w:val="24"/>
          <w:szCs w:val="24"/>
        </w:rPr>
        <w:t>CHAPTER 44:</w:t>
      </w:r>
      <w:r>
        <w:rPr>
          <w:rFonts w:ascii="Times New Roman" w:hAnsi="Times New Roman"/>
          <w:b/>
          <w:sz w:val="24"/>
          <w:szCs w:val="24"/>
        </w:rPr>
        <w:t>73</w:t>
      </w:r>
      <w:r w:rsidRPr="00DB6603">
        <w:rPr>
          <w:rFonts w:ascii="Times New Roman" w:hAnsi="Times New Roman"/>
          <w:b/>
          <w:sz w:val="24"/>
          <w:szCs w:val="24"/>
        </w:rPr>
        <w:t>:02</w:t>
      </w:r>
    </w:p>
    <w:p w:rsidR="00F25816" w:rsidRPr="00DB6603" w:rsidRDefault="00F25816" w:rsidP="004A72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F25816" w:rsidRPr="00DB6603" w:rsidRDefault="00F25816" w:rsidP="004A72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b/>
          <w:sz w:val="24"/>
          <w:szCs w:val="24"/>
        </w:rPr>
        <w:t>PHYSICAL ENVIRONMENT</w:t>
      </w:r>
    </w:p>
    <w:p w:rsidR="00F25816" w:rsidRPr="00DB6603" w:rsidRDefault="00F25816" w:rsidP="004A72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F25816" w:rsidRPr="00DB6603" w:rsidRDefault="00F25816" w:rsidP="004A72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F25816" w:rsidRPr="00DB6603" w:rsidRDefault="00F25816" w:rsidP="004A72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Section</w:t>
      </w:r>
    </w:p>
    <w:p w:rsidR="00F25816" w:rsidRPr="00DB6603" w:rsidRDefault="00F25816" w:rsidP="004A72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:02:0</w:t>
      </w:r>
      <w:r>
        <w:rPr>
          <w:rFonts w:ascii="Times New Roman" w:hAnsi="Times New Roman"/>
          <w:sz w:val="24"/>
          <w:szCs w:val="24"/>
        </w:rPr>
        <w:t>1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Sanitation.</w:t>
      </w:r>
    </w:p>
    <w:p w:rsidR="00F25816" w:rsidRPr="00DB6603" w:rsidRDefault="00F25816" w:rsidP="004A72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:02:02</w:t>
      </w:r>
      <w:r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Pets.</w:t>
      </w:r>
    </w:p>
    <w:p w:rsidR="00F25816" w:rsidRPr="00DB6603" w:rsidRDefault="00F25816" w:rsidP="004A72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:02:03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Cleaning methods and facilities.</w:t>
      </w:r>
    </w:p>
    <w:p w:rsidR="00F25816" w:rsidRPr="00DB6603" w:rsidRDefault="00F25816" w:rsidP="004A72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:02:0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Chemicals used to sanitize, disinfect, or sterilize.</w:t>
      </w:r>
    </w:p>
    <w:p w:rsidR="00F25816" w:rsidRPr="00DB6603" w:rsidRDefault="00F25816" w:rsidP="004A72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:02:0</w:t>
      </w:r>
      <w:r>
        <w:rPr>
          <w:rFonts w:ascii="Times New Roman" w:hAnsi="Times New Roman"/>
          <w:sz w:val="24"/>
          <w:szCs w:val="24"/>
        </w:rPr>
        <w:t>5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Sterilization.</w:t>
      </w:r>
    </w:p>
    <w:p w:rsidR="00F25816" w:rsidRPr="00DB6603" w:rsidRDefault="00F25816" w:rsidP="004A72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:02:0</w:t>
      </w:r>
      <w:r>
        <w:rPr>
          <w:rFonts w:ascii="Times New Roman" w:hAnsi="Times New Roman"/>
          <w:sz w:val="24"/>
          <w:szCs w:val="24"/>
        </w:rPr>
        <w:t>6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Housekeeping cleaning methods and equipment.</w:t>
      </w:r>
    </w:p>
    <w:p w:rsidR="00F25816" w:rsidRPr="00DB6603" w:rsidRDefault="00F25816" w:rsidP="004A72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:02:0</w:t>
      </w:r>
      <w:r>
        <w:rPr>
          <w:rFonts w:ascii="Times New Roman" w:hAnsi="Times New Roman"/>
          <w:sz w:val="24"/>
          <w:szCs w:val="24"/>
        </w:rPr>
        <w:t>7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Food service.</w:t>
      </w:r>
    </w:p>
    <w:p w:rsidR="00F25816" w:rsidRPr="00DB6603" w:rsidRDefault="00F25816" w:rsidP="004A72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:02:0</w:t>
      </w:r>
      <w:r>
        <w:rPr>
          <w:rFonts w:ascii="Times New Roman" w:hAnsi="Times New Roman"/>
          <w:sz w:val="24"/>
          <w:szCs w:val="24"/>
        </w:rPr>
        <w:t>8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Handwashing facilities.</w:t>
      </w:r>
    </w:p>
    <w:p w:rsidR="00F25816" w:rsidRPr="00DB6603" w:rsidRDefault="00F25816" w:rsidP="004A72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:02:0</w:t>
      </w:r>
      <w:r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Linen.</w:t>
      </w:r>
    </w:p>
    <w:p w:rsidR="00F25816" w:rsidRPr="00DB6603" w:rsidRDefault="00F25816" w:rsidP="004A72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:02:</w:t>
      </w:r>
      <w:r>
        <w:rPr>
          <w:rFonts w:ascii="Times New Roman" w:hAnsi="Times New Roman"/>
          <w:sz w:val="24"/>
          <w:szCs w:val="24"/>
        </w:rPr>
        <w:t>10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Infection control.</w:t>
      </w:r>
    </w:p>
    <w:p w:rsidR="00F25816" w:rsidRPr="00DB6603" w:rsidRDefault="00F25816" w:rsidP="004A72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:02:1</w:t>
      </w:r>
      <w:r>
        <w:rPr>
          <w:rFonts w:ascii="Times New Roman" w:hAnsi="Times New Roman"/>
          <w:sz w:val="24"/>
          <w:szCs w:val="24"/>
        </w:rPr>
        <w:t>1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Plumbing.</w:t>
      </w:r>
    </w:p>
    <w:p w:rsidR="00F25816" w:rsidRPr="00DB6603" w:rsidRDefault="00F25816" w:rsidP="004A72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:02:1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Water supply.</w:t>
      </w:r>
    </w:p>
    <w:p w:rsidR="00F25816" w:rsidRPr="00DB6603" w:rsidRDefault="00F25816" w:rsidP="004A72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:02:1</w:t>
      </w:r>
      <w:r>
        <w:rPr>
          <w:rFonts w:ascii="Times New Roman" w:hAnsi="Times New Roman"/>
          <w:sz w:val="24"/>
          <w:szCs w:val="24"/>
        </w:rPr>
        <w:t>3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Ventilation.</w:t>
      </w:r>
    </w:p>
    <w:p w:rsidR="00F25816" w:rsidRPr="00DB6603" w:rsidRDefault="00F25816" w:rsidP="004A72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:02:1</w:t>
      </w:r>
      <w:r>
        <w:rPr>
          <w:rFonts w:ascii="Times New Roman" w:hAnsi="Times New Roman"/>
          <w:sz w:val="24"/>
          <w:szCs w:val="24"/>
        </w:rPr>
        <w:t>4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Lighting.</w:t>
      </w:r>
    </w:p>
    <w:p w:rsidR="00F25816" w:rsidRPr="00DB6603" w:rsidRDefault="00F25816" w:rsidP="004A72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:02:1</w:t>
      </w:r>
      <w:r>
        <w:rPr>
          <w:rFonts w:ascii="Times New Roman" w:hAnsi="Times New Roman"/>
          <w:sz w:val="24"/>
          <w:szCs w:val="24"/>
        </w:rPr>
        <w:t>5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Refuse and waste disposal.</w:t>
      </w:r>
    </w:p>
    <w:p w:rsidR="00F25816" w:rsidRPr="00DB6603" w:rsidRDefault="00F25816" w:rsidP="004A72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:02:1</w:t>
      </w:r>
      <w:r>
        <w:rPr>
          <w:rFonts w:ascii="Times New Roman" w:hAnsi="Times New Roman"/>
          <w:sz w:val="24"/>
          <w:szCs w:val="24"/>
        </w:rPr>
        <w:t>6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Insect and rodent control.</w:t>
      </w:r>
    </w:p>
    <w:p w:rsidR="00F25816" w:rsidRPr="00DB6603" w:rsidRDefault="00F25816" w:rsidP="004A72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:02:1</w:t>
      </w:r>
      <w:r>
        <w:rPr>
          <w:rFonts w:ascii="Times New Roman" w:hAnsi="Times New Roman"/>
          <w:sz w:val="24"/>
          <w:szCs w:val="24"/>
        </w:rPr>
        <w:t>7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Sewage disposal.</w:t>
      </w:r>
    </w:p>
    <w:p w:rsidR="00F25816" w:rsidRPr="00DB6603" w:rsidRDefault="00F25816" w:rsidP="004A72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:02:1</w:t>
      </w:r>
      <w:r>
        <w:rPr>
          <w:rFonts w:ascii="Times New Roman" w:hAnsi="Times New Roman"/>
          <w:sz w:val="24"/>
          <w:szCs w:val="24"/>
        </w:rPr>
        <w:t>8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Occupant protection.</w:t>
      </w:r>
    </w:p>
    <w:p w:rsidR="00F25816" w:rsidRPr="00DB6603" w:rsidRDefault="00F25816" w:rsidP="004A72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:02:1</w:t>
      </w:r>
      <w:r>
        <w:rPr>
          <w:rFonts w:ascii="Times New Roman" w:hAnsi="Times New Roman"/>
          <w:sz w:val="24"/>
          <w:szCs w:val="24"/>
        </w:rPr>
        <w:t>9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Area requirements for currently licensed resident rooms.</w:t>
      </w:r>
    </w:p>
    <w:p w:rsidR="00F25816" w:rsidRPr="00DB6603" w:rsidRDefault="00F25816" w:rsidP="004A72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:02:1</w:t>
      </w:r>
      <w:r>
        <w:rPr>
          <w:rFonts w:ascii="Times New Roman" w:hAnsi="Times New Roman"/>
          <w:sz w:val="24"/>
          <w:szCs w:val="24"/>
        </w:rPr>
        <w:t>9</w:t>
      </w:r>
      <w:r w:rsidRPr="00DB6603">
        <w:rPr>
          <w:rFonts w:ascii="Times New Roman" w:hAnsi="Times New Roman"/>
          <w:sz w:val="24"/>
          <w:szCs w:val="24"/>
        </w:rPr>
        <w:t>.01</w:t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Repealed</w:t>
      </w:r>
      <w:r w:rsidRPr="00DB6603">
        <w:rPr>
          <w:rFonts w:ascii="Times New Roman" w:hAnsi="Times New Roman"/>
          <w:sz w:val="24"/>
          <w:szCs w:val="24"/>
        </w:rPr>
        <w:t>.</w:t>
      </w:r>
    </w:p>
    <w:p w:rsidR="00F25816" w:rsidRPr="00DB6603" w:rsidRDefault="00F25816" w:rsidP="004A72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:02: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>Office required for social services activities.</w:t>
      </w:r>
    </w:p>
    <w:p w:rsidR="00F25816" w:rsidRDefault="00F25816" w:rsidP="004A72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:02:</w:t>
      </w:r>
      <w:r>
        <w:rPr>
          <w:rFonts w:ascii="Times New Roman" w:hAnsi="Times New Roman"/>
          <w:sz w:val="24"/>
          <w:szCs w:val="24"/>
        </w:rPr>
        <w:t>21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Physical plant changes.</w:t>
      </w:r>
    </w:p>
    <w:p w:rsidR="00F25816" w:rsidRPr="00DB6603" w:rsidRDefault="00F25816" w:rsidP="004A72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:02:2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Location.</w:t>
      </w:r>
    </w:p>
    <w:p w:rsidR="00F25816" w:rsidRPr="00DB6603" w:rsidRDefault="00F25816" w:rsidP="004A72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:02:2</w:t>
      </w:r>
      <w:r>
        <w:rPr>
          <w:rFonts w:ascii="Times New Roman" w:hAnsi="Times New Roman"/>
          <w:sz w:val="24"/>
          <w:szCs w:val="24"/>
        </w:rPr>
        <w:t>3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Heating and cooling.</w:t>
      </w:r>
    </w:p>
    <w:p w:rsidR="00F25816" w:rsidRPr="00DB6603" w:rsidRDefault="00F25816" w:rsidP="004A72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:02:2</w:t>
      </w:r>
      <w:r>
        <w:rPr>
          <w:rFonts w:ascii="Times New Roman" w:hAnsi="Times New Roman"/>
          <w:sz w:val="24"/>
          <w:szCs w:val="24"/>
        </w:rPr>
        <w:t>4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Repealed.</w:t>
      </w:r>
    </w:p>
    <w:p w:rsidR="00F25816" w:rsidRPr="00DB6603" w:rsidRDefault="00F25816" w:rsidP="004A72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F25816" w:rsidRPr="00DB6603" w:rsidRDefault="00F25816" w:rsidP="004A72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sectPr w:rsidR="00F25816" w:rsidRPr="00DB6603" w:rsidSect="001F2B74">
      <w:pgSz w:w="12240" w:h="15840" w:code="1"/>
      <w:pgMar w:top="994" w:right="1267" w:bottom="994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283"/>
    <w:rsid w:val="0000044D"/>
    <w:rsid w:val="00002204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1F5E"/>
    <w:rsid w:val="000123A1"/>
    <w:rsid w:val="00012B6E"/>
    <w:rsid w:val="0001389C"/>
    <w:rsid w:val="00014913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6487"/>
    <w:rsid w:val="00037A3F"/>
    <w:rsid w:val="00040CF5"/>
    <w:rsid w:val="000412EB"/>
    <w:rsid w:val="000428F8"/>
    <w:rsid w:val="00042D3C"/>
    <w:rsid w:val="00043DC0"/>
    <w:rsid w:val="000476FA"/>
    <w:rsid w:val="0005050A"/>
    <w:rsid w:val="00051DCF"/>
    <w:rsid w:val="00052C2D"/>
    <w:rsid w:val="000536B7"/>
    <w:rsid w:val="00053C85"/>
    <w:rsid w:val="00055ACC"/>
    <w:rsid w:val="00055EE9"/>
    <w:rsid w:val="00056BF2"/>
    <w:rsid w:val="00060926"/>
    <w:rsid w:val="00060C72"/>
    <w:rsid w:val="00063C77"/>
    <w:rsid w:val="00064551"/>
    <w:rsid w:val="00065EBF"/>
    <w:rsid w:val="00066AD8"/>
    <w:rsid w:val="0006731E"/>
    <w:rsid w:val="00071D49"/>
    <w:rsid w:val="00074FD5"/>
    <w:rsid w:val="000754E3"/>
    <w:rsid w:val="0007609E"/>
    <w:rsid w:val="00081EB4"/>
    <w:rsid w:val="00083E5E"/>
    <w:rsid w:val="000854AC"/>
    <w:rsid w:val="0008605F"/>
    <w:rsid w:val="00087456"/>
    <w:rsid w:val="0008758F"/>
    <w:rsid w:val="0009082F"/>
    <w:rsid w:val="00091C17"/>
    <w:rsid w:val="000921B2"/>
    <w:rsid w:val="0009401D"/>
    <w:rsid w:val="000946A6"/>
    <w:rsid w:val="000A067E"/>
    <w:rsid w:val="000A0DEE"/>
    <w:rsid w:val="000A1108"/>
    <w:rsid w:val="000A1865"/>
    <w:rsid w:val="000A1B07"/>
    <w:rsid w:val="000A46A1"/>
    <w:rsid w:val="000A4B22"/>
    <w:rsid w:val="000A5BCA"/>
    <w:rsid w:val="000A6CC5"/>
    <w:rsid w:val="000B441F"/>
    <w:rsid w:val="000B5646"/>
    <w:rsid w:val="000C2245"/>
    <w:rsid w:val="000C2449"/>
    <w:rsid w:val="000C3CDD"/>
    <w:rsid w:val="000C5ADD"/>
    <w:rsid w:val="000C5AEC"/>
    <w:rsid w:val="000C680F"/>
    <w:rsid w:val="000C721E"/>
    <w:rsid w:val="000C75D4"/>
    <w:rsid w:val="000D033A"/>
    <w:rsid w:val="000D109C"/>
    <w:rsid w:val="000D3D7F"/>
    <w:rsid w:val="000E3CBB"/>
    <w:rsid w:val="000E470D"/>
    <w:rsid w:val="000E647F"/>
    <w:rsid w:val="000E656C"/>
    <w:rsid w:val="000E6A02"/>
    <w:rsid w:val="000E6A3E"/>
    <w:rsid w:val="000F0970"/>
    <w:rsid w:val="000F15AF"/>
    <w:rsid w:val="000F3ADF"/>
    <w:rsid w:val="000F41A1"/>
    <w:rsid w:val="000F459D"/>
    <w:rsid w:val="000F482D"/>
    <w:rsid w:val="000F5533"/>
    <w:rsid w:val="000F63F2"/>
    <w:rsid w:val="00101A4A"/>
    <w:rsid w:val="00101F0E"/>
    <w:rsid w:val="00103787"/>
    <w:rsid w:val="00103A6C"/>
    <w:rsid w:val="00104919"/>
    <w:rsid w:val="00104F59"/>
    <w:rsid w:val="001052D4"/>
    <w:rsid w:val="00106DDB"/>
    <w:rsid w:val="00111188"/>
    <w:rsid w:val="001116BD"/>
    <w:rsid w:val="0011309F"/>
    <w:rsid w:val="00114254"/>
    <w:rsid w:val="00115F96"/>
    <w:rsid w:val="00116518"/>
    <w:rsid w:val="0011736F"/>
    <w:rsid w:val="00117EF4"/>
    <w:rsid w:val="00120D65"/>
    <w:rsid w:val="00121A55"/>
    <w:rsid w:val="00121EB8"/>
    <w:rsid w:val="00122301"/>
    <w:rsid w:val="00122BBA"/>
    <w:rsid w:val="00122CF5"/>
    <w:rsid w:val="0012604B"/>
    <w:rsid w:val="001268B5"/>
    <w:rsid w:val="00126EA8"/>
    <w:rsid w:val="00127B37"/>
    <w:rsid w:val="00127DB0"/>
    <w:rsid w:val="001317A8"/>
    <w:rsid w:val="00133831"/>
    <w:rsid w:val="001338F0"/>
    <w:rsid w:val="00137859"/>
    <w:rsid w:val="00140E65"/>
    <w:rsid w:val="00140F09"/>
    <w:rsid w:val="0014107B"/>
    <w:rsid w:val="00141371"/>
    <w:rsid w:val="00141877"/>
    <w:rsid w:val="00141D06"/>
    <w:rsid w:val="00142937"/>
    <w:rsid w:val="00144193"/>
    <w:rsid w:val="001442C7"/>
    <w:rsid w:val="00144302"/>
    <w:rsid w:val="00144E2F"/>
    <w:rsid w:val="001455E4"/>
    <w:rsid w:val="00145EC7"/>
    <w:rsid w:val="00146E12"/>
    <w:rsid w:val="00150BCF"/>
    <w:rsid w:val="00150BDB"/>
    <w:rsid w:val="00151502"/>
    <w:rsid w:val="001516AA"/>
    <w:rsid w:val="00152124"/>
    <w:rsid w:val="001540AD"/>
    <w:rsid w:val="00154B36"/>
    <w:rsid w:val="0015676F"/>
    <w:rsid w:val="0015776B"/>
    <w:rsid w:val="001602A9"/>
    <w:rsid w:val="00160BD9"/>
    <w:rsid w:val="001619E6"/>
    <w:rsid w:val="00161DEE"/>
    <w:rsid w:val="001631AC"/>
    <w:rsid w:val="0016435B"/>
    <w:rsid w:val="001656DF"/>
    <w:rsid w:val="00166C96"/>
    <w:rsid w:val="00166DA4"/>
    <w:rsid w:val="00171198"/>
    <w:rsid w:val="001714D1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853"/>
    <w:rsid w:val="00187DB0"/>
    <w:rsid w:val="00190F2D"/>
    <w:rsid w:val="00193B5C"/>
    <w:rsid w:val="001978D8"/>
    <w:rsid w:val="001A05CA"/>
    <w:rsid w:val="001A0DD5"/>
    <w:rsid w:val="001A2924"/>
    <w:rsid w:val="001A4E1C"/>
    <w:rsid w:val="001A69C1"/>
    <w:rsid w:val="001B2854"/>
    <w:rsid w:val="001B34FF"/>
    <w:rsid w:val="001C16EB"/>
    <w:rsid w:val="001C426C"/>
    <w:rsid w:val="001C4B93"/>
    <w:rsid w:val="001C76F6"/>
    <w:rsid w:val="001C7F5D"/>
    <w:rsid w:val="001D189A"/>
    <w:rsid w:val="001D1E18"/>
    <w:rsid w:val="001D3FBB"/>
    <w:rsid w:val="001D437A"/>
    <w:rsid w:val="001D501D"/>
    <w:rsid w:val="001D6B38"/>
    <w:rsid w:val="001E2CD1"/>
    <w:rsid w:val="001E57F5"/>
    <w:rsid w:val="001E6913"/>
    <w:rsid w:val="001F2A68"/>
    <w:rsid w:val="001F2B74"/>
    <w:rsid w:val="001F3515"/>
    <w:rsid w:val="001F4562"/>
    <w:rsid w:val="001F5312"/>
    <w:rsid w:val="001F5A84"/>
    <w:rsid w:val="00200997"/>
    <w:rsid w:val="002020A9"/>
    <w:rsid w:val="002028E5"/>
    <w:rsid w:val="0020400A"/>
    <w:rsid w:val="00207332"/>
    <w:rsid w:val="00207E92"/>
    <w:rsid w:val="00210B53"/>
    <w:rsid w:val="002116B4"/>
    <w:rsid w:val="0021326B"/>
    <w:rsid w:val="002157D3"/>
    <w:rsid w:val="00215967"/>
    <w:rsid w:val="002175E4"/>
    <w:rsid w:val="00217A00"/>
    <w:rsid w:val="00220BFD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7F5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A4DEB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23B1"/>
    <w:rsid w:val="002C3054"/>
    <w:rsid w:val="002C4542"/>
    <w:rsid w:val="002C4E0F"/>
    <w:rsid w:val="002C670C"/>
    <w:rsid w:val="002D0EB0"/>
    <w:rsid w:val="002D2C0C"/>
    <w:rsid w:val="002D2CD8"/>
    <w:rsid w:val="002D2EE5"/>
    <w:rsid w:val="002D3C8B"/>
    <w:rsid w:val="002D48C9"/>
    <w:rsid w:val="002D4F9F"/>
    <w:rsid w:val="002D540D"/>
    <w:rsid w:val="002D5567"/>
    <w:rsid w:val="002D7A15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07A0C"/>
    <w:rsid w:val="00310092"/>
    <w:rsid w:val="003134E5"/>
    <w:rsid w:val="003138B4"/>
    <w:rsid w:val="00315620"/>
    <w:rsid w:val="003162F0"/>
    <w:rsid w:val="00316DEE"/>
    <w:rsid w:val="00323667"/>
    <w:rsid w:val="003252A5"/>
    <w:rsid w:val="003262FF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58AA"/>
    <w:rsid w:val="003358EE"/>
    <w:rsid w:val="003371F1"/>
    <w:rsid w:val="00337545"/>
    <w:rsid w:val="003401BD"/>
    <w:rsid w:val="003439DA"/>
    <w:rsid w:val="003446E3"/>
    <w:rsid w:val="003450FB"/>
    <w:rsid w:val="0034599C"/>
    <w:rsid w:val="00346F78"/>
    <w:rsid w:val="003471F4"/>
    <w:rsid w:val="003512C2"/>
    <w:rsid w:val="00351675"/>
    <w:rsid w:val="00351A2C"/>
    <w:rsid w:val="00355D08"/>
    <w:rsid w:val="0035665B"/>
    <w:rsid w:val="0036057D"/>
    <w:rsid w:val="003607AB"/>
    <w:rsid w:val="00361B5A"/>
    <w:rsid w:val="0036283E"/>
    <w:rsid w:val="00363017"/>
    <w:rsid w:val="00363159"/>
    <w:rsid w:val="00363B20"/>
    <w:rsid w:val="00363D23"/>
    <w:rsid w:val="00364528"/>
    <w:rsid w:val="0036452A"/>
    <w:rsid w:val="0036502F"/>
    <w:rsid w:val="003669E3"/>
    <w:rsid w:val="003674A0"/>
    <w:rsid w:val="003700B3"/>
    <w:rsid w:val="0037132B"/>
    <w:rsid w:val="003720E4"/>
    <w:rsid w:val="003727AD"/>
    <w:rsid w:val="00372C8D"/>
    <w:rsid w:val="0037406D"/>
    <w:rsid w:val="00374F5C"/>
    <w:rsid w:val="00375C9A"/>
    <w:rsid w:val="00376D2F"/>
    <w:rsid w:val="003802E1"/>
    <w:rsid w:val="00380B4F"/>
    <w:rsid w:val="00380E24"/>
    <w:rsid w:val="00382BBA"/>
    <w:rsid w:val="003830C8"/>
    <w:rsid w:val="003836BE"/>
    <w:rsid w:val="00385659"/>
    <w:rsid w:val="00385F6D"/>
    <w:rsid w:val="00392FB8"/>
    <w:rsid w:val="003938D2"/>
    <w:rsid w:val="003945CF"/>
    <w:rsid w:val="00394A72"/>
    <w:rsid w:val="00395478"/>
    <w:rsid w:val="003955A0"/>
    <w:rsid w:val="003972DD"/>
    <w:rsid w:val="003A32BB"/>
    <w:rsid w:val="003A4797"/>
    <w:rsid w:val="003A55C1"/>
    <w:rsid w:val="003A67F1"/>
    <w:rsid w:val="003B05F4"/>
    <w:rsid w:val="003B1185"/>
    <w:rsid w:val="003B1E1B"/>
    <w:rsid w:val="003B24B4"/>
    <w:rsid w:val="003B26E6"/>
    <w:rsid w:val="003B355C"/>
    <w:rsid w:val="003B66BE"/>
    <w:rsid w:val="003C4286"/>
    <w:rsid w:val="003C5B70"/>
    <w:rsid w:val="003D00A9"/>
    <w:rsid w:val="003D03D0"/>
    <w:rsid w:val="003D0B67"/>
    <w:rsid w:val="003D1B62"/>
    <w:rsid w:val="003D2E22"/>
    <w:rsid w:val="003D3ACF"/>
    <w:rsid w:val="003D410E"/>
    <w:rsid w:val="003D4C22"/>
    <w:rsid w:val="003E017C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0F0"/>
    <w:rsid w:val="003F2D79"/>
    <w:rsid w:val="003F5F0C"/>
    <w:rsid w:val="003F7267"/>
    <w:rsid w:val="004000A5"/>
    <w:rsid w:val="00400194"/>
    <w:rsid w:val="004019FF"/>
    <w:rsid w:val="00403314"/>
    <w:rsid w:val="00406554"/>
    <w:rsid w:val="004066A9"/>
    <w:rsid w:val="0040684A"/>
    <w:rsid w:val="0040776D"/>
    <w:rsid w:val="00410F82"/>
    <w:rsid w:val="004157C2"/>
    <w:rsid w:val="00415E5A"/>
    <w:rsid w:val="00416060"/>
    <w:rsid w:val="00417AE6"/>
    <w:rsid w:val="00420E45"/>
    <w:rsid w:val="004231CE"/>
    <w:rsid w:val="00424D44"/>
    <w:rsid w:val="0042546C"/>
    <w:rsid w:val="004261FE"/>
    <w:rsid w:val="0042645A"/>
    <w:rsid w:val="004267C8"/>
    <w:rsid w:val="004273DD"/>
    <w:rsid w:val="00427E6C"/>
    <w:rsid w:val="004317BE"/>
    <w:rsid w:val="00433763"/>
    <w:rsid w:val="00435161"/>
    <w:rsid w:val="00435DC5"/>
    <w:rsid w:val="00436078"/>
    <w:rsid w:val="00437F8C"/>
    <w:rsid w:val="0044007C"/>
    <w:rsid w:val="00440189"/>
    <w:rsid w:val="00440EED"/>
    <w:rsid w:val="00441D0D"/>
    <w:rsid w:val="0044309F"/>
    <w:rsid w:val="004435F2"/>
    <w:rsid w:val="0044759F"/>
    <w:rsid w:val="00450D5E"/>
    <w:rsid w:val="004526A7"/>
    <w:rsid w:val="00452B87"/>
    <w:rsid w:val="00455957"/>
    <w:rsid w:val="00455FF7"/>
    <w:rsid w:val="0045611A"/>
    <w:rsid w:val="00456776"/>
    <w:rsid w:val="00460CE5"/>
    <w:rsid w:val="004618CD"/>
    <w:rsid w:val="0046284A"/>
    <w:rsid w:val="00462F64"/>
    <w:rsid w:val="0047259F"/>
    <w:rsid w:val="00472A20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107D"/>
    <w:rsid w:val="004935F3"/>
    <w:rsid w:val="00494A6C"/>
    <w:rsid w:val="00495395"/>
    <w:rsid w:val="004967B2"/>
    <w:rsid w:val="00497EC9"/>
    <w:rsid w:val="004A2441"/>
    <w:rsid w:val="004A504A"/>
    <w:rsid w:val="004A5966"/>
    <w:rsid w:val="004A6B92"/>
    <w:rsid w:val="004A7283"/>
    <w:rsid w:val="004B2C69"/>
    <w:rsid w:val="004B2FF9"/>
    <w:rsid w:val="004B3418"/>
    <w:rsid w:val="004B4D18"/>
    <w:rsid w:val="004B4D2D"/>
    <w:rsid w:val="004C18A0"/>
    <w:rsid w:val="004C261C"/>
    <w:rsid w:val="004C3000"/>
    <w:rsid w:val="004C6227"/>
    <w:rsid w:val="004C7947"/>
    <w:rsid w:val="004D580B"/>
    <w:rsid w:val="004D736F"/>
    <w:rsid w:val="004E28C6"/>
    <w:rsid w:val="004E4CD8"/>
    <w:rsid w:val="004E53B6"/>
    <w:rsid w:val="004E6677"/>
    <w:rsid w:val="004E733D"/>
    <w:rsid w:val="004E78CC"/>
    <w:rsid w:val="004F1BAC"/>
    <w:rsid w:val="004F3026"/>
    <w:rsid w:val="004F3755"/>
    <w:rsid w:val="004F51B3"/>
    <w:rsid w:val="004F63F6"/>
    <w:rsid w:val="004F68BF"/>
    <w:rsid w:val="00500EE7"/>
    <w:rsid w:val="00501245"/>
    <w:rsid w:val="005014B1"/>
    <w:rsid w:val="00503328"/>
    <w:rsid w:val="005052C4"/>
    <w:rsid w:val="005064BA"/>
    <w:rsid w:val="00506A48"/>
    <w:rsid w:val="00506B2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4903"/>
    <w:rsid w:val="00515CC3"/>
    <w:rsid w:val="005164DF"/>
    <w:rsid w:val="005170E3"/>
    <w:rsid w:val="00521F6D"/>
    <w:rsid w:val="00522866"/>
    <w:rsid w:val="005230E9"/>
    <w:rsid w:val="0052353E"/>
    <w:rsid w:val="00523C36"/>
    <w:rsid w:val="00525FEF"/>
    <w:rsid w:val="0052727B"/>
    <w:rsid w:val="0052731B"/>
    <w:rsid w:val="00527FB6"/>
    <w:rsid w:val="005310A3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908"/>
    <w:rsid w:val="00550B06"/>
    <w:rsid w:val="00550E62"/>
    <w:rsid w:val="00551B88"/>
    <w:rsid w:val="00554D09"/>
    <w:rsid w:val="00560584"/>
    <w:rsid w:val="00563A68"/>
    <w:rsid w:val="005654F0"/>
    <w:rsid w:val="00565BAA"/>
    <w:rsid w:val="00566166"/>
    <w:rsid w:val="005677C7"/>
    <w:rsid w:val="00567986"/>
    <w:rsid w:val="00567B25"/>
    <w:rsid w:val="00574FB1"/>
    <w:rsid w:val="005754D8"/>
    <w:rsid w:val="0058074D"/>
    <w:rsid w:val="005818B3"/>
    <w:rsid w:val="005824D9"/>
    <w:rsid w:val="0058379B"/>
    <w:rsid w:val="0058391D"/>
    <w:rsid w:val="00584DC3"/>
    <w:rsid w:val="0058596E"/>
    <w:rsid w:val="00585BBB"/>
    <w:rsid w:val="00585CA9"/>
    <w:rsid w:val="005863DC"/>
    <w:rsid w:val="00586B21"/>
    <w:rsid w:val="005905D8"/>
    <w:rsid w:val="00590D62"/>
    <w:rsid w:val="00594027"/>
    <w:rsid w:val="00596810"/>
    <w:rsid w:val="00596A80"/>
    <w:rsid w:val="00596C3E"/>
    <w:rsid w:val="005A0346"/>
    <w:rsid w:val="005A1CDA"/>
    <w:rsid w:val="005A2107"/>
    <w:rsid w:val="005A27D2"/>
    <w:rsid w:val="005A30A1"/>
    <w:rsid w:val="005A6501"/>
    <w:rsid w:val="005B0001"/>
    <w:rsid w:val="005B00C3"/>
    <w:rsid w:val="005B0928"/>
    <w:rsid w:val="005B0BD5"/>
    <w:rsid w:val="005B0DEB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5B18"/>
    <w:rsid w:val="005F73B1"/>
    <w:rsid w:val="005F7E32"/>
    <w:rsid w:val="00601971"/>
    <w:rsid w:val="00601D8B"/>
    <w:rsid w:val="006031F7"/>
    <w:rsid w:val="006032DE"/>
    <w:rsid w:val="006058CF"/>
    <w:rsid w:val="00605DDB"/>
    <w:rsid w:val="00611429"/>
    <w:rsid w:val="00612B41"/>
    <w:rsid w:val="00613B26"/>
    <w:rsid w:val="00614725"/>
    <w:rsid w:val="006150FF"/>
    <w:rsid w:val="0061796F"/>
    <w:rsid w:val="00620654"/>
    <w:rsid w:val="00620AEA"/>
    <w:rsid w:val="00623AFD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0DAB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65D9F"/>
    <w:rsid w:val="00671E85"/>
    <w:rsid w:val="006742FE"/>
    <w:rsid w:val="0067481F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4CD"/>
    <w:rsid w:val="006907B6"/>
    <w:rsid w:val="00692E3F"/>
    <w:rsid w:val="00696B8C"/>
    <w:rsid w:val="00697BB0"/>
    <w:rsid w:val="006A0836"/>
    <w:rsid w:val="006A0863"/>
    <w:rsid w:val="006A0E6E"/>
    <w:rsid w:val="006A1B0C"/>
    <w:rsid w:val="006A2789"/>
    <w:rsid w:val="006A35C6"/>
    <w:rsid w:val="006A369F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3FC"/>
    <w:rsid w:val="006E0B8D"/>
    <w:rsid w:val="006E1233"/>
    <w:rsid w:val="006E171D"/>
    <w:rsid w:val="006E6BF3"/>
    <w:rsid w:val="006E759E"/>
    <w:rsid w:val="006F0F7E"/>
    <w:rsid w:val="006F2430"/>
    <w:rsid w:val="007003F0"/>
    <w:rsid w:val="00700862"/>
    <w:rsid w:val="00701AE4"/>
    <w:rsid w:val="007028EB"/>
    <w:rsid w:val="0070364B"/>
    <w:rsid w:val="00704A3A"/>
    <w:rsid w:val="00707A1D"/>
    <w:rsid w:val="00710A94"/>
    <w:rsid w:val="00710F0A"/>
    <w:rsid w:val="00711039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1152"/>
    <w:rsid w:val="00733DD0"/>
    <w:rsid w:val="00734415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3A3D"/>
    <w:rsid w:val="00754159"/>
    <w:rsid w:val="0075441E"/>
    <w:rsid w:val="00754713"/>
    <w:rsid w:val="00754F6F"/>
    <w:rsid w:val="0075535B"/>
    <w:rsid w:val="00755EE9"/>
    <w:rsid w:val="00756B9A"/>
    <w:rsid w:val="00763811"/>
    <w:rsid w:val="00763FB5"/>
    <w:rsid w:val="007653F8"/>
    <w:rsid w:val="0076707D"/>
    <w:rsid w:val="007709CD"/>
    <w:rsid w:val="007711CC"/>
    <w:rsid w:val="00771503"/>
    <w:rsid w:val="007722E6"/>
    <w:rsid w:val="00772B22"/>
    <w:rsid w:val="00773785"/>
    <w:rsid w:val="00773F04"/>
    <w:rsid w:val="00774AF6"/>
    <w:rsid w:val="00774C4B"/>
    <w:rsid w:val="00777201"/>
    <w:rsid w:val="00780B22"/>
    <w:rsid w:val="00783985"/>
    <w:rsid w:val="00784B70"/>
    <w:rsid w:val="00785AFF"/>
    <w:rsid w:val="00790E43"/>
    <w:rsid w:val="007916BE"/>
    <w:rsid w:val="00791ADF"/>
    <w:rsid w:val="0079787E"/>
    <w:rsid w:val="00797DDB"/>
    <w:rsid w:val="007A05E0"/>
    <w:rsid w:val="007A1992"/>
    <w:rsid w:val="007A4BBF"/>
    <w:rsid w:val="007A5494"/>
    <w:rsid w:val="007A6477"/>
    <w:rsid w:val="007A682A"/>
    <w:rsid w:val="007A6F96"/>
    <w:rsid w:val="007A711A"/>
    <w:rsid w:val="007B2DD9"/>
    <w:rsid w:val="007B2E18"/>
    <w:rsid w:val="007B33B9"/>
    <w:rsid w:val="007B36F4"/>
    <w:rsid w:val="007B5FB2"/>
    <w:rsid w:val="007C0077"/>
    <w:rsid w:val="007C2A1B"/>
    <w:rsid w:val="007C2CEA"/>
    <w:rsid w:val="007C2E74"/>
    <w:rsid w:val="007C3722"/>
    <w:rsid w:val="007C4677"/>
    <w:rsid w:val="007C6294"/>
    <w:rsid w:val="007C655F"/>
    <w:rsid w:val="007C6713"/>
    <w:rsid w:val="007C6A5F"/>
    <w:rsid w:val="007C78F0"/>
    <w:rsid w:val="007C7B94"/>
    <w:rsid w:val="007D4C8D"/>
    <w:rsid w:val="007D6FBA"/>
    <w:rsid w:val="007D70A9"/>
    <w:rsid w:val="007D78A2"/>
    <w:rsid w:val="007D7BA0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61C"/>
    <w:rsid w:val="00805B29"/>
    <w:rsid w:val="00805FE7"/>
    <w:rsid w:val="00806408"/>
    <w:rsid w:val="00806B52"/>
    <w:rsid w:val="008079E7"/>
    <w:rsid w:val="00810EC7"/>
    <w:rsid w:val="00811FAB"/>
    <w:rsid w:val="008121A1"/>
    <w:rsid w:val="00812243"/>
    <w:rsid w:val="00813CBD"/>
    <w:rsid w:val="00813FCB"/>
    <w:rsid w:val="0081448E"/>
    <w:rsid w:val="008167E2"/>
    <w:rsid w:val="00816A9D"/>
    <w:rsid w:val="00817E8D"/>
    <w:rsid w:val="00820CD9"/>
    <w:rsid w:val="00821AB5"/>
    <w:rsid w:val="008229B3"/>
    <w:rsid w:val="008239FD"/>
    <w:rsid w:val="00824F1C"/>
    <w:rsid w:val="00826592"/>
    <w:rsid w:val="0082672B"/>
    <w:rsid w:val="008305F3"/>
    <w:rsid w:val="0083078D"/>
    <w:rsid w:val="0083091B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2CA9"/>
    <w:rsid w:val="0085656D"/>
    <w:rsid w:val="0085770F"/>
    <w:rsid w:val="00857D1E"/>
    <w:rsid w:val="00862C92"/>
    <w:rsid w:val="00862DF6"/>
    <w:rsid w:val="00863343"/>
    <w:rsid w:val="00864F7A"/>
    <w:rsid w:val="0086661F"/>
    <w:rsid w:val="00866FA4"/>
    <w:rsid w:val="00873FFB"/>
    <w:rsid w:val="00875290"/>
    <w:rsid w:val="0087549D"/>
    <w:rsid w:val="008775C8"/>
    <w:rsid w:val="00881A66"/>
    <w:rsid w:val="0088340E"/>
    <w:rsid w:val="00892C18"/>
    <w:rsid w:val="00893D37"/>
    <w:rsid w:val="008A0BCE"/>
    <w:rsid w:val="008A15B4"/>
    <w:rsid w:val="008A3E43"/>
    <w:rsid w:val="008A405D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0E69"/>
    <w:rsid w:val="008D1E5D"/>
    <w:rsid w:val="008D27A7"/>
    <w:rsid w:val="008D326A"/>
    <w:rsid w:val="008D38A6"/>
    <w:rsid w:val="008D5E23"/>
    <w:rsid w:val="008D60AE"/>
    <w:rsid w:val="008D7FFA"/>
    <w:rsid w:val="008E0628"/>
    <w:rsid w:val="008E0FA7"/>
    <w:rsid w:val="008E3D23"/>
    <w:rsid w:val="008E4DBE"/>
    <w:rsid w:val="008E52A0"/>
    <w:rsid w:val="008E564B"/>
    <w:rsid w:val="008E589A"/>
    <w:rsid w:val="008E5FBB"/>
    <w:rsid w:val="008E6A0C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2FA4"/>
    <w:rsid w:val="00913B0F"/>
    <w:rsid w:val="00914A9A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3F1C"/>
    <w:rsid w:val="0094465A"/>
    <w:rsid w:val="00944898"/>
    <w:rsid w:val="00944959"/>
    <w:rsid w:val="00945C23"/>
    <w:rsid w:val="00946161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56500"/>
    <w:rsid w:val="00960CA4"/>
    <w:rsid w:val="00961064"/>
    <w:rsid w:val="00962704"/>
    <w:rsid w:val="00965E64"/>
    <w:rsid w:val="0096727B"/>
    <w:rsid w:val="00970C2F"/>
    <w:rsid w:val="00970DB9"/>
    <w:rsid w:val="0097174B"/>
    <w:rsid w:val="0097281D"/>
    <w:rsid w:val="00974381"/>
    <w:rsid w:val="00976D33"/>
    <w:rsid w:val="00977235"/>
    <w:rsid w:val="0098062C"/>
    <w:rsid w:val="00980A8B"/>
    <w:rsid w:val="00981FE3"/>
    <w:rsid w:val="0098262E"/>
    <w:rsid w:val="00984475"/>
    <w:rsid w:val="009873DE"/>
    <w:rsid w:val="0099005F"/>
    <w:rsid w:val="009919D4"/>
    <w:rsid w:val="00992E79"/>
    <w:rsid w:val="009951A5"/>
    <w:rsid w:val="00995F22"/>
    <w:rsid w:val="00995FED"/>
    <w:rsid w:val="00996C9C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1A2"/>
    <w:rsid w:val="009C2831"/>
    <w:rsid w:val="009C4F51"/>
    <w:rsid w:val="009C5BD6"/>
    <w:rsid w:val="009C6CDB"/>
    <w:rsid w:val="009D0F71"/>
    <w:rsid w:val="009D2A18"/>
    <w:rsid w:val="009D591D"/>
    <w:rsid w:val="009D6269"/>
    <w:rsid w:val="009D65EA"/>
    <w:rsid w:val="009D747C"/>
    <w:rsid w:val="009E0E79"/>
    <w:rsid w:val="009E1957"/>
    <w:rsid w:val="009E1F28"/>
    <w:rsid w:val="009E38D4"/>
    <w:rsid w:val="009E4408"/>
    <w:rsid w:val="009E5914"/>
    <w:rsid w:val="009E754C"/>
    <w:rsid w:val="009F421F"/>
    <w:rsid w:val="009F559B"/>
    <w:rsid w:val="009F69B2"/>
    <w:rsid w:val="00A0118A"/>
    <w:rsid w:val="00A01199"/>
    <w:rsid w:val="00A01635"/>
    <w:rsid w:val="00A02BD0"/>
    <w:rsid w:val="00A0333F"/>
    <w:rsid w:val="00A046F9"/>
    <w:rsid w:val="00A07B10"/>
    <w:rsid w:val="00A101EE"/>
    <w:rsid w:val="00A109C2"/>
    <w:rsid w:val="00A12226"/>
    <w:rsid w:val="00A12C91"/>
    <w:rsid w:val="00A12F8B"/>
    <w:rsid w:val="00A13735"/>
    <w:rsid w:val="00A143A0"/>
    <w:rsid w:val="00A16157"/>
    <w:rsid w:val="00A16F69"/>
    <w:rsid w:val="00A2134D"/>
    <w:rsid w:val="00A21B46"/>
    <w:rsid w:val="00A24203"/>
    <w:rsid w:val="00A2455F"/>
    <w:rsid w:val="00A2592F"/>
    <w:rsid w:val="00A25BA4"/>
    <w:rsid w:val="00A30CE7"/>
    <w:rsid w:val="00A320C5"/>
    <w:rsid w:val="00A32349"/>
    <w:rsid w:val="00A345BB"/>
    <w:rsid w:val="00A36788"/>
    <w:rsid w:val="00A43768"/>
    <w:rsid w:val="00A44B64"/>
    <w:rsid w:val="00A451A1"/>
    <w:rsid w:val="00A45E0D"/>
    <w:rsid w:val="00A4735C"/>
    <w:rsid w:val="00A47ED0"/>
    <w:rsid w:val="00A51576"/>
    <w:rsid w:val="00A5215E"/>
    <w:rsid w:val="00A543EF"/>
    <w:rsid w:val="00A55572"/>
    <w:rsid w:val="00A60F0F"/>
    <w:rsid w:val="00A61763"/>
    <w:rsid w:val="00A64810"/>
    <w:rsid w:val="00A6643E"/>
    <w:rsid w:val="00A66D5B"/>
    <w:rsid w:val="00A677CE"/>
    <w:rsid w:val="00A67E52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94EED"/>
    <w:rsid w:val="00AA211C"/>
    <w:rsid w:val="00AA2864"/>
    <w:rsid w:val="00AA2E11"/>
    <w:rsid w:val="00AA2FEE"/>
    <w:rsid w:val="00AA3576"/>
    <w:rsid w:val="00AA3F8B"/>
    <w:rsid w:val="00AA4282"/>
    <w:rsid w:val="00AB14CF"/>
    <w:rsid w:val="00AB165D"/>
    <w:rsid w:val="00AB2491"/>
    <w:rsid w:val="00AB4800"/>
    <w:rsid w:val="00AB61F0"/>
    <w:rsid w:val="00AB63B6"/>
    <w:rsid w:val="00AB6DB4"/>
    <w:rsid w:val="00AB7E15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77B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E79C2"/>
    <w:rsid w:val="00AF07D1"/>
    <w:rsid w:val="00AF2859"/>
    <w:rsid w:val="00AF3135"/>
    <w:rsid w:val="00AF5421"/>
    <w:rsid w:val="00AF5942"/>
    <w:rsid w:val="00AF7112"/>
    <w:rsid w:val="00AF77E4"/>
    <w:rsid w:val="00B01A8A"/>
    <w:rsid w:val="00B0333A"/>
    <w:rsid w:val="00B044CA"/>
    <w:rsid w:val="00B05B77"/>
    <w:rsid w:val="00B12826"/>
    <w:rsid w:val="00B12C84"/>
    <w:rsid w:val="00B13A7A"/>
    <w:rsid w:val="00B1424C"/>
    <w:rsid w:val="00B1596B"/>
    <w:rsid w:val="00B160B3"/>
    <w:rsid w:val="00B17B16"/>
    <w:rsid w:val="00B21828"/>
    <w:rsid w:val="00B219C7"/>
    <w:rsid w:val="00B21E8E"/>
    <w:rsid w:val="00B222B3"/>
    <w:rsid w:val="00B24920"/>
    <w:rsid w:val="00B25C68"/>
    <w:rsid w:val="00B264B5"/>
    <w:rsid w:val="00B3062B"/>
    <w:rsid w:val="00B30AA3"/>
    <w:rsid w:val="00B31573"/>
    <w:rsid w:val="00B32C9F"/>
    <w:rsid w:val="00B334D5"/>
    <w:rsid w:val="00B33CF9"/>
    <w:rsid w:val="00B35635"/>
    <w:rsid w:val="00B36AAA"/>
    <w:rsid w:val="00B422D8"/>
    <w:rsid w:val="00B446EA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622"/>
    <w:rsid w:val="00B66B27"/>
    <w:rsid w:val="00B7000C"/>
    <w:rsid w:val="00B7236F"/>
    <w:rsid w:val="00B7371B"/>
    <w:rsid w:val="00B74147"/>
    <w:rsid w:val="00B752F0"/>
    <w:rsid w:val="00B76AA8"/>
    <w:rsid w:val="00B76C6D"/>
    <w:rsid w:val="00B8074A"/>
    <w:rsid w:val="00B82908"/>
    <w:rsid w:val="00B83843"/>
    <w:rsid w:val="00B8396E"/>
    <w:rsid w:val="00B847F4"/>
    <w:rsid w:val="00B8526B"/>
    <w:rsid w:val="00B87AD1"/>
    <w:rsid w:val="00B9078D"/>
    <w:rsid w:val="00B9085D"/>
    <w:rsid w:val="00B920A0"/>
    <w:rsid w:val="00B93812"/>
    <w:rsid w:val="00B94485"/>
    <w:rsid w:val="00B953AA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2EAD"/>
    <w:rsid w:val="00BB5217"/>
    <w:rsid w:val="00BB5930"/>
    <w:rsid w:val="00BB5BA8"/>
    <w:rsid w:val="00BC175F"/>
    <w:rsid w:val="00BC2CAE"/>
    <w:rsid w:val="00BC405F"/>
    <w:rsid w:val="00BC6FCB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312B"/>
    <w:rsid w:val="00BE4204"/>
    <w:rsid w:val="00BE4BE4"/>
    <w:rsid w:val="00BE4FDB"/>
    <w:rsid w:val="00BE6659"/>
    <w:rsid w:val="00BF0B48"/>
    <w:rsid w:val="00BF2BA2"/>
    <w:rsid w:val="00BF46BE"/>
    <w:rsid w:val="00BF53B8"/>
    <w:rsid w:val="00BF5C9C"/>
    <w:rsid w:val="00BF61E3"/>
    <w:rsid w:val="00BF63FC"/>
    <w:rsid w:val="00C006A6"/>
    <w:rsid w:val="00C03203"/>
    <w:rsid w:val="00C03352"/>
    <w:rsid w:val="00C040FA"/>
    <w:rsid w:val="00C05C8B"/>
    <w:rsid w:val="00C06C37"/>
    <w:rsid w:val="00C1035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117E"/>
    <w:rsid w:val="00C22285"/>
    <w:rsid w:val="00C228F5"/>
    <w:rsid w:val="00C22A79"/>
    <w:rsid w:val="00C2326C"/>
    <w:rsid w:val="00C253B0"/>
    <w:rsid w:val="00C275EE"/>
    <w:rsid w:val="00C2762B"/>
    <w:rsid w:val="00C306B5"/>
    <w:rsid w:val="00C30A8B"/>
    <w:rsid w:val="00C30E6E"/>
    <w:rsid w:val="00C31A7C"/>
    <w:rsid w:val="00C321D6"/>
    <w:rsid w:val="00C375D5"/>
    <w:rsid w:val="00C3795B"/>
    <w:rsid w:val="00C37BED"/>
    <w:rsid w:val="00C402F9"/>
    <w:rsid w:val="00C403C7"/>
    <w:rsid w:val="00C40401"/>
    <w:rsid w:val="00C417A0"/>
    <w:rsid w:val="00C42111"/>
    <w:rsid w:val="00C42D2D"/>
    <w:rsid w:val="00C47366"/>
    <w:rsid w:val="00C47F1E"/>
    <w:rsid w:val="00C5095C"/>
    <w:rsid w:val="00C519BA"/>
    <w:rsid w:val="00C54037"/>
    <w:rsid w:val="00C57BD7"/>
    <w:rsid w:val="00C608A8"/>
    <w:rsid w:val="00C60FDB"/>
    <w:rsid w:val="00C61162"/>
    <w:rsid w:val="00C62897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5590"/>
    <w:rsid w:val="00C864F6"/>
    <w:rsid w:val="00C8666D"/>
    <w:rsid w:val="00C86F57"/>
    <w:rsid w:val="00C873F9"/>
    <w:rsid w:val="00C87D74"/>
    <w:rsid w:val="00C923F4"/>
    <w:rsid w:val="00C92A1C"/>
    <w:rsid w:val="00C92FBA"/>
    <w:rsid w:val="00CA5809"/>
    <w:rsid w:val="00CA7196"/>
    <w:rsid w:val="00CA758B"/>
    <w:rsid w:val="00CB1B38"/>
    <w:rsid w:val="00CB1F00"/>
    <w:rsid w:val="00CB2400"/>
    <w:rsid w:val="00CB2D77"/>
    <w:rsid w:val="00CB4832"/>
    <w:rsid w:val="00CB789B"/>
    <w:rsid w:val="00CC048E"/>
    <w:rsid w:val="00CC087C"/>
    <w:rsid w:val="00CC129A"/>
    <w:rsid w:val="00CC1B2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38E8"/>
    <w:rsid w:val="00CD4772"/>
    <w:rsid w:val="00CD7173"/>
    <w:rsid w:val="00CE0AE2"/>
    <w:rsid w:val="00CE1215"/>
    <w:rsid w:val="00CE4793"/>
    <w:rsid w:val="00CE5783"/>
    <w:rsid w:val="00CE6463"/>
    <w:rsid w:val="00CE6967"/>
    <w:rsid w:val="00CE6A18"/>
    <w:rsid w:val="00CE73DA"/>
    <w:rsid w:val="00CE7A48"/>
    <w:rsid w:val="00CE7C56"/>
    <w:rsid w:val="00CF0058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3947"/>
    <w:rsid w:val="00D04693"/>
    <w:rsid w:val="00D07203"/>
    <w:rsid w:val="00D10AA0"/>
    <w:rsid w:val="00D11081"/>
    <w:rsid w:val="00D130F5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0BA5"/>
    <w:rsid w:val="00D31113"/>
    <w:rsid w:val="00D334AA"/>
    <w:rsid w:val="00D3469B"/>
    <w:rsid w:val="00D36837"/>
    <w:rsid w:val="00D4135E"/>
    <w:rsid w:val="00D415CC"/>
    <w:rsid w:val="00D43492"/>
    <w:rsid w:val="00D43D5D"/>
    <w:rsid w:val="00D43DF7"/>
    <w:rsid w:val="00D45334"/>
    <w:rsid w:val="00D45A6D"/>
    <w:rsid w:val="00D526A3"/>
    <w:rsid w:val="00D52D84"/>
    <w:rsid w:val="00D53F7D"/>
    <w:rsid w:val="00D576CD"/>
    <w:rsid w:val="00D61CA4"/>
    <w:rsid w:val="00D62194"/>
    <w:rsid w:val="00D6671D"/>
    <w:rsid w:val="00D66CE8"/>
    <w:rsid w:val="00D67C9D"/>
    <w:rsid w:val="00D7044A"/>
    <w:rsid w:val="00D7095B"/>
    <w:rsid w:val="00D72C2C"/>
    <w:rsid w:val="00D759C2"/>
    <w:rsid w:val="00D776F6"/>
    <w:rsid w:val="00D802EE"/>
    <w:rsid w:val="00D83745"/>
    <w:rsid w:val="00D844F5"/>
    <w:rsid w:val="00D856B7"/>
    <w:rsid w:val="00D87A0A"/>
    <w:rsid w:val="00D9285C"/>
    <w:rsid w:val="00D9353D"/>
    <w:rsid w:val="00D94A86"/>
    <w:rsid w:val="00D95736"/>
    <w:rsid w:val="00D95E8A"/>
    <w:rsid w:val="00D966C4"/>
    <w:rsid w:val="00D977CB"/>
    <w:rsid w:val="00DA0933"/>
    <w:rsid w:val="00DA20EF"/>
    <w:rsid w:val="00DA31F5"/>
    <w:rsid w:val="00DA3C1D"/>
    <w:rsid w:val="00DA4196"/>
    <w:rsid w:val="00DA4810"/>
    <w:rsid w:val="00DA5331"/>
    <w:rsid w:val="00DA6786"/>
    <w:rsid w:val="00DB177E"/>
    <w:rsid w:val="00DB2170"/>
    <w:rsid w:val="00DB4B48"/>
    <w:rsid w:val="00DB5506"/>
    <w:rsid w:val="00DB6603"/>
    <w:rsid w:val="00DC0683"/>
    <w:rsid w:val="00DC0E11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0D1A"/>
    <w:rsid w:val="00DD39DF"/>
    <w:rsid w:val="00DD3AC5"/>
    <w:rsid w:val="00DD46E9"/>
    <w:rsid w:val="00DD47BC"/>
    <w:rsid w:val="00DD5789"/>
    <w:rsid w:val="00DD6858"/>
    <w:rsid w:val="00DD68FE"/>
    <w:rsid w:val="00DD7688"/>
    <w:rsid w:val="00DE0621"/>
    <w:rsid w:val="00DE0A3D"/>
    <w:rsid w:val="00DE148E"/>
    <w:rsid w:val="00DE4B2B"/>
    <w:rsid w:val="00DE4ED7"/>
    <w:rsid w:val="00DE5D9E"/>
    <w:rsid w:val="00DE6109"/>
    <w:rsid w:val="00DE7A9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0F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274D3"/>
    <w:rsid w:val="00E27A78"/>
    <w:rsid w:val="00E327C6"/>
    <w:rsid w:val="00E32CE7"/>
    <w:rsid w:val="00E32DE4"/>
    <w:rsid w:val="00E33C69"/>
    <w:rsid w:val="00E351AD"/>
    <w:rsid w:val="00E35F9C"/>
    <w:rsid w:val="00E374A2"/>
    <w:rsid w:val="00E378E1"/>
    <w:rsid w:val="00E40363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6515"/>
    <w:rsid w:val="00E57746"/>
    <w:rsid w:val="00E616DA"/>
    <w:rsid w:val="00E62918"/>
    <w:rsid w:val="00E65748"/>
    <w:rsid w:val="00E66DD7"/>
    <w:rsid w:val="00E67EA1"/>
    <w:rsid w:val="00E733EC"/>
    <w:rsid w:val="00E73A94"/>
    <w:rsid w:val="00E750BD"/>
    <w:rsid w:val="00E754CA"/>
    <w:rsid w:val="00E76865"/>
    <w:rsid w:val="00E771A1"/>
    <w:rsid w:val="00E82A90"/>
    <w:rsid w:val="00E839E8"/>
    <w:rsid w:val="00E83AE9"/>
    <w:rsid w:val="00E84CDC"/>
    <w:rsid w:val="00E90C66"/>
    <w:rsid w:val="00E92672"/>
    <w:rsid w:val="00EA139A"/>
    <w:rsid w:val="00EA2DC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E3A7F"/>
    <w:rsid w:val="00EF094E"/>
    <w:rsid w:val="00EF0F2E"/>
    <w:rsid w:val="00EF4CD8"/>
    <w:rsid w:val="00EF6909"/>
    <w:rsid w:val="00F00A7B"/>
    <w:rsid w:val="00F01044"/>
    <w:rsid w:val="00F06A77"/>
    <w:rsid w:val="00F078A5"/>
    <w:rsid w:val="00F1054A"/>
    <w:rsid w:val="00F12C88"/>
    <w:rsid w:val="00F1445C"/>
    <w:rsid w:val="00F149C0"/>
    <w:rsid w:val="00F165DD"/>
    <w:rsid w:val="00F16E1A"/>
    <w:rsid w:val="00F17B2D"/>
    <w:rsid w:val="00F22A05"/>
    <w:rsid w:val="00F22A76"/>
    <w:rsid w:val="00F23D68"/>
    <w:rsid w:val="00F24ED5"/>
    <w:rsid w:val="00F25816"/>
    <w:rsid w:val="00F25905"/>
    <w:rsid w:val="00F26A09"/>
    <w:rsid w:val="00F32F39"/>
    <w:rsid w:val="00F34430"/>
    <w:rsid w:val="00F3560B"/>
    <w:rsid w:val="00F35B04"/>
    <w:rsid w:val="00F366E6"/>
    <w:rsid w:val="00F3728D"/>
    <w:rsid w:val="00F461FE"/>
    <w:rsid w:val="00F46B85"/>
    <w:rsid w:val="00F47609"/>
    <w:rsid w:val="00F47680"/>
    <w:rsid w:val="00F50A36"/>
    <w:rsid w:val="00F53AAA"/>
    <w:rsid w:val="00F57C9B"/>
    <w:rsid w:val="00F603EC"/>
    <w:rsid w:val="00F62F2E"/>
    <w:rsid w:val="00F64A77"/>
    <w:rsid w:val="00F6571C"/>
    <w:rsid w:val="00F6735E"/>
    <w:rsid w:val="00F67EA9"/>
    <w:rsid w:val="00F7394B"/>
    <w:rsid w:val="00F73C71"/>
    <w:rsid w:val="00F767AD"/>
    <w:rsid w:val="00F76A00"/>
    <w:rsid w:val="00F77C8D"/>
    <w:rsid w:val="00F77FCF"/>
    <w:rsid w:val="00F80278"/>
    <w:rsid w:val="00F809F1"/>
    <w:rsid w:val="00F80DFB"/>
    <w:rsid w:val="00F8322F"/>
    <w:rsid w:val="00F83B68"/>
    <w:rsid w:val="00F840D5"/>
    <w:rsid w:val="00F84693"/>
    <w:rsid w:val="00F852EE"/>
    <w:rsid w:val="00F8584B"/>
    <w:rsid w:val="00F85ADB"/>
    <w:rsid w:val="00F86719"/>
    <w:rsid w:val="00F86F67"/>
    <w:rsid w:val="00F876CB"/>
    <w:rsid w:val="00F87832"/>
    <w:rsid w:val="00F901C3"/>
    <w:rsid w:val="00F90CFC"/>
    <w:rsid w:val="00F91943"/>
    <w:rsid w:val="00F91B0D"/>
    <w:rsid w:val="00F93CC1"/>
    <w:rsid w:val="00F9551B"/>
    <w:rsid w:val="00FA045C"/>
    <w:rsid w:val="00FA0ABE"/>
    <w:rsid w:val="00FA2EA7"/>
    <w:rsid w:val="00FA3132"/>
    <w:rsid w:val="00FA32E4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1CBA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83"/>
    <w:pPr>
      <w:overflowPunct w:val="0"/>
      <w:autoSpaceDE w:val="0"/>
      <w:autoSpaceDN w:val="0"/>
      <w:adjustRightInd w:val="0"/>
      <w:textAlignment w:val="baseline"/>
    </w:pPr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138</Words>
  <Characters>788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4</cp:revision>
  <dcterms:created xsi:type="dcterms:W3CDTF">2015-10-09T22:00:00Z</dcterms:created>
  <dcterms:modified xsi:type="dcterms:W3CDTF">2015-10-17T20:54:00Z</dcterms:modified>
</cp:coreProperties>
</file>