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sidRPr="00DB6603">
        <w:rPr>
          <w:rFonts w:ascii="Times New Roman" w:hAnsi="Times New Roman"/>
          <w:sz w:val="24"/>
          <w:szCs w:val="24"/>
        </w:rPr>
        <w:tab/>
      </w:r>
      <w:r w:rsidRPr="00DB6603">
        <w:rPr>
          <w:rFonts w:ascii="Times New Roman" w:hAnsi="Times New Roman"/>
          <w:b/>
          <w:sz w:val="24"/>
          <w:szCs w:val="24"/>
        </w:rPr>
        <w:t>44:</w:t>
      </w:r>
      <w:r>
        <w:rPr>
          <w:rFonts w:ascii="Times New Roman" w:hAnsi="Times New Roman"/>
          <w:b/>
          <w:sz w:val="24"/>
          <w:szCs w:val="24"/>
        </w:rPr>
        <w:t>73</w:t>
      </w:r>
      <w:r w:rsidRPr="00DB6603">
        <w:rPr>
          <w:rFonts w:ascii="Times New Roman" w:hAnsi="Times New Roman"/>
          <w:b/>
          <w:sz w:val="24"/>
          <w:szCs w:val="24"/>
        </w:rPr>
        <w:t>:04:</w:t>
      </w:r>
      <w:r>
        <w:rPr>
          <w:rFonts w:ascii="Times New Roman" w:hAnsi="Times New Roman"/>
          <w:b/>
          <w:sz w:val="24"/>
          <w:szCs w:val="24"/>
        </w:rPr>
        <w:t>12</w:t>
      </w:r>
      <w:r w:rsidRPr="00DB6603">
        <w:rPr>
          <w:rFonts w:ascii="Times New Roman" w:hAnsi="Times New Roman"/>
          <w:b/>
          <w:sz w:val="24"/>
          <w:szCs w:val="24"/>
        </w:rPr>
        <w:t>.  Tuberculin screening requirements.</w:t>
      </w:r>
      <w:r w:rsidRPr="00DB6603">
        <w:rPr>
          <w:rFonts w:ascii="Times New Roman" w:hAnsi="Times New Roman"/>
          <w:sz w:val="24"/>
          <w:szCs w:val="24"/>
        </w:rPr>
        <w:t xml:space="preserve"> Each facility shall develop criteria to screen healthcare workers</w:t>
      </w:r>
      <w:r>
        <w:rPr>
          <w:rFonts w:ascii="Times New Roman" w:hAnsi="Times New Roman"/>
          <w:sz w:val="24"/>
          <w:szCs w:val="24"/>
        </w:rPr>
        <w:t xml:space="preserve"> </w:t>
      </w:r>
      <w:r w:rsidRPr="00DB6603">
        <w:rPr>
          <w:rFonts w:ascii="Times New Roman" w:hAnsi="Times New Roman"/>
          <w:sz w:val="24"/>
          <w:szCs w:val="24"/>
        </w:rPr>
        <w:t xml:space="preserve">or residents for </w:t>
      </w:r>
      <w:r w:rsidRPr="00DB6603">
        <w:rPr>
          <w:rFonts w:ascii="Times New Roman" w:hAnsi="Times New Roman"/>
          <w:i/>
          <w:sz w:val="24"/>
          <w:szCs w:val="24"/>
        </w:rPr>
        <w:t>Mycobacterium</w:t>
      </w:r>
      <w:r w:rsidRPr="00DB6603">
        <w:rPr>
          <w:rFonts w:ascii="Times New Roman" w:hAnsi="Times New Roman"/>
          <w:sz w:val="24"/>
          <w:szCs w:val="24"/>
        </w:rPr>
        <w:t xml:space="preserve"> tuberculosis</w:t>
      </w:r>
      <w:r>
        <w:rPr>
          <w:rFonts w:ascii="Times New Roman" w:hAnsi="Times New Roman"/>
          <w:sz w:val="24"/>
          <w:szCs w:val="24"/>
        </w:rPr>
        <w:t xml:space="preserve"> (TB)</w:t>
      </w:r>
      <w:r w:rsidRPr="00DB6603">
        <w:rPr>
          <w:rFonts w:ascii="Times New Roman" w:hAnsi="Times New Roman"/>
          <w:sz w:val="24"/>
          <w:szCs w:val="24"/>
        </w:rPr>
        <w:t xml:space="preserve"> based on the guidelines issued by Centers for Disease Control and Prevention. </w:t>
      </w:r>
      <w:r>
        <w:rPr>
          <w:rFonts w:ascii="Times New Roman" w:hAnsi="Times New Roman"/>
          <w:sz w:val="24"/>
          <w:szCs w:val="24"/>
        </w:rPr>
        <w:t xml:space="preserve">Each facility shall establish policies and procedures for conducting </w:t>
      </w:r>
      <w:r w:rsidRPr="00DB6603">
        <w:rPr>
          <w:rFonts w:ascii="Times New Roman" w:hAnsi="Times New Roman"/>
          <w:i/>
          <w:sz w:val="24"/>
          <w:szCs w:val="24"/>
        </w:rPr>
        <w:t>Mycobacterium</w:t>
      </w:r>
      <w:r w:rsidRPr="00DB6603">
        <w:rPr>
          <w:rFonts w:ascii="Times New Roman" w:hAnsi="Times New Roman"/>
          <w:sz w:val="24"/>
          <w:szCs w:val="24"/>
        </w:rPr>
        <w:t xml:space="preserve"> tuberculosis risk assessment </w:t>
      </w:r>
      <w:r>
        <w:rPr>
          <w:rFonts w:ascii="Times New Roman" w:hAnsi="Times New Roman"/>
          <w:sz w:val="24"/>
          <w:szCs w:val="24"/>
        </w:rPr>
        <w:t>that include the key components of responsibility, surveillance, containment, and education</w:t>
      </w:r>
      <w:r w:rsidRPr="00DB6603">
        <w:rPr>
          <w:rFonts w:ascii="Times New Roman" w:hAnsi="Times New Roman"/>
          <w:sz w:val="24"/>
          <w:szCs w:val="24"/>
        </w:rPr>
        <w:t>. The frequency of repeat screening shall depend upon annual risk assessments conducted by the facility.</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Tuberculin screening requirements for healthcare workers or residents are as follows:</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 xml:space="preserve">(1)  Each new healthcare worker or resident shall receive the two-step method of </w:t>
      </w:r>
      <w:r>
        <w:rPr>
          <w:rFonts w:ascii="Times New Roman" w:hAnsi="Times New Roman"/>
          <w:sz w:val="24"/>
          <w:szCs w:val="24"/>
        </w:rPr>
        <w:t>tuberculin skin test or a TB blood assay test t</w:t>
      </w:r>
      <w:r w:rsidRPr="00DB6603">
        <w:rPr>
          <w:rFonts w:ascii="Times New Roman" w:hAnsi="Times New Roman"/>
          <w:sz w:val="24"/>
          <w:szCs w:val="24"/>
        </w:rPr>
        <w:t xml:space="preserve">o establish a baseline within 14 days of employment or admission to a facility. Any two documented </w:t>
      </w:r>
      <w:r>
        <w:rPr>
          <w:rFonts w:ascii="Times New Roman" w:hAnsi="Times New Roman"/>
          <w:sz w:val="24"/>
          <w:szCs w:val="24"/>
        </w:rPr>
        <w:t>tuberculin</w:t>
      </w:r>
      <w:r w:rsidRPr="00DB6603">
        <w:rPr>
          <w:rFonts w:ascii="Times New Roman" w:hAnsi="Times New Roman"/>
          <w:sz w:val="24"/>
          <w:szCs w:val="24"/>
        </w:rPr>
        <w:t xml:space="preserve"> skin tests completed within a 12 month period prior to the date of admission or employment </w:t>
      </w:r>
      <w:r>
        <w:rPr>
          <w:rFonts w:ascii="Times New Roman" w:hAnsi="Times New Roman"/>
          <w:sz w:val="24"/>
          <w:szCs w:val="24"/>
        </w:rPr>
        <w:t>can</w:t>
      </w:r>
      <w:r w:rsidRPr="00DB6603">
        <w:rPr>
          <w:rFonts w:ascii="Times New Roman" w:hAnsi="Times New Roman"/>
          <w:sz w:val="24"/>
          <w:szCs w:val="24"/>
        </w:rPr>
        <w:t xml:space="preserve"> be considered a two-step</w:t>
      </w:r>
      <w:r>
        <w:rPr>
          <w:rFonts w:ascii="Times New Roman" w:hAnsi="Times New Roman"/>
          <w:sz w:val="24"/>
          <w:szCs w:val="24"/>
        </w:rPr>
        <w:t xml:space="preserve"> or one blood assay TB test completed within a 12 month period prior to the date of admission or employment can be considered an adequate baseline test. Skin testing or TB blood assay tests are not necessary if a new employee or resident transfers from one licensed healthcare facility to another licensed healthcare facility within the state if the facility received documentation of the last skin testing completed within the prior 12 months.</w:t>
      </w:r>
      <w:r w:rsidRPr="00DB6603">
        <w:rPr>
          <w:rFonts w:ascii="Times New Roman" w:hAnsi="Times New Roman"/>
          <w:sz w:val="24"/>
          <w:szCs w:val="24"/>
        </w:rPr>
        <w:t xml:space="preserve"> Skin testing </w:t>
      </w:r>
      <w:r>
        <w:rPr>
          <w:rFonts w:ascii="Times New Roman" w:hAnsi="Times New Roman"/>
          <w:sz w:val="24"/>
          <w:szCs w:val="24"/>
        </w:rPr>
        <w:t>or TB blood assay test are</w:t>
      </w:r>
      <w:r w:rsidRPr="00DB6603">
        <w:rPr>
          <w:rFonts w:ascii="Times New Roman" w:hAnsi="Times New Roman"/>
          <w:sz w:val="24"/>
          <w:szCs w:val="24"/>
        </w:rPr>
        <w:t xml:space="preserve"> not necessary if documentation is provided of a previous positive reaction </w:t>
      </w:r>
      <w:r>
        <w:rPr>
          <w:rFonts w:ascii="Times New Roman" w:hAnsi="Times New Roman"/>
          <w:sz w:val="24"/>
          <w:szCs w:val="24"/>
        </w:rPr>
        <w:t>to either test</w:t>
      </w:r>
      <w:r w:rsidRPr="00DB6603">
        <w:rPr>
          <w:rFonts w:ascii="Times New Roman" w:hAnsi="Times New Roman"/>
          <w:sz w:val="24"/>
          <w:szCs w:val="24"/>
        </w:rPr>
        <w:t>. Any new healthcare worker or resident who has a newly recognized positive reaction to the skin test</w:t>
      </w:r>
      <w:r>
        <w:rPr>
          <w:rFonts w:ascii="Times New Roman" w:hAnsi="Times New Roman"/>
          <w:sz w:val="24"/>
          <w:szCs w:val="24"/>
        </w:rPr>
        <w:t xml:space="preserve"> or TB blood assay test</w:t>
      </w:r>
      <w:r w:rsidRPr="00DB6603">
        <w:rPr>
          <w:rFonts w:ascii="Times New Roman" w:hAnsi="Times New Roman"/>
          <w:sz w:val="24"/>
          <w:szCs w:val="24"/>
        </w:rPr>
        <w:t xml:space="preserve"> shall have a medical evaluation and a chest X-ray to determine the presence or absence of the active disease;</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 xml:space="preserve">(2)  A new healthcare worker or resident who provides documentation of a positive reaction to the </w:t>
      </w:r>
      <w:r>
        <w:rPr>
          <w:rFonts w:ascii="Times New Roman" w:hAnsi="Times New Roman"/>
          <w:sz w:val="24"/>
          <w:szCs w:val="24"/>
        </w:rPr>
        <w:t>tuberculin</w:t>
      </w:r>
      <w:r w:rsidRPr="00DB6603">
        <w:rPr>
          <w:rFonts w:ascii="Times New Roman" w:hAnsi="Times New Roman"/>
          <w:sz w:val="24"/>
          <w:szCs w:val="24"/>
        </w:rPr>
        <w:t xml:space="preserve"> skin test</w:t>
      </w:r>
      <w:r>
        <w:rPr>
          <w:rFonts w:ascii="Times New Roman" w:hAnsi="Times New Roman"/>
          <w:sz w:val="24"/>
          <w:szCs w:val="24"/>
        </w:rPr>
        <w:t xml:space="preserve"> or TB blood assay test</w:t>
      </w:r>
      <w:r w:rsidRPr="00DB6603">
        <w:rPr>
          <w:rFonts w:ascii="Times New Roman" w:hAnsi="Times New Roman"/>
          <w:sz w:val="24"/>
          <w:szCs w:val="24"/>
        </w:rPr>
        <w:t xml:space="preserve"> shall have a medical evaluation and chest X-ray to determine the presence or absence of the active disease; and</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 xml:space="preserve">(3)  Each healthcare worker or resident with a history of a positive reaction to the </w:t>
      </w:r>
      <w:r>
        <w:rPr>
          <w:rFonts w:ascii="Times New Roman" w:hAnsi="Times New Roman"/>
          <w:sz w:val="24"/>
          <w:szCs w:val="24"/>
        </w:rPr>
        <w:t>tuberculin</w:t>
      </w:r>
      <w:r w:rsidRPr="00DB6603">
        <w:rPr>
          <w:rFonts w:ascii="Times New Roman" w:hAnsi="Times New Roman"/>
          <w:sz w:val="24"/>
          <w:szCs w:val="24"/>
        </w:rPr>
        <w:t xml:space="preserve"> skin test</w:t>
      </w:r>
      <w:r>
        <w:rPr>
          <w:rFonts w:ascii="Times New Roman" w:hAnsi="Times New Roman"/>
          <w:sz w:val="24"/>
          <w:szCs w:val="24"/>
        </w:rPr>
        <w:t xml:space="preserve"> or blood assay</w:t>
      </w:r>
      <w:r w:rsidRPr="00DB6603">
        <w:rPr>
          <w:rFonts w:ascii="Times New Roman" w:hAnsi="Times New Roman"/>
          <w:sz w:val="24"/>
          <w:szCs w:val="24"/>
        </w:rPr>
        <w:t xml:space="preserve"> shall be evaluated annually by a physician</w:t>
      </w:r>
      <w:r>
        <w:rPr>
          <w:rFonts w:ascii="Times New Roman" w:hAnsi="Times New Roman"/>
          <w:sz w:val="24"/>
          <w:szCs w:val="24"/>
        </w:rPr>
        <w:t>, physician assistant, nurse practitioner, clinical nurse specialist,</w:t>
      </w:r>
      <w:r w:rsidRPr="00DB6603">
        <w:rPr>
          <w:rFonts w:ascii="Times New Roman" w:hAnsi="Times New Roman"/>
          <w:sz w:val="24"/>
          <w:szCs w:val="24"/>
        </w:rPr>
        <w:t xml:space="preserve"> or a nurse and a record maintained of the presence or absence of symptoms of </w:t>
      </w:r>
      <w:r w:rsidRPr="00DB6603">
        <w:rPr>
          <w:rFonts w:ascii="Times New Roman" w:hAnsi="Times New Roman"/>
          <w:i/>
          <w:sz w:val="24"/>
          <w:szCs w:val="24"/>
        </w:rPr>
        <w:t>Mycobacterium</w:t>
      </w:r>
      <w:r w:rsidRPr="00DB6603">
        <w:rPr>
          <w:rFonts w:ascii="Times New Roman" w:hAnsi="Times New Roman"/>
          <w:sz w:val="24"/>
          <w:szCs w:val="24"/>
        </w:rPr>
        <w:t xml:space="preserve"> tuberculosis.</w:t>
      </w:r>
      <w:r>
        <w:rPr>
          <w:rFonts w:ascii="Times New Roman" w:hAnsi="Times New Roman"/>
          <w:sz w:val="24"/>
          <w:szCs w:val="24"/>
        </w:rPr>
        <w:t xml:space="preserve"> If this evaluation results in suspicion of active tuberculosis, the person shall be referred for further medical evaluation to confirm the presence or absence of tuberculosis.</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Source:</w:t>
      </w:r>
      <w:r w:rsidRPr="00DB6603">
        <w:rPr>
          <w:rFonts w:ascii="Times New Roman" w:hAnsi="Times New Roman"/>
          <w:sz w:val="24"/>
          <w:szCs w:val="24"/>
        </w:rPr>
        <w:t xml:space="preserve"> 28 SDR 83, effective December 16, 2001; 29 SDR 81, effective December 11, 2002; 31 SDR 62, effective November 7, 2004; 32 SDR 128, effective January 30, 2006</w:t>
      </w:r>
      <w:r>
        <w:rPr>
          <w:rFonts w:ascii="Times New Roman" w:hAnsi="Times New Roman"/>
          <w:sz w:val="24"/>
          <w:szCs w:val="24"/>
        </w:rPr>
        <w:t>; transferred from § 44:04:04:08.01, 42 SDR 51, effective October 13, 2015.</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General Authority:</w:t>
      </w:r>
      <w:r w:rsidRPr="00DB6603">
        <w:rPr>
          <w:rFonts w:ascii="Times New Roman" w:hAnsi="Times New Roman"/>
          <w:sz w:val="24"/>
          <w:szCs w:val="24"/>
        </w:rPr>
        <w:t xml:space="preserve"> SDCL 34-12-13</w:t>
      </w:r>
      <w:r>
        <w:rPr>
          <w:rFonts w:ascii="Times New Roman" w:hAnsi="Times New Roman"/>
          <w:sz w:val="24"/>
          <w:szCs w:val="24"/>
        </w:rPr>
        <w:t>(1)(5)(14)</w:t>
      </w:r>
      <w:r w:rsidRPr="00DB6603">
        <w:rPr>
          <w:rFonts w:ascii="Times New Roman" w:hAnsi="Times New Roman"/>
          <w:sz w:val="24"/>
          <w:szCs w:val="24"/>
        </w:rPr>
        <w:t>, 34-22-9.</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Law Implemented:</w:t>
      </w:r>
      <w:r w:rsidRPr="00DB6603">
        <w:rPr>
          <w:rFonts w:ascii="Times New Roman" w:hAnsi="Times New Roman"/>
          <w:sz w:val="24"/>
          <w:szCs w:val="24"/>
        </w:rPr>
        <w:t xml:space="preserve"> SDCL 34-12-13</w:t>
      </w:r>
      <w:r>
        <w:rPr>
          <w:rFonts w:ascii="Times New Roman" w:hAnsi="Times New Roman"/>
          <w:sz w:val="24"/>
          <w:szCs w:val="24"/>
        </w:rPr>
        <w:t>(1)(5)(14)</w:t>
      </w:r>
      <w:r w:rsidRPr="00DB6603">
        <w:rPr>
          <w:rFonts w:ascii="Times New Roman" w:hAnsi="Times New Roman"/>
          <w:sz w:val="24"/>
          <w:szCs w:val="24"/>
        </w:rPr>
        <w:t>.</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Reference:</w:t>
      </w:r>
      <w:r w:rsidRPr="00DB6603">
        <w:rPr>
          <w:rFonts w:ascii="Times New Roman" w:hAnsi="Times New Roman"/>
          <w:sz w:val="24"/>
          <w:szCs w:val="24"/>
        </w:rPr>
        <w:t xml:space="preserve"> </w:t>
      </w:r>
      <w:r w:rsidRPr="00DB6603">
        <w:rPr>
          <w:rFonts w:ascii="Times New Roman" w:hAnsi="Times New Roman"/>
          <w:b/>
          <w:sz w:val="24"/>
          <w:szCs w:val="24"/>
        </w:rPr>
        <w:t xml:space="preserve">Guidelines for Preventing the Transmission of Mycobacterium Tuberculosis in Health-Care Facilities, </w:t>
      </w:r>
      <w:r>
        <w:rPr>
          <w:rFonts w:ascii="Times New Roman" w:hAnsi="Times New Roman"/>
          <w:b/>
          <w:sz w:val="24"/>
          <w:szCs w:val="24"/>
        </w:rPr>
        <w:t>2005</w:t>
      </w:r>
      <w:r w:rsidRPr="00DB6603">
        <w:rPr>
          <w:rFonts w:ascii="Times New Roman" w:hAnsi="Times New Roman"/>
          <w:sz w:val="24"/>
          <w:szCs w:val="24"/>
        </w:rPr>
        <w:t xml:space="preserve">. "Centers for Disease Control and Prevention Morbidity and Mortality Weekly Report," </w:t>
      </w:r>
      <w:r>
        <w:rPr>
          <w:rFonts w:ascii="Times New Roman" w:hAnsi="Times New Roman"/>
          <w:sz w:val="24"/>
          <w:szCs w:val="24"/>
        </w:rPr>
        <w:t>December 30</w:t>
      </w:r>
      <w:r w:rsidRPr="00DB6603">
        <w:rPr>
          <w:rFonts w:ascii="Times New Roman" w:hAnsi="Times New Roman"/>
          <w:sz w:val="24"/>
          <w:szCs w:val="24"/>
        </w:rPr>
        <w:t xml:space="preserve">, </w:t>
      </w:r>
      <w:r>
        <w:rPr>
          <w:rFonts w:ascii="Times New Roman" w:hAnsi="Times New Roman"/>
          <w:sz w:val="24"/>
          <w:szCs w:val="24"/>
        </w:rPr>
        <w:t>2005</w:t>
      </w:r>
      <w:r w:rsidRPr="00DB6603">
        <w:rPr>
          <w:rFonts w:ascii="Times New Roman" w:hAnsi="Times New Roman"/>
          <w:sz w:val="24"/>
          <w:szCs w:val="24"/>
        </w:rPr>
        <w:t>, (RR1</w:t>
      </w:r>
      <w:r>
        <w:rPr>
          <w:rFonts w:ascii="Times New Roman" w:hAnsi="Times New Roman"/>
          <w:sz w:val="24"/>
          <w:szCs w:val="24"/>
        </w:rPr>
        <w:t>7</w:t>
      </w:r>
      <w:r w:rsidRPr="00DB6603">
        <w:rPr>
          <w:rFonts w:ascii="Times New Roman" w:hAnsi="Times New Roman"/>
          <w:sz w:val="24"/>
          <w:szCs w:val="24"/>
        </w:rPr>
        <w:t>).</w:t>
      </w:r>
    </w:p>
    <w:p w:rsidR="001A37AB" w:rsidRPr="00DB6603" w:rsidRDefault="001A37AB" w:rsidP="00912F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1A37AB" w:rsidRPr="00DB6603" w:rsidSect="001F2B74">
      <w:pgSz w:w="12240" w:h="15840" w:code="1"/>
      <w:pgMar w:top="994" w:right="1267" w:bottom="99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F5D"/>
    <w:rsid w:val="0000044D"/>
    <w:rsid w:val="00002204"/>
    <w:rsid w:val="00002511"/>
    <w:rsid w:val="00002537"/>
    <w:rsid w:val="00006093"/>
    <w:rsid w:val="00006832"/>
    <w:rsid w:val="00006F54"/>
    <w:rsid w:val="00010DDD"/>
    <w:rsid w:val="000115E2"/>
    <w:rsid w:val="00011A02"/>
    <w:rsid w:val="00011A93"/>
    <w:rsid w:val="00011F5E"/>
    <w:rsid w:val="000123A1"/>
    <w:rsid w:val="00012B6E"/>
    <w:rsid w:val="0001389C"/>
    <w:rsid w:val="00014913"/>
    <w:rsid w:val="00014B97"/>
    <w:rsid w:val="00014C6F"/>
    <w:rsid w:val="00016153"/>
    <w:rsid w:val="00021680"/>
    <w:rsid w:val="00022515"/>
    <w:rsid w:val="00023E16"/>
    <w:rsid w:val="00025028"/>
    <w:rsid w:val="000276C9"/>
    <w:rsid w:val="00032FE1"/>
    <w:rsid w:val="00033364"/>
    <w:rsid w:val="0003398A"/>
    <w:rsid w:val="00036487"/>
    <w:rsid w:val="00037A3F"/>
    <w:rsid w:val="00040CF5"/>
    <w:rsid w:val="000412EB"/>
    <w:rsid w:val="000428F8"/>
    <w:rsid w:val="00042D3C"/>
    <w:rsid w:val="00043DC0"/>
    <w:rsid w:val="000476FA"/>
    <w:rsid w:val="000504C1"/>
    <w:rsid w:val="0005050A"/>
    <w:rsid w:val="00051DCF"/>
    <w:rsid w:val="00052C2D"/>
    <w:rsid w:val="000536B7"/>
    <w:rsid w:val="00053C85"/>
    <w:rsid w:val="00055ACC"/>
    <w:rsid w:val="00055EE9"/>
    <w:rsid w:val="00056BF2"/>
    <w:rsid w:val="00060926"/>
    <w:rsid w:val="00060C72"/>
    <w:rsid w:val="00063C77"/>
    <w:rsid w:val="00064551"/>
    <w:rsid w:val="00065EBF"/>
    <w:rsid w:val="00066AD8"/>
    <w:rsid w:val="0006731E"/>
    <w:rsid w:val="00071D49"/>
    <w:rsid w:val="00074FD5"/>
    <w:rsid w:val="000754E3"/>
    <w:rsid w:val="0007609E"/>
    <w:rsid w:val="00081EB4"/>
    <w:rsid w:val="00083E5E"/>
    <w:rsid w:val="000854AC"/>
    <w:rsid w:val="0008605F"/>
    <w:rsid w:val="00087456"/>
    <w:rsid w:val="0008758F"/>
    <w:rsid w:val="0009082F"/>
    <w:rsid w:val="00091C17"/>
    <w:rsid w:val="000921B2"/>
    <w:rsid w:val="0009401D"/>
    <w:rsid w:val="000946A6"/>
    <w:rsid w:val="000A067E"/>
    <w:rsid w:val="000A0DEE"/>
    <w:rsid w:val="000A1108"/>
    <w:rsid w:val="000A1865"/>
    <w:rsid w:val="000A1B07"/>
    <w:rsid w:val="000A46A1"/>
    <w:rsid w:val="000A4B22"/>
    <w:rsid w:val="000A5BCA"/>
    <w:rsid w:val="000A6CC5"/>
    <w:rsid w:val="000B441F"/>
    <w:rsid w:val="000B5646"/>
    <w:rsid w:val="000C2245"/>
    <w:rsid w:val="000C2449"/>
    <w:rsid w:val="000C3CDD"/>
    <w:rsid w:val="000C5ADD"/>
    <w:rsid w:val="000C5AEC"/>
    <w:rsid w:val="000C680F"/>
    <w:rsid w:val="000C721E"/>
    <w:rsid w:val="000C75D4"/>
    <w:rsid w:val="000D033A"/>
    <w:rsid w:val="000D109C"/>
    <w:rsid w:val="000D3D7F"/>
    <w:rsid w:val="000E3CBB"/>
    <w:rsid w:val="000E470D"/>
    <w:rsid w:val="000E647F"/>
    <w:rsid w:val="000E656C"/>
    <w:rsid w:val="000E6A02"/>
    <w:rsid w:val="000E6A3E"/>
    <w:rsid w:val="000F0970"/>
    <w:rsid w:val="000F15AF"/>
    <w:rsid w:val="000F3ADF"/>
    <w:rsid w:val="000F41A1"/>
    <w:rsid w:val="000F459D"/>
    <w:rsid w:val="000F482D"/>
    <w:rsid w:val="000F5533"/>
    <w:rsid w:val="000F63F2"/>
    <w:rsid w:val="00101A4A"/>
    <w:rsid w:val="00101F0E"/>
    <w:rsid w:val="00103787"/>
    <w:rsid w:val="00103A6C"/>
    <w:rsid w:val="00104919"/>
    <w:rsid w:val="00104F59"/>
    <w:rsid w:val="001052D4"/>
    <w:rsid w:val="00106DDB"/>
    <w:rsid w:val="00111188"/>
    <w:rsid w:val="001116BD"/>
    <w:rsid w:val="0011309F"/>
    <w:rsid w:val="00114254"/>
    <w:rsid w:val="00115F96"/>
    <w:rsid w:val="00116518"/>
    <w:rsid w:val="0011736F"/>
    <w:rsid w:val="00117EF4"/>
    <w:rsid w:val="00120D65"/>
    <w:rsid w:val="00121A55"/>
    <w:rsid w:val="00121EB8"/>
    <w:rsid w:val="00122301"/>
    <w:rsid w:val="00122BBA"/>
    <w:rsid w:val="00122CF5"/>
    <w:rsid w:val="0012604B"/>
    <w:rsid w:val="001268B5"/>
    <w:rsid w:val="00126EA8"/>
    <w:rsid w:val="00127B37"/>
    <w:rsid w:val="00127DB0"/>
    <w:rsid w:val="001317A8"/>
    <w:rsid w:val="00133831"/>
    <w:rsid w:val="001338F0"/>
    <w:rsid w:val="00137859"/>
    <w:rsid w:val="00140E65"/>
    <w:rsid w:val="00140F09"/>
    <w:rsid w:val="0014107B"/>
    <w:rsid w:val="00141371"/>
    <w:rsid w:val="00141877"/>
    <w:rsid w:val="00141D06"/>
    <w:rsid w:val="00142937"/>
    <w:rsid w:val="00142A55"/>
    <w:rsid w:val="00144193"/>
    <w:rsid w:val="001442C7"/>
    <w:rsid w:val="00144302"/>
    <w:rsid w:val="00144E2F"/>
    <w:rsid w:val="001455E4"/>
    <w:rsid w:val="00145EC7"/>
    <w:rsid w:val="00146E12"/>
    <w:rsid w:val="00150BCF"/>
    <w:rsid w:val="00150BDB"/>
    <w:rsid w:val="00151502"/>
    <w:rsid w:val="001516AA"/>
    <w:rsid w:val="00152124"/>
    <w:rsid w:val="001540AD"/>
    <w:rsid w:val="00154B36"/>
    <w:rsid w:val="0015676F"/>
    <w:rsid w:val="0015776B"/>
    <w:rsid w:val="001602A9"/>
    <w:rsid w:val="00160BD9"/>
    <w:rsid w:val="001619E6"/>
    <w:rsid w:val="00161DEE"/>
    <w:rsid w:val="001631AC"/>
    <w:rsid w:val="0016435B"/>
    <w:rsid w:val="001656DF"/>
    <w:rsid w:val="00166C96"/>
    <w:rsid w:val="00166DA4"/>
    <w:rsid w:val="00171198"/>
    <w:rsid w:val="001714D1"/>
    <w:rsid w:val="0017251D"/>
    <w:rsid w:val="00176628"/>
    <w:rsid w:val="00180477"/>
    <w:rsid w:val="001823C0"/>
    <w:rsid w:val="00182E88"/>
    <w:rsid w:val="001833FF"/>
    <w:rsid w:val="00183F34"/>
    <w:rsid w:val="0018667B"/>
    <w:rsid w:val="00186FF0"/>
    <w:rsid w:val="001871D4"/>
    <w:rsid w:val="00187853"/>
    <w:rsid w:val="00187DB0"/>
    <w:rsid w:val="00190F2D"/>
    <w:rsid w:val="00193B5C"/>
    <w:rsid w:val="001978D8"/>
    <w:rsid w:val="001A05CA"/>
    <w:rsid w:val="001A0DD5"/>
    <w:rsid w:val="001A2924"/>
    <w:rsid w:val="001A37AB"/>
    <w:rsid w:val="001A4E1C"/>
    <w:rsid w:val="001A69C1"/>
    <w:rsid w:val="001B2854"/>
    <w:rsid w:val="001B34FF"/>
    <w:rsid w:val="001C16EB"/>
    <w:rsid w:val="001C426C"/>
    <w:rsid w:val="001C4B93"/>
    <w:rsid w:val="001C76F6"/>
    <w:rsid w:val="001C7F5D"/>
    <w:rsid w:val="001D189A"/>
    <w:rsid w:val="001D1E18"/>
    <w:rsid w:val="001D3FBB"/>
    <w:rsid w:val="001D437A"/>
    <w:rsid w:val="001D501D"/>
    <w:rsid w:val="001D6B38"/>
    <w:rsid w:val="001E2CD1"/>
    <w:rsid w:val="001E57F5"/>
    <w:rsid w:val="001E6913"/>
    <w:rsid w:val="001F2A68"/>
    <w:rsid w:val="001F2B74"/>
    <w:rsid w:val="001F3515"/>
    <w:rsid w:val="001F4562"/>
    <w:rsid w:val="001F5312"/>
    <w:rsid w:val="001F5A84"/>
    <w:rsid w:val="00200997"/>
    <w:rsid w:val="002020A9"/>
    <w:rsid w:val="002028E5"/>
    <w:rsid w:val="0020400A"/>
    <w:rsid w:val="00207332"/>
    <w:rsid w:val="00207E92"/>
    <w:rsid w:val="00210B53"/>
    <w:rsid w:val="002116B4"/>
    <w:rsid w:val="0021326B"/>
    <w:rsid w:val="002157D3"/>
    <w:rsid w:val="00215967"/>
    <w:rsid w:val="002175E4"/>
    <w:rsid w:val="00217A00"/>
    <w:rsid w:val="00220BFD"/>
    <w:rsid w:val="00224455"/>
    <w:rsid w:val="00230E14"/>
    <w:rsid w:val="00231564"/>
    <w:rsid w:val="002420C9"/>
    <w:rsid w:val="00242763"/>
    <w:rsid w:val="00242C4B"/>
    <w:rsid w:val="00243EBB"/>
    <w:rsid w:val="0024688B"/>
    <w:rsid w:val="00247019"/>
    <w:rsid w:val="00247D06"/>
    <w:rsid w:val="00250BD0"/>
    <w:rsid w:val="00251898"/>
    <w:rsid w:val="002521B4"/>
    <w:rsid w:val="00255A93"/>
    <w:rsid w:val="002600B5"/>
    <w:rsid w:val="00260134"/>
    <w:rsid w:val="00260BC7"/>
    <w:rsid w:val="00260D77"/>
    <w:rsid w:val="00263AFC"/>
    <w:rsid w:val="002642D7"/>
    <w:rsid w:val="0026448A"/>
    <w:rsid w:val="00265E66"/>
    <w:rsid w:val="002663B5"/>
    <w:rsid w:val="002668E0"/>
    <w:rsid w:val="00266AF2"/>
    <w:rsid w:val="00267AE5"/>
    <w:rsid w:val="00272FEA"/>
    <w:rsid w:val="00276D64"/>
    <w:rsid w:val="0028223B"/>
    <w:rsid w:val="00282982"/>
    <w:rsid w:val="002835CD"/>
    <w:rsid w:val="002837F5"/>
    <w:rsid w:val="00283C94"/>
    <w:rsid w:val="00284DB6"/>
    <w:rsid w:val="00286DF2"/>
    <w:rsid w:val="00291884"/>
    <w:rsid w:val="00292DBE"/>
    <w:rsid w:val="00293C7D"/>
    <w:rsid w:val="002944A4"/>
    <w:rsid w:val="00297439"/>
    <w:rsid w:val="0029772E"/>
    <w:rsid w:val="002A08F4"/>
    <w:rsid w:val="002A1AA6"/>
    <w:rsid w:val="002A4133"/>
    <w:rsid w:val="002A4D6E"/>
    <w:rsid w:val="002A4DEB"/>
    <w:rsid w:val="002B0514"/>
    <w:rsid w:val="002B0794"/>
    <w:rsid w:val="002B07B1"/>
    <w:rsid w:val="002B2735"/>
    <w:rsid w:val="002B2EE6"/>
    <w:rsid w:val="002B407E"/>
    <w:rsid w:val="002B41BF"/>
    <w:rsid w:val="002B5A20"/>
    <w:rsid w:val="002B73D1"/>
    <w:rsid w:val="002B7CB6"/>
    <w:rsid w:val="002C1A4F"/>
    <w:rsid w:val="002C23B1"/>
    <w:rsid w:val="002C3054"/>
    <w:rsid w:val="002C4542"/>
    <w:rsid w:val="002C4E0F"/>
    <w:rsid w:val="002C670C"/>
    <w:rsid w:val="002D0EB0"/>
    <w:rsid w:val="002D2C0C"/>
    <w:rsid w:val="002D2CD8"/>
    <w:rsid w:val="002D2EE5"/>
    <w:rsid w:val="002D3C8B"/>
    <w:rsid w:val="002D48C9"/>
    <w:rsid w:val="002D4F9F"/>
    <w:rsid w:val="002D540D"/>
    <w:rsid w:val="002D5567"/>
    <w:rsid w:val="002D7A15"/>
    <w:rsid w:val="002E0DE5"/>
    <w:rsid w:val="002E16FA"/>
    <w:rsid w:val="002E1A10"/>
    <w:rsid w:val="002E4E20"/>
    <w:rsid w:val="002E71CE"/>
    <w:rsid w:val="002F0586"/>
    <w:rsid w:val="002F37AC"/>
    <w:rsid w:val="002F4FA4"/>
    <w:rsid w:val="002F5D29"/>
    <w:rsid w:val="002F6B40"/>
    <w:rsid w:val="00300B09"/>
    <w:rsid w:val="00301B58"/>
    <w:rsid w:val="00301EF1"/>
    <w:rsid w:val="00307A0C"/>
    <w:rsid w:val="00310092"/>
    <w:rsid w:val="003134E5"/>
    <w:rsid w:val="003138B4"/>
    <w:rsid w:val="00315620"/>
    <w:rsid w:val="003162F0"/>
    <w:rsid w:val="00316DEE"/>
    <w:rsid w:val="00323667"/>
    <w:rsid w:val="003252A5"/>
    <w:rsid w:val="003262FF"/>
    <w:rsid w:val="00327338"/>
    <w:rsid w:val="0033039C"/>
    <w:rsid w:val="0033162F"/>
    <w:rsid w:val="00331ADB"/>
    <w:rsid w:val="00332B73"/>
    <w:rsid w:val="00333CBD"/>
    <w:rsid w:val="00334186"/>
    <w:rsid w:val="00334C3E"/>
    <w:rsid w:val="00335587"/>
    <w:rsid w:val="003358AA"/>
    <w:rsid w:val="003358EE"/>
    <w:rsid w:val="003371F1"/>
    <w:rsid w:val="00337545"/>
    <w:rsid w:val="003401BD"/>
    <w:rsid w:val="003439DA"/>
    <w:rsid w:val="003446E3"/>
    <w:rsid w:val="003450FB"/>
    <w:rsid w:val="0034599C"/>
    <w:rsid w:val="00346F78"/>
    <w:rsid w:val="003471F4"/>
    <w:rsid w:val="003512C2"/>
    <w:rsid w:val="00351675"/>
    <w:rsid w:val="00351A2C"/>
    <w:rsid w:val="00355D08"/>
    <w:rsid w:val="0035665B"/>
    <w:rsid w:val="0036057D"/>
    <w:rsid w:val="003607AB"/>
    <w:rsid w:val="00361B5A"/>
    <w:rsid w:val="0036283E"/>
    <w:rsid w:val="00363017"/>
    <w:rsid w:val="00363159"/>
    <w:rsid w:val="00363B20"/>
    <w:rsid w:val="00363D23"/>
    <w:rsid w:val="00364528"/>
    <w:rsid w:val="0036452A"/>
    <w:rsid w:val="0036502F"/>
    <w:rsid w:val="003669E3"/>
    <w:rsid w:val="003674A0"/>
    <w:rsid w:val="003700B3"/>
    <w:rsid w:val="0037132B"/>
    <w:rsid w:val="003720E4"/>
    <w:rsid w:val="003727AD"/>
    <w:rsid w:val="00372C8D"/>
    <w:rsid w:val="0037406D"/>
    <w:rsid w:val="00374F5C"/>
    <w:rsid w:val="00375C9A"/>
    <w:rsid w:val="00376D2F"/>
    <w:rsid w:val="003802E1"/>
    <w:rsid w:val="00380B4F"/>
    <w:rsid w:val="00380E24"/>
    <w:rsid w:val="00382BBA"/>
    <w:rsid w:val="003830C8"/>
    <w:rsid w:val="003836BE"/>
    <w:rsid w:val="00385659"/>
    <w:rsid w:val="00385F6D"/>
    <w:rsid w:val="00392FB8"/>
    <w:rsid w:val="003938D2"/>
    <w:rsid w:val="003945CF"/>
    <w:rsid w:val="00394A72"/>
    <w:rsid w:val="00395478"/>
    <w:rsid w:val="003955A0"/>
    <w:rsid w:val="003972DD"/>
    <w:rsid w:val="003A32BB"/>
    <w:rsid w:val="003A4797"/>
    <w:rsid w:val="003A55C1"/>
    <w:rsid w:val="003A67F1"/>
    <w:rsid w:val="003B05F4"/>
    <w:rsid w:val="003B1185"/>
    <w:rsid w:val="003B1E1B"/>
    <w:rsid w:val="003B24B4"/>
    <w:rsid w:val="003B26E6"/>
    <w:rsid w:val="003B355C"/>
    <w:rsid w:val="003B66BE"/>
    <w:rsid w:val="003C4286"/>
    <w:rsid w:val="003C5B70"/>
    <w:rsid w:val="003D00A9"/>
    <w:rsid w:val="003D03D0"/>
    <w:rsid w:val="003D0B67"/>
    <w:rsid w:val="003D1B62"/>
    <w:rsid w:val="003D2E22"/>
    <w:rsid w:val="003D3ACF"/>
    <w:rsid w:val="003D410E"/>
    <w:rsid w:val="003D4C22"/>
    <w:rsid w:val="003E017C"/>
    <w:rsid w:val="003E08A8"/>
    <w:rsid w:val="003E1A77"/>
    <w:rsid w:val="003E43F0"/>
    <w:rsid w:val="003E4446"/>
    <w:rsid w:val="003E4FDE"/>
    <w:rsid w:val="003E5255"/>
    <w:rsid w:val="003E7305"/>
    <w:rsid w:val="003E7B4D"/>
    <w:rsid w:val="003E7C3F"/>
    <w:rsid w:val="003F17C5"/>
    <w:rsid w:val="003F20F0"/>
    <w:rsid w:val="003F2D79"/>
    <w:rsid w:val="003F5F0C"/>
    <w:rsid w:val="003F7267"/>
    <w:rsid w:val="004000A5"/>
    <w:rsid w:val="00400194"/>
    <w:rsid w:val="004019FF"/>
    <w:rsid w:val="00403314"/>
    <w:rsid w:val="00406554"/>
    <w:rsid w:val="004066A9"/>
    <w:rsid w:val="0040684A"/>
    <w:rsid w:val="0040776D"/>
    <w:rsid w:val="00410F82"/>
    <w:rsid w:val="004157C2"/>
    <w:rsid w:val="00415E5A"/>
    <w:rsid w:val="00416060"/>
    <w:rsid w:val="00417AE6"/>
    <w:rsid w:val="00420E45"/>
    <w:rsid w:val="004231CE"/>
    <w:rsid w:val="00424D44"/>
    <w:rsid w:val="0042546C"/>
    <w:rsid w:val="004261FE"/>
    <w:rsid w:val="0042645A"/>
    <w:rsid w:val="004267C8"/>
    <w:rsid w:val="004273DD"/>
    <w:rsid w:val="00427E6C"/>
    <w:rsid w:val="004317BE"/>
    <w:rsid w:val="00433763"/>
    <w:rsid w:val="00435161"/>
    <w:rsid w:val="00435DC5"/>
    <w:rsid w:val="00436078"/>
    <w:rsid w:val="00437F8C"/>
    <w:rsid w:val="0044007C"/>
    <w:rsid w:val="00440189"/>
    <w:rsid w:val="00440EED"/>
    <w:rsid w:val="00441D0D"/>
    <w:rsid w:val="0044309F"/>
    <w:rsid w:val="004435F2"/>
    <w:rsid w:val="0044759F"/>
    <w:rsid w:val="00450D5E"/>
    <w:rsid w:val="004526A7"/>
    <w:rsid w:val="00452B87"/>
    <w:rsid w:val="00455957"/>
    <w:rsid w:val="00455FF7"/>
    <w:rsid w:val="0045611A"/>
    <w:rsid w:val="00456776"/>
    <w:rsid w:val="00460CE5"/>
    <w:rsid w:val="004618CD"/>
    <w:rsid w:val="0046284A"/>
    <w:rsid w:val="00462F64"/>
    <w:rsid w:val="0047259F"/>
    <w:rsid w:val="00472A20"/>
    <w:rsid w:val="004735C3"/>
    <w:rsid w:val="00474B12"/>
    <w:rsid w:val="00474FBD"/>
    <w:rsid w:val="00475650"/>
    <w:rsid w:val="00476975"/>
    <w:rsid w:val="00477F4F"/>
    <w:rsid w:val="0048015C"/>
    <w:rsid w:val="00480E11"/>
    <w:rsid w:val="004810A3"/>
    <w:rsid w:val="0048111B"/>
    <w:rsid w:val="00481F24"/>
    <w:rsid w:val="0048776D"/>
    <w:rsid w:val="00490FE5"/>
    <w:rsid w:val="0049107D"/>
    <w:rsid w:val="004935F3"/>
    <w:rsid w:val="00494A6C"/>
    <w:rsid w:val="00495395"/>
    <w:rsid w:val="004967B2"/>
    <w:rsid w:val="00497EC9"/>
    <w:rsid w:val="004A2441"/>
    <w:rsid w:val="004A3D32"/>
    <w:rsid w:val="004A504A"/>
    <w:rsid w:val="004A5966"/>
    <w:rsid w:val="004A6B92"/>
    <w:rsid w:val="004B2C69"/>
    <w:rsid w:val="004B2FF9"/>
    <w:rsid w:val="004B3418"/>
    <w:rsid w:val="004B4D18"/>
    <w:rsid w:val="004B4D2D"/>
    <w:rsid w:val="004C18A0"/>
    <w:rsid w:val="004C261C"/>
    <w:rsid w:val="004C3000"/>
    <w:rsid w:val="004C6227"/>
    <w:rsid w:val="004C7947"/>
    <w:rsid w:val="004D580B"/>
    <w:rsid w:val="004D736F"/>
    <w:rsid w:val="004E28C6"/>
    <w:rsid w:val="004E4CD8"/>
    <w:rsid w:val="004E53B6"/>
    <w:rsid w:val="004E6677"/>
    <w:rsid w:val="004E733D"/>
    <w:rsid w:val="004E78CC"/>
    <w:rsid w:val="004F1BAC"/>
    <w:rsid w:val="004F3026"/>
    <w:rsid w:val="004F3755"/>
    <w:rsid w:val="004F51B3"/>
    <w:rsid w:val="004F63F6"/>
    <w:rsid w:val="004F68BF"/>
    <w:rsid w:val="00500EE7"/>
    <w:rsid w:val="00501245"/>
    <w:rsid w:val="005014B1"/>
    <w:rsid w:val="00503328"/>
    <w:rsid w:val="005052C4"/>
    <w:rsid w:val="005064BA"/>
    <w:rsid w:val="00506A48"/>
    <w:rsid w:val="00506B28"/>
    <w:rsid w:val="00506E14"/>
    <w:rsid w:val="00507C7B"/>
    <w:rsid w:val="00507F4B"/>
    <w:rsid w:val="00510F7D"/>
    <w:rsid w:val="00511397"/>
    <w:rsid w:val="005115F6"/>
    <w:rsid w:val="0051185C"/>
    <w:rsid w:val="00512F67"/>
    <w:rsid w:val="00512F93"/>
    <w:rsid w:val="00514903"/>
    <w:rsid w:val="00515CC3"/>
    <w:rsid w:val="005164DF"/>
    <w:rsid w:val="005170E3"/>
    <w:rsid w:val="00521F6D"/>
    <w:rsid w:val="00522866"/>
    <w:rsid w:val="005230E9"/>
    <w:rsid w:val="0052353E"/>
    <w:rsid w:val="00523C36"/>
    <w:rsid w:val="00525FEF"/>
    <w:rsid w:val="0052727B"/>
    <w:rsid w:val="0052731B"/>
    <w:rsid w:val="00527FB6"/>
    <w:rsid w:val="005310A3"/>
    <w:rsid w:val="00534CEB"/>
    <w:rsid w:val="0053547E"/>
    <w:rsid w:val="00540043"/>
    <w:rsid w:val="0054090E"/>
    <w:rsid w:val="0054462A"/>
    <w:rsid w:val="005450E7"/>
    <w:rsid w:val="00545EFB"/>
    <w:rsid w:val="00547572"/>
    <w:rsid w:val="00550352"/>
    <w:rsid w:val="00550908"/>
    <w:rsid w:val="00550B06"/>
    <w:rsid w:val="00550E62"/>
    <w:rsid w:val="00551B88"/>
    <w:rsid w:val="00554D09"/>
    <w:rsid w:val="00560584"/>
    <w:rsid w:val="00563A68"/>
    <w:rsid w:val="005654F0"/>
    <w:rsid w:val="00565BAA"/>
    <w:rsid w:val="00566166"/>
    <w:rsid w:val="005677C7"/>
    <w:rsid w:val="00567986"/>
    <w:rsid w:val="00567B25"/>
    <w:rsid w:val="00574FB1"/>
    <w:rsid w:val="005754D8"/>
    <w:rsid w:val="0058074D"/>
    <w:rsid w:val="005818B3"/>
    <w:rsid w:val="00581BAC"/>
    <w:rsid w:val="005824D9"/>
    <w:rsid w:val="0058379B"/>
    <w:rsid w:val="0058391D"/>
    <w:rsid w:val="00584DC3"/>
    <w:rsid w:val="0058596E"/>
    <w:rsid w:val="00585BBB"/>
    <w:rsid w:val="00585CA9"/>
    <w:rsid w:val="005863DC"/>
    <w:rsid w:val="00586B21"/>
    <w:rsid w:val="005905D8"/>
    <w:rsid w:val="00590D62"/>
    <w:rsid w:val="00594027"/>
    <w:rsid w:val="00596810"/>
    <w:rsid w:val="00596A80"/>
    <w:rsid w:val="00596C3E"/>
    <w:rsid w:val="005A1CDA"/>
    <w:rsid w:val="005A2107"/>
    <w:rsid w:val="005A27D2"/>
    <w:rsid w:val="005A30A1"/>
    <w:rsid w:val="005A6501"/>
    <w:rsid w:val="005B0001"/>
    <w:rsid w:val="005B00C3"/>
    <w:rsid w:val="005B0928"/>
    <w:rsid w:val="005B0BD5"/>
    <w:rsid w:val="005B0DEB"/>
    <w:rsid w:val="005B3C8E"/>
    <w:rsid w:val="005B449D"/>
    <w:rsid w:val="005B497C"/>
    <w:rsid w:val="005B6224"/>
    <w:rsid w:val="005C10D1"/>
    <w:rsid w:val="005C1768"/>
    <w:rsid w:val="005C1857"/>
    <w:rsid w:val="005C20FE"/>
    <w:rsid w:val="005C243B"/>
    <w:rsid w:val="005C5459"/>
    <w:rsid w:val="005C6ECF"/>
    <w:rsid w:val="005D11BE"/>
    <w:rsid w:val="005D1A12"/>
    <w:rsid w:val="005D1CAA"/>
    <w:rsid w:val="005D2D7D"/>
    <w:rsid w:val="005D64D9"/>
    <w:rsid w:val="005E4FAA"/>
    <w:rsid w:val="005E6D43"/>
    <w:rsid w:val="005E6DAD"/>
    <w:rsid w:val="005E7B06"/>
    <w:rsid w:val="005F3BBA"/>
    <w:rsid w:val="005F4833"/>
    <w:rsid w:val="005F5B18"/>
    <w:rsid w:val="005F5C7A"/>
    <w:rsid w:val="005F73B1"/>
    <w:rsid w:val="005F7E32"/>
    <w:rsid w:val="00601971"/>
    <w:rsid w:val="00601D8B"/>
    <w:rsid w:val="006031F7"/>
    <w:rsid w:val="006032DE"/>
    <w:rsid w:val="006058CF"/>
    <w:rsid w:val="00605DDB"/>
    <w:rsid w:val="00611429"/>
    <w:rsid w:val="00612B41"/>
    <w:rsid w:val="00613B26"/>
    <w:rsid w:val="00614725"/>
    <w:rsid w:val="006150FF"/>
    <w:rsid w:val="0061796F"/>
    <w:rsid w:val="00620654"/>
    <w:rsid w:val="00620AEA"/>
    <w:rsid w:val="00623AFD"/>
    <w:rsid w:val="006255C0"/>
    <w:rsid w:val="006274A3"/>
    <w:rsid w:val="00630071"/>
    <w:rsid w:val="00630B17"/>
    <w:rsid w:val="00631FE3"/>
    <w:rsid w:val="0063202A"/>
    <w:rsid w:val="00633295"/>
    <w:rsid w:val="00633432"/>
    <w:rsid w:val="00633F5B"/>
    <w:rsid w:val="0063434F"/>
    <w:rsid w:val="00634FB0"/>
    <w:rsid w:val="006351A9"/>
    <w:rsid w:val="00635998"/>
    <w:rsid w:val="00635AB1"/>
    <w:rsid w:val="006365A0"/>
    <w:rsid w:val="00640660"/>
    <w:rsid w:val="00643784"/>
    <w:rsid w:val="006469B8"/>
    <w:rsid w:val="00650382"/>
    <w:rsid w:val="00650753"/>
    <w:rsid w:val="00650DAB"/>
    <w:rsid w:val="00651250"/>
    <w:rsid w:val="00652335"/>
    <w:rsid w:val="0065663B"/>
    <w:rsid w:val="00656DD1"/>
    <w:rsid w:val="00662148"/>
    <w:rsid w:val="0066349C"/>
    <w:rsid w:val="00664161"/>
    <w:rsid w:val="00664CDF"/>
    <w:rsid w:val="0066582C"/>
    <w:rsid w:val="00665D9F"/>
    <w:rsid w:val="00671E85"/>
    <w:rsid w:val="006742FE"/>
    <w:rsid w:val="0067481F"/>
    <w:rsid w:val="00675AB8"/>
    <w:rsid w:val="00682157"/>
    <w:rsid w:val="006823FA"/>
    <w:rsid w:val="006832DC"/>
    <w:rsid w:val="00683E31"/>
    <w:rsid w:val="0068511B"/>
    <w:rsid w:val="006854DA"/>
    <w:rsid w:val="006860E0"/>
    <w:rsid w:val="00687681"/>
    <w:rsid w:val="00687DD0"/>
    <w:rsid w:val="006904CD"/>
    <w:rsid w:val="006907B6"/>
    <w:rsid w:val="00692E3F"/>
    <w:rsid w:val="006934C6"/>
    <w:rsid w:val="00696B8C"/>
    <w:rsid w:val="00697BB0"/>
    <w:rsid w:val="006A0836"/>
    <w:rsid w:val="006A0863"/>
    <w:rsid w:val="006A0E6E"/>
    <w:rsid w:val="006A1B0C"/>
    <w:rsid w:val="006A2789"/>
    <w:rsid w:val="006A35C6"/>
    <w:rsid w:val="006A369F"/>
    <w:rsid w:val="006A4D18"/>
    <w:rsid w:val="006A4DFB"/>
    <w:rsid w:val="006A5769"/>
    <w:rsid w:val="006A5EA7"/>
    <w:rsid w:val="006B046B"/>
    <w:rsid w:val="006B2E93"/>
    <w:rsid w:val="006B2F6D"/>
    <w:rsid w:val="006B30D9"/>
    <w:rsid w:val="006B36EA"/>
    <w:rsid w:val="006B3F2D"/>
    <w:rsid w:val="006B4B46"/>
    <w:rsid w:val="006B5D69"/>
    <w:rsid w:val="006B6D72"/>
    <w:rsid w:val="006B765D"/>
    <w:rsid w:val="006B76D2"/>
    <w:rsid w:val="006C2C1E"/>
    <w:rsid w:val="006C6448"/>
    <w:rsid w:val="006C67E2"/>
    <w:rsid w:val="006C749C"/>
    <w:rsid w:val="006C7CFD"/>
    <w:rsid w:val="006D1214"/>
    <w:rsid w:val="006D44D2"/>
    <w:rsid w:val="006D4B40"/>
    <w:rsid w:val="006D60E9"/>
    <w:rsid w:val="006D76D2"/>
    <w:rsid w:val="006D7D02"/>
    <w:rsid w:val="006E03FC"/>
    <w:rsid w:val="006E0B8D"/>
    <w:rsid w:val="006E1233"/>
    <w:rsid w:val="006E171D"/>
    <w:rsid w:val="006E6BF3"/>
    <w:rsid w:val="006E759E"/>
    <w:rsid w:val="006F0F7E"/>
    <w:rsid w:val="006F2430"/>
    <w:rsid w:val="007003F0"/>
    <w:rsid w:val="00700862"/>
    <w:rsid w:val="00701AE4"/>
    <w:rsid w:val="007028EB"/>
    <w:rsid w:val="0070364B"/>
    <w:rsid w:val="00704A3A"/>
    <w:rsid w:val="00707A1D"/>
    <w:rsid w:val="00710A94"/>
    <w:rsid w:val="00710F0A"/>
    <w:rsid w:val="00711039"/>
    <w:rsid w:val="007134B6"/>
    <w:rsid w:val="00714F9D"/>
    <w:rsid w:val="0071724E"/>
    <w:rsid w:val="0072110E"/>
    <w:rsid w:val="007235CE"/>
    <w:rsid w:val="00723E07"/>
    <w:rsid w:val="00724985"/>
    <w:rsid w:val="0072571D"/>
    <w:rsid w:val="007271C5"/>
    <w:rsid w:val="00731152"/>
    <w:rsid w:val="00733DD0"/>
    <w:rsid w:val="00734415"/>
    <w:rsid w:val="007361CD"/>
    <w:rsid w:val="00736386"/>
    <w:rsid w:val="007368CC"/>
    <w:rsid w:val="00737B26"/>
    <w:rsid w:val="00740FA6"/>
    <w:rsid w:val="00741A85"/>
    <w:rsid w:val="007425F8"/>
    <w:rsid w:val="00743E05"/>
    <w:rsid w:val="007466F5"/>
    <w:rsid w:val="007468B6"/>
    <w:rsid w:val="00747422"/>
    <w:rsid w:val="00747F20"/>
    <w:rsid w:val="00753A3D"/>
    <w:rsid w:val="00754159"/>
    <w:rsid w:val="0075441E"/>
    <w:rsid w:val="00754713"/>
    <w:rsid w:val="00754F6F"/>
    <w:rsid w:val="0075535B"/>
    <w:rsid w:val="00755EE9"/>
    <w:rsid w:val="00756B9A"/>
    <w:rsid w:val="00763811"/>
    <w:rsid w:val="00763FB5"/>
    <w:rsid w:val="007653F8"/>
    <w:rsid w:val="0076707D"/>
    <w:rsid w:val="007709CD"/>
    <w:rsid w:val="007711CC"/>
    <w:rsid w:val="00771503"/>
    <w:rsid w:val="007722E6"/>
    <w:rsid w:val="00772B22"/>
    <w:rsid w:val="00773785"/>
    <w:rsid w:val="00773F04"/>
    <w:rsid w:val="00774AF6"/>
    <w:rsid w:val="00774C4B"/>
    <w:rsid w:val="00777201"/>
    <w:rsid w:val="00780B22"/>
    <w:rsid w:val="00783985"/>
    <w:rsid w:val="00784B70"/>
    <w:rsid w:val="00785AFF"/>
    <w:rsid w:val="00790E43"/>
    <w:rsid w:val="007916BE"/>
    <w:rsid w:val="00791ADF"/>
    <w:rsid w:val="0079787E"/>
    <w:rsid w:val="00797DDB"/>
    <w:rsid w:val="007A05E0"/>
    <w:rsid w:val="007A1992"/>
    <w:rsid w:val="007A4BBF"/>
    <w:rsid w:val="007A5494"/>
    <w:rsid w:val="007A6477"/>
    <w:rsid w:val="007A682A"/>
    <w:rsid w:val="007A6F96"/>
    <w:rsid w:val="007A711A"/>
    <w:rsid w:val="007B2DD9"/>
    <w:rsid w:val="007B2E18"/>
    <w:rsid w:val="007B33B9"/>
    <w:rsid w:val="007B5FB2"/>
    <w:rsid w:val="007C0077"/>
    <w:rsid w:val="007C2A1B"/>
    <w:rsid w:val="007C2CEA"/>
    <w:rsid w:val="007C2E74"/>
    <w:rsid w:val="007C3722"/>
    <w:rsid w:val="007C4677"/>
    <w:rsid w:val="007C6294"/>
    <w:rsid w:val="007C655F"/>
    <w:rsid w:val="007C6713"/>
    <w:rsid w:val="007C6A5F"/>
    <w:rsid w:val="007C78F0"/>
    <w:rsid w:val="007C7B94"/>
    <w:rsid w:val="007D4C8D"/>
    <w:rsid w:val="007D6FBA"/>
    <w:rsid w:val="007D70A9"/>
    <w:rsid w:val="007D78A2"/>
    <w:rsid w:val="007D7BA0"/>
    <w:rsid w:val="007E1129"/>
    <w:rsid w:val="007E2E7C"/>
    <w:rsid w:val="007E3AEB"/>
    <w:rsid w:val="007E4326"/>
    <w:rsid w:val="007F220D"/>
    <w:rsid w:val="007F4FCE"/>
    <w:rsid w:val="007F5227"/>
    <w:rsid w:val="007F686B"/>
    <w:rsid w:val="007F6DAA"/>
    <w:rsid w:val="007F742E"/>
    <w:rsid w:val="008002B7"/>
    <w:rsid w:val="008036D7"/>
    <w:rsid w:val="008039A5"/>
    <w:rsid w:val="0080561C"/>
    <w:rsid w:val="00805B29"/>
    <w:rsid w:val="00805FE7"/>
    <w:rsid w:val="00806408"/>
    <w:rsid w:val="00806B52"/>
    <w:rsid w:val="008079E7"/>
    <w:rsid w:val="00810EC7"/>
    <w:rsid w:val="00811FAB"/>
    <w:rsid w:val="008121A1"/>
    <w:rsid w:val="00812243"/>
    <w:rsid w:val="00813CBD"/>
    <w:rsid w:val="00813FCB"/>
    <w:rsid w:val="0081448E"/>
    <w:rsid w:val="008167E2"/>
    <w:rsid w:val="00816A9D"/>
    <w:rsid w:val="00817E8D"/>
    <w:rsid w:val="00820CD9"/>
    <w:rsid w:val="00821AB5"/>
    <w:rsid w:val="008229B3"/>
    <w:rsid w:val="008239FD"/>
    <w:rsid w:val="00824F1C"/>
    <w:rsid w:val="00826592"/>
    <w:rsid w:val="0082672B"/>
    <w:rsid w:val="008305F3"/>
    <w:rsid w:val="0083078D"/>
    <w:rsid w:val="0083091B"/>
    <w:rsid w:val="00832A9A"/>
    <w:rsid w:val="00833942"/>
    <w:rsid w:val="00833D94"/>
    <w:rsid w:val="00835753"/>
    <w:rsid w:val="00835E15"/>
    <w:rsid w:val="008416C7"/>
    <w:rsid w:val="00842B96"/>
    <w:rsid w:val="008434A1"/>
    <w:rsid w:val="00843C72"/>
    <w:rsid w:val="00845352"/>
    <w:rsid w:val="00845F94"/>
    <w:rsid w:val="008461E9"/>
    <w:rsid w:val="0084676A"/>
    <w:rsid w:val="00846B75"/>
    <w:rsid w:val="008479CD"/>
    <w:rsid w:val="00850484"/>
    <w:rsid w:val="00852CA9"/>
    <w:rsid w:val="0085656D"/>
    <w:rsid w:val="0085770F"/>
    <w:rsid w:val="00857D1E"/>
    <w:rsid w:val="00862C92"/>
    <w:rsid w:val="00862DF6"/>
    <w:rsid w:val="00863343"/>
    <w:rsid w:val="0086661F"/>
    <w:rsid w:val="00866FA4"/>
    <w:rsid w:val="00873FFB"/>
    <w:rsid w:val="00875290"/>
    <w:rsid w:val="0087549D"/>
    <w:rsid w:val="008775C8"/>
    <w:rsid w:val="00881A66"/>
    <w:rsid w:val="0088340E"/>
    <w:rsid w:val="00892C18"/>
    <w:rsid w:val="00893D37"/>
    <w:rsid w:val="008A0BCE"/>
    <w:rsid w:val="008A15B4"/>
    <w:rsid w:val="008A3E43"/>
    <w:rsid w:val="008A405D"/>
    <w:rsid w:val="008A49BD"/>
    <w:rsid w:val="008A50BA"/>
    <w:rsid w:val="008A5C70"/>
    <w:rsid w:val="008A7A2F"/>
    <w:rsid w:val="008A7F0D"/>
    <w:rsid w:val="008B1C3E"/>
    <w:rsid w:val="008B251F"/>
    <w:rsid w:val="008B5564"/>
    <w:rsid w:val="008B5DC7"/>
    <w:rsid w:val="008B657A"/>
    <w:rsid w:val="008B6B1B"/>
    <w:rsid w:val="008B6E8C"/>
    <w:rsid w:val="008B7D55"/>
    <w:rsid w:val="008C06C6"/>
    <w:rsid w:val="008C1880"/>
    <w:rsid w:val="008C19E4"/>
    <w:rsid w:val="008C3727"/>
    <w:rsid w:val="008C42D8"/>
    <w:rsid w:val="008C473C"/>
    <w:rsid w:val="008C5E98"/>
    <w:rsid w:val="008C6E61"/>
    <w:rsid w:val="008C74B3"/>
    <w:rsid w:val="008C75EA"/>
    <w:rsid w:val="008D0E69"/>
    <w:rsid w:val="008D1E5D"/>
    <w:rsid w:val="008D27A7"/>
    <w:rsid w:val="008D326A"/>
    <w:rsid w:val="008D38A6"/>
    <w:rsid w:val="008D5E23"/>
    <w:rsid w:val="008D60AE"/>
    <w:rsid w:val="008D7FFA"/>
    <w:rsid w:val="008E0628"/>
    <w:rsid w:val="008E0FA7"/>
    <w:rsid w:val="008E3D23"/>
    <w:rsid w:val="008E4DBE"/>
    <w:rsid w:val="008E52A0"/>
    <w:rsid w:val="008E564B"/>
    <w:rsid w:val="008E589A"/>
    <w:rsid w:val="008E5FBB"/>
    <w:rsid w:val="008E6A0C"/>
    <w:rsid w:val="008F0971"/>
    <w:rsid w:val="008F0B78"/>
    <w:rsid w:val="008F0FB5"/>
    <w:rsid w:val="008F10C1"/>
    <w:rsid w:val="008F1E5E"/>
    <w:rsid w:val="008F6706"/>
    <w:rsid w:val="008F718C"/>
    <w:rsid w:val="008F7842"/>
    <w:rsid w:val="009002B3"/>
    <w:rsid w:val="009002B6"/>
    <w:rsid w:val="009018DD"/>
    <w:rsid w:val="00901B3B"/>
    <w:rsid w:val="00901BAF"/>
    <w:rsid w:val="0090245C"/>
    <w:rsid w:val="009039D3"/>
    <w:rsid w:val="009043F7"/>
    <w:rsid w:val="009054AA"/>
    <w:rsid w:val="00907895"/>
    <w:rsid w:val="0091018D"/>
    <w:rsid w:val="00911416"/>
    <w:rsid w:val="00912494"/>
    <w:rsid w:val="00912782"/>
    <w:rsid w:val="0091282C"/>
    <w:rsid w:val="00912F5D"/>
    <w:rsid w:val="00912FA4"/>
    <w:rsid w:val="00913B0F"/>
    <w:rsid w:val="00914A9A"/>
    <w:rsid w:val="009157CF"/>
    <w:rsid w:val="00917567"/>
    <w:rsid w:val="009267AE"/>
    <w:rsid w:val="00926EC9"/>
    <w:rsid w:val="0092748F"/>
    <w:rsid w:val="00930CB0"/>
    <w:rsid w:val="0093100C"/>
    <w:rsid w:val="00932F46"/>
    <w:rsid w:val="00934E08"/>
    <w:rsid w:val="00936A8E"/>
    <w:rsid w:val="00936E9A"/>
    <w:rsid w:val="009374DD"/>
    <w:rsid w:val="009404C9"/>
    <w:rsid w:val="009427E9"/>
    <w:rsid w:val="00943F1C"/>
    <w:rsid w:val="0094465A"/>
    <w:rsid w:val="00944898"/>
    <w:rsid w:val="00944959"/>
    <w:rsid w:val="00945C23"/>
    <w:rsid w:val="00946161"/>
    <w:rsid w:val="009466B1"/>
    <w:rsid w:val="00950C61"/>
    <w:rsid w:val="00951C28"/>
    <w:rsid w:val="00951DB7"/>
    <w:rsid w:val="00952B72"/>
    <w:rsid w:val="00954301"/>
    <w:rsid w:val="009546C5"/>
    <w:rsid w:val="00955958"/>
    <w:rsid w:val="00955A77"/>
    <w:rsid w:val="00956500"/>
    <w:rsid w:val="00960CA4"/>
    <w:rsid w:val="00961064"/>
    <w:rsid w:val="00962704"/>
    <w:rsid w:val="00965E64"/>
    <w:rsid w:val="0096727B"/>
    <w:rsid w:val="00970C2F"/>
    <w:rsid w:val="00970DB9"/>
    <w:rsid w:val="0097174B"/>
    <w:rsid w:val="0097281D"/>
    <w:rsid w:val="00974381"/>
    <w:rsid w:val="00976D33"/>
    <w:rsid w:val="00977235"/>
    <w:rsid w:val="0098062C"/>
    <w:rsid w:val="00980A8B"/>
    <w:rsid w:val="00981FE3"/>
    <w:rsid w:val="0098262E"/>
    <w:rsid w:val="00984475"/>
    <w:rsid w:val="009873DE"/>
    <w:rsid w:val="0099005F"/>
    <w:rsid w:val="009919D4"/>
    <w:rsid w:val="00992E79"/>
    <w:rsid w:val="009951A5"/>
    <w:rsid w:val="00995F22"/>
    <w:rsid w:val="00995FED"/>
    <w:rsid w:val="00996C9C"/>
    <w:rsid w:val="009975A0"/>
    <w:rsid w:val="009A0591"/>
    <w:rsid w:val="009A088C"/>
    <w:rsid w:val="009A0BB1"/>
    <w:rsid w:val="009A241C"/>
    <w:rsid w:val="009A34CC"/>
    <w:rsid w:val="009A5C41"/>
    <w:rsid w:val="009A713D"/>
    <w:rsid w:val="009B0EB9"/>
    <w:rsid w:val="009B0F03"/>
    <w:rsid w:val="009B6974"/>
    <w:rsid w:val="009B6DBD"/>
    <w:rsid w:val="009C21A2"/>
    <w:rsid w:val="009C2831"/>
    <w:rsid w:val="009C4F51"/>
    <w:rsid w:val="009C5BD6"/>
    <w:rsid w:val="009C6CDB"/>
    <w:rsid w:val="009D0F71"/>
    <w:rsid w:val="009D2A18"/>
    <w:rsid w:val="009D591D"/>
    <w:rsid w:val="009D6269"/>
    <w:rsid w:val="009D65EA"/>
    <w:rsid w:val="009D747C"/>
    <w:rsid w:val="009E0E79"/>
    <w:rsid w:val="009E1957"/>
    <w:rsid w:val="009E1F28"/>
    <w:rsid w:val="009E38D4"/>
    <w:rsid w:val="009E4408"/>
    <w:rsid w:val="009E5914"/>
    <w:rsid w:val="009E754C"/>
    <w:rsid w:val="009F421F"/>
    <w:rsid w:val="009F559B"/>
    <w:rsid w:val="009F69B2"/>
    <w:rsid w:val="00A0118A"/>
    <w:rsid w:val="00A01199"/>
    <w:rsid w:val="00A01635"/>
    <w:rsid w:val="00A02BD0"/>
    <w:rsid w:val="00A0333F"/>
    <w:rsid w:val="00A046F9"/>
    <w:rsid w:val="00A07B10"/>
    <w:rsid w:val="00A101EE"/>
    <w:rsid w:val="00A109C2"/>
    <w:rsid w:val="00A12226"/>
    <w:rsid w:val="00A12C91"/>
    <w:rsid w:val="00A12F8B"/>
    <w:rsid w:val="00A13735"/>
    <w:rsid w:val="00A143A0"/>
    <w:rsid w:val="00A16157"/>
    <w:rsid w:val="00A16F69"/>
    <w:rsid w:val="00A2134D"/>
    <w:rsid w:val="00A21B46"/>
    <w:rsid w:val="00A24203"/>
    <w:rsid w:val="00A2455F"/>
    <w:rsid w:val="00A2592F"/>
    <w:rsid w:val="00A25BA4"/>
    <w:rsid w:val="00A30CE7"/>
    <w:rsid w:val="00A320C5"/>
    <w:rsid w:val="00A32349"/>
    <w:rsid w:val="00A345BB"/>
    <w:rsid w:val="00A36788"/>
    <w:rsid w:val="00A43768"/>
    <w:rsid w:val="00A44B64"/>
    <w:rsid w:val="00A451A1"/>
    <w:rsid w:val="00A45E0D"/>
    <w:rsid w:val="00A4735C"/>
    <w:rsid w:val="00A47ED0"/>
    <w:rsid w:val="00A51576"/>
    <w:rsid w:val="00A5215E"/>
    <w:rsid w:val="00A543EF"/>
    <w:rsid w:val="00A55572"/>
    <w:rsid w:val="00A60F0F"/>
    <w:rsid w:val="00A61763"/>
    <w:rsid w:val="00A64810"/>
    <w:rsid w:val="00A6643E"/>
    <w:rsid w:val="00A66D5B"/>
    <w:rsid w:val="00A677CE"/>
    <w:rsid w:val="00A67E52"/>
    <w:rsid w:val="00A7275F"/>
    <w:rsid w:val="00A72A41"/>
    <w:rsid w:val="00A744DF"/>
    <w:rsid w:val="00A80407"/>
    <w:rsid w:val="00A8516B"/>
    <w:rsid w:val="00A86F2C"/>
    <w:rsid w:val="00A91B07"/>
    <w:rsid w:val="00A928A0"/>
    <w:rsid w:val="00A93049"/>
    <w:rsid w:val="00A93337"/>
    <w:rsid w:val="00A93C48"/>
    <w:rsid w:val="00A94EED"/>
    <w:rsid w:val="00AA211C"/>
    <w:rsid w:val="00AA2864"/>
    <w:rsid w:val="00AA2E11"/>
    <w:rsid w:val="00AA2FEE"/>
    <w:rsid w:val="00AA3576"/>
    <w:rsid w:val="00AA3F8B"/>
    <w:rsid w:val="00AA4282"/>
    <w:rsid w:val="00AB14CF"/>
    <w:rsid w:val="00AB165D"/>
    <w:rsid w:val="00AB2491"/>
    <w:rsid w:val="00AB4800"/>
    <w:rsid w:val="00AB61F0"/>
    <w:rsid w:val="00AB63B6"/>
    <w:rsid w:val="00AB6DB4"/>
    <w:rsid w:val="00AB7E15"/>
    <w:rsid w:val="00AC01D8"/>
    <w:rsid w:val="00AC0942"/>
    <w:rsid w:val="00AC09C6"/>
    <w:rsid w:val="00AC1B6B"/>
    <w:rsid w:val="00AC23A7"/>
    <w:rsid w:val="00AC35C3"/>
    <w:rsid w:val="00AC5177"/>
    <w:rsid w:val="00AD0662"/>
    <w:rsid w:val="00AD290D"/>
    <w:rsid w:val="00AD30AD"/>
    <w:rsid w:val="00AD477B"/>
    <w:rsid w:val="00AD4C61"/>
    <w:rsid w:val="00AD6075"/>
    <w:rsid w:val="00AD662B"/>
    <w:rsid w:val="00AD7B20"/>
    <w:rsid w:val="00AE1425"/>
    <w:rsid w:val="00AE1EB9"/>
    <w:rsid w:val="00AE3301"/>
    <w:rsid w:val="00AE39F7"/>
    <w:rsid w:val="00AE4266"/>
    <w:rsid w:val="00AE43D1"/>
    <w:rsid w:val="00AE51EE"/>
    <w:rsid w:val="00AE5D4D"/>
    <w:rsid w:val="00AE79C2"/>
    <w:rsid w:val="00AF07D1"/>
    <w:rsid w:val="00AF2859"/>
    <w:rsid w:val="00AF3135"/>
    <w:rsid w:val="00AF5421"/>
    <w:rsid w:val="00AF5942"/>
    <w:rsid w:val="00AF7112"/>
    <w:rsid w:val="00AF77E4"/>
    <w:rsid w:val="00B01A8A"/>
    <w:rsid w:val="00B0333A"/>
    <w:rsid w:val="00B044CA"/>
    <w:rsid w:val="00B05B77"/>
    <w:rsid w:val="00B12826"/>
    <w:rsid w:val="00B12C84"/>
    <w:rsid w:val="00B13A7A"/>
    <w:rsid w:val="00B1424C"/>
    <w:rsid w:val="00B1596B"/>
    <w:rsid w:val="00B160B3"/>
    <w:rsid w:val="00B17B16"/>
    <w:rsid w:val="00B21828"/>
    <w:rsid w:val="00B219C7"/>
    <w:rsid w:val="00B21E8E"/>
    <w:rsid w:val="00B222B3"/>
    <w:rsid w:val="00B24920"/>
    <w:rsid w:val="00B25C68"/>
    <w:rsid w:val="00B264B5"/>
    <w:rsid w:val="00B3062B"/>
    <w:rsid w:val="00B30AA3"/>
    <w:rsid w:val="00B31573"/>
    <w:rsid w:val="00B32C9F"/>
    <w:rsid w:val="00B334D5"/>
    <w:rsid w:val="00B33CF9"/>
    <w:rsid w:val="00B35635"/>
    <w:rsid w:val="00B36AAA"/>
    <w:rsid w:val="00B422D8"/>
    <w:rsid w:val="00B446EA"/>
    <w:rsid w:val="00B44B0B"/>
    <w:rsid w:val="00B45E60"/>
    <w:rsid w:val="00B50B0E"/>
    <w:rsid w:val="00B50D39"/>
    <w:rsid w:val="00B51D46"/>
    <w:rsid w:val="00B52A8C"/>
    <w:rsid w:val="00B52F41"/>
    <w:rsid w:val="00B539B2"/>
    <w:rsid w:val="00B53F18"/>
    <w:rsid w:val="00B54CBA"/>
    <w:rsid w:val="00B57972"/>
    <w:rsid w:val="00B60F60"/>
    <w:rsid w:val="00B619A7"/>
    <w:rsid w:val="00B6344B"/>
    <w:rsid w:val="00B64BFB"/>
    <w:rsid w:val="00B66622"/>
    <w:rsid w:val="00B66B27"/>
    <w:rsid w:val="00B7000C"/>
    <w:rsid w:val="00B7236F"/>
    <w:rsid w:val="00B7371B"/>
    <w:rsid w:val="00B74147"/>
    <w:rsid w:val="00B752F0"/>
    <w:rsid w:val="00B76AA8"/>
    <w:rsid w:val="00B76C6D"/>
    <w:rsid w:val="00B8074A"/>
    <w:rsid w:val="00B82908"/>
    <w:rsid w:val="00B83843"/>
    <w:rsid w:val="00B8396E"/>
    <w:rsid w:val="00B847F4"/>
    <w:rsid w:val="00B8526B"/>
    <w:rsid w:val="00B87AD1"/>
    <w:rsid w:val="00B9078D"/>
    <w:rsid w:val="00B9085D"/>
    <w:rsid w:val="00B920A0"/>
    <w:rsid w:val="00B93812"/>
    <w:rsid w:val="00B94485"/>
    <w:rsid w:val="00B953AA"/>
    <w:rsid w:val="00B95796"/>
    <w:rsid w:val="00B96224"/>
    <w:rsid w:val="00B9784C"/>
    <w:rsid w:val="00BA1ACA"/>
    <w:rsid w:val="00BA1BAD"/>
    <w:rsid w:val="00BA1E1A"/>
    <w:rsid w:val="00BA2516"/>
    <w:rsid w:val="00BA2A05"/>
    <w:rsid w:val="00BA6C3E"/>
    <w:rsid w:val="00BB03D4"/>
    <w:rsid w:val="00BB0AB5"/>
    <w:rsid w:val="00BB1C15"/>
    <w:rsid w:val="00BB2C18"/>
    <w:rsid w:val="00BB2EAD"/>
    <w:rsid w:val="00BB5217"/>
    <w:rsid w:val="00BB5930"/>
    <w:rsid w:val="00BB5BA8"/>
    <w:rsid w:val="00BC175F"/>
    <w:rsid w:val="00BC2CAE"/>
    <w:rsid w:val="00BC405F"/>
    <w:rsid w:val="00BC6FCB"/>
    <w:rsid w:val="00BD0FB8"/>
    <w:rsid w:val="00BD1759"/>
    <w:rsid w:val="00BD207A"/>
    <w:rsid w:val="00BD246F"/>
    <w:rsid w:val="00BD4E78"/>
    <w:rsid w:val="00BE03C7"/>
    <w:rsid w:val="00BE0E44"/>
    <w:rsid w:val="00BE1AF7"/>
    <w:rsid w:val="00BE23CF"/>
    <w:rsid w:val="00BE312B"/>
    <w:rsid w:val="00BE4204"/>
    <w:rsid w:val="00BE4BE4"/>
    <w:rsid w:val="00BE4FDB"/>
    <w:rsid w:val="00BE6659"/>
    <w:rsid w:val="00BF0B48"/>
    <w:rsid w:val="00BF2BA2"/>
    <w:rsid w:val="00BF46BE"/>
    <w:rsid w:val="00BF53B8"/>
    <w:rsid w:val="00BF5C9C"/>
    <w:rsid w:val="00BF61E3"/>
    <w:rsid w:val="00BF63FC"/>
    <w:rsid w:val="00C006A6"/>
    <w:rsid w:val="00C03203"/>
    <w:rsid w:val="00C03352"/>
    <w:rsid w:val="00C040FA"/>
    <w:rsid w:val="00C05C8B"/>
    <w:rsid w:val="00C06C37"/>
    <w:rsid w:val="00C10357"/>
    <w:rsid w:val="00C116B4"/>
    <w:rsid w:val="00C11865"/>
    <w:rsid w:val="00C12200"/>
    <w:rsid w:val="00C138B3"/>
    <w:rsid w:val="00C1462C"/>
    <w:rsid w:val="00C14F8C"/>
    <w:rsid w:val="00C17E2E"/>
    <w:rsid w:val="00C20E08"/>
    <w:rsid w:val="00C210AA"/>
    <w:rsid w:val="00C2117E"/>
    <w:rsid w:val="00C22285"/>
    <w:rsid w:val="00C228F5"/>
    <w:rsid w:val="00C22A79"/>
    <w:rsid w:val="00C2326C"/>
    <w:rsid w:val="00C253B0"/>
    <w:rsid w:val="00C275EE"/>
    <w:rsid w:val="00C2762B"/>
    <w:rsid w:val="00C306B5"/>
    <w:rsid w:val="00C30A8B"/>
    <w:rsid w:val="00C30E6E"/>
    <w:rsid w:val="00C31A7C"/>
    <w:rsid w:val="00C321D6"/>
    <w:rsid w:val="00C375D5"/>
    <w:rsid w:val="00C3795B"/>
    <w:rsid w:val="00C37BED"/>
    <w:rsid w:val="00C402F9"/>
    <w:rsid w:val="00C403C7"/>
    <w:rsid w:val="00C40401"/>
    <w:rsid w:val="00C417A0"/>
    <w:rsid w:val="00C42111"/>
    <w:rsid w:val="00C42D2D"/>
    <w:rsid w:val="00C47366"/>
    <w:rsid w:val="00C47F1E"/>
    <w:rsid w:val="00C5095C"/>
    <w:rsid w:val="00C519BA"/>
    <w:rsid w:val="00C54037"/>
    <w:rsid w:val="00C57BD7"/>
    <w:rsid w:val="00C608A8"/>
    <w:rsid w:val="00C60FDB"/>
    <w:rsid w:val="00C61162"/>
    <w:rsid w:val="00C62897"/>
    <w:rsid w:val="00C62ED7"/>
    <w:rsid w:val="00C725AE"/>
    <w:rsid w:val="00C727E4"/>
    <w:rsid w:val="00C73852"/>
    <w:rsid w:val="00C74E0E"/>
    <w:rsid w:val="00C768CB"/>
    <w:rsid w:val="00C76F5D"/>
    <w:rsid w:val="00C8243E"/>
    <w:rsid w:val="00C824D7"/>
    <w:rsid w:val="00C84FC8"/>
    <w:rsid w:val="00C85590"/>
    <w:rsid w:val="00C864F6"/>
    <w:rsid w:val="00C8666D"/>
    <w:rsid w:val="00C86F57"/>
    <w:rsid w:val="00C873F9"/>
    <w:rsid w:val="00C87D74"/>
    <w:rsid w:val="00C923F4"/>
    <w:rsid w:val="00C92A1C"/>
    <w:rsid w:val="00C92FBA"/>
    <w:rsid w:val="00CA5809"/>
    <w:rsid w:val="00CA7196"/>
    <w:rsid w:val="00CA758B"/>
    <w:rsid w:val="00CB1B38"/>
    <w:rsid w:val="00CB1F00"/>
    <w:rsid w:val="00CB2400"/>
    <w:rsid w:val="00CB2D77"/>
    <w:rsid w:val="00CB4832"/>
    <w:rsid w:val="00CB789B"/>
    <w:rsid w:val="00CC048E"/>
    <w:rsid w:val="00CC087C"/>
    <w:rsid w:val="00CC129A"/>
    <w:rsid w:val="00CC1B2E"/>
    <w:rsid w:val="00CC30DB"/>
    <w:rsid w:val="00CC438C"/>
    <w:rsid w:val="00CC5166"/>
    <w:rsid w:val="00CC59C8"/>
    <w:rsid w:val="00CC7A51"/>
    <w:rsid w:val="00CD0966"/>
    <w:rsid w:val="00CD1291"/>
    <w:rsid w:val="00CD1F20"/>
    <w:rsid w:val="00CD21B8"/>
    <w:rsid w:val="00CD3289"/>
    <w:rsid w:val="00CD38E8"/>
    <w:rsid w:val="00CD4772"/>
    <w:rsid w:val="00CD7173"/>
    <w:rsid w:val="00CE0AE2"/>
    <w:rsid w:val="00CE1215"/>
    <w:rsid w:val="00CE4793"/>
    <w:rsid w:val="00CE5783"/>
    <w:rsid w:val="00CE6463"/>
    <w:rsid w:val="00CE6967"/>
    <w:rsid w:val="00CE6A18"/>
    <w:rsid w:val="00CE73DA"/>
    <w:rsid w:val="00CE7A48"/>
    <w:rsid w:val="00CE7C56"/>
    <w:rsid w:val="00CF0058"/>
    <w:rsid w:val="00CF005C"/>
    <w:rsid w:val="00CF1747"/>
    <w:rsid w:val="00CF2B17"/>
    <w:rsid w:val="00CF2FD9"/>
    <w:rsid w:val="00CF39D7"/>
    <w:rsid w:val="00CF43DA"/>
    <w:rsid w:val="00CF43ED"/>
    <w:rsid w:val="00CF5CEE"/>
    <w:rsid w:val="00CF5D4D"/>
    <w:rsid w:val="00CF7167"/>
    <w:rsid w:val="00CF7666"/>
    <w:rsid w:val="00D03947"/>
    <w:rsid w:val="00D04693"/>
    <w:rsid w:val="00D07203"/>
    <w:rsid w:val="00D10AA0"/>
    <w:rsid w:val="00D11081"/>
    <w:rsid w:val="00D130F5"/>
    <w:rsid w:val="00D13D90"/>
    <w:rsid w:val="00D1431E"/>
    <w:rsid w:val="00D14D33"/>
    <w:rsid w:val="00D17F3B"/>
    <w:rsid w:val="00D200EA"/>
    <w:rsid w:val="00D21D99"/>
    <w:rsid w:val="00D23A5B"/>
    <w:rsid w:val="00D2494E"/>
    <w:rsid w:val="00D25576"/>
    <w:rsid w:val="00D25E72"/>
    <w:rsid w:val="00D26922"/>
    <w:rsid w:val="00D27BD3"/>
    <w:rsid w:val="00D30A74"/>
    <w:rsid w:val="00D30BA5"/>
    <w:rsid w:val="00D31113"/>
    <w:rsid w:val="00D334AA"/>
    <w:rsid w:val="00D3469B"/>
    <w:rsid w:val="00D36837"/>
    <w:rsid w:val="00D4135E"/>
    <w:rsid w:val="00D415CC"/>
    <w:rsid w:val="00D43492"/>
    <w:rsid w:val="00D43D5D"/>
    <w:rsid w:val="00D43DF7"/>
    <w:rsid w:val="00D45334"/>
    <w:rsid w:val="00D45A6D"/>
    <w:rsid w:val="00D526A3"/>
    <w:rsid w:val="00D52D84"/>
    <w:rsid w:val="00D53F7D"/>
    <w:rsid w:val="00D576CD"/>
    <w:rsid w:val="00D61CA4"/>
    <w:rsid w:val="00D62194"/>
    <w:rsid w:val="00D6671D"/>
    <w:rsid w:val="00D66CE8"/>
    <w:rsid w:val="00D67C9D"/>
    <w:rsid w:val="00D7044A"/>
    <w:rsid w:val="00D7095B"/>
    <w:rsid w:val="00D72C2C"/>
    <w:rsid w:val="00D759C2"/>
    <w:rsid w:val="00D776F6"/>
    <w:rsid w:val="00D802EE"/>
    <w:rsid w:val="00D83745"/>
    <w:rsid w:val="00D844F5"/>
    <w:rsid w:val="00D856B7"/>
    <w:rsid w:val="00D87A0A"/>
    <w:rsid w:val="00D9285C"/>
    <w:rsid w:val="00D9353D"/>
    <w:rsid w:val="00D94A86"/>
    <w:rsid w:val="00D95736"/>
    <w:rsid w:val="00D95E8A"/>
    <w:rsid w:val="00D966C4"/>
    <w:rsid w:val="00D977CB"/>
    <w:rsid w:val="00DA0933"/>
    <w:rsid w:val="00DA20EF"/>
    <w:rsid w:val="00DA31F5"/>
    <w:rsid w:val="00DA3C1D"/>
    <w:rsid w:val="00DA4196"/>
    <w:rsid w:val="00DA4810"/>
    <w:rsid w:val="00DA5331"/>
    <w:rsid w:val="00DA6786"/>
    <w:rsid w:val="00DB177E"/>
    <w:rsid w:val="00DB2170"/>
    <w:rsid w:val="00DB4B48"/>
    <w:rsid w:val="00DB5506"/>
    <w:rsid w:val="00DB6603"/>
    <w:rsid w:val="00DC0683"/>
    <w:rsid w:val="00DC0E11"/>
    <w:rsid w:val="00DC1466"/>
    <w:rsid w:val="00DC285F"/>
    <w:rsid w:val="00DC3783"/>
    <w:rsid w:val="00DC4DCB"/>
    <w:rsid w:val="00DC4FDC"/>
    <w:rsid w:val="00DC54DD"/>
    <w:rsid w:val="00DC55B6"/>
    <w:rsid w:val="00DC65BF"/>
    <w:rsid w:val="00DC7BD1"/>
    <w:rsid w:val="00DD0C8B"/>
    <w:rsid w:val="00DD0D1A"/>
    <w:rsid w:val="00DD39DF"/>
    <w:rsid w:val="00DD3AC5"/>
    <w:rsid w:val="00DD46E9"/>
    <w:rsid w:val="00DD47BC"/>
    <w:rsid w:val="00DD5789"/>
    <w:rsid w:val="00DD6858"/>
    <w:rsid w:val="00DD68FE"/>
    <w:rsid w:val="00DD7688"/>
    <w:rsid w:val="00DE0621"/>
    <w:rsid w:val="00DE0A3D"/>
    <w:rsid w:val="00DE148E"/>
    <w:rsid w:val="00DE4B2B"/>
    <w:rsid w:val="00DE4ED7"/>
    <w:rsid w:val="00DE5D9E"/>
    <w:rsid w:val="00DE6109"/>
    <w:rsid w:val="00DE731B"/>
    <w:rsid w:val="00DE7A99"/>
    <w:rsid w:val="00DF0064"/>
    <w:rsid w:val="00DF16EB"/>
    <w:rsid w:val="00DF5B1F"/>
    <w:rsid w:val="00DF6651"/>
    <w:rsid w:val="00E0074D"/>
    <w:rsid w:val="00E028A0"/>
    <w:rsid w:val="00E046FB"/>
    <w:rsid w:val="00E10B52"/>
    <w:rsid w:val="00E10CD0"/>
    <w:rsid w:val="00E11C1D"/>
    <w:rsid w:val="00E11CB2"/>
    <w:rsid w:val="00E12A55"/>
    <w:rsid w:val="00E14746"/>
    <w:rsid w:val="00E15CC1"/>
    <w:rsid w:val="00E17D0F"/>
    <w:rsid w:val="00E17D42"/>
    <w:rsid w:val="00E17EE0"/>
    <w:rsid w:val="00E20A8C"/>
    <w:rsid w:val="00E21374"/>
    <w:rsid w:val="00E21675"/>
    <w:rsid w:val="00E242AA"/>
    <w:rsid w:val="00E24E5E"/>
    <w:rsid w:val="00E2612D"/>
    <w:rsid w:val="00E26E3D"/>
    <w:rsid w:val="00E274D3"/>
    <w:rsid w:val="00E27A78"/>
    <w:rsid w:val="00E327C6"/>
    <w:rsid w:val="00E32CE7"/>
    <w:rsid w:val="00E32DE4"/>
    <w:rsid w:val="00E33C69"/>
    <w:rsid w:val="00E351AD"/>
    <w:rsid w:val="00E35F9C"/>
    <w:rsid w:val="00E374A2"/>
    <w:rsid w:val="00E378E1"/>
    <w:rsid w:val="00E40363"/>
    <w:rsid w:val="00E40E72"/>
    <w:rsid w:val="00E41557"/>
    <w:rsid w:val="00E41AD8"/>
    <w:rsid w:val="00E42921"/>
    <w:rsid w:val="00E45697"/>
    <w:rsid w:val="00E46399"/>
    <w:rsid w:val="00E507D2"/>
    <w:rsid w:val="00E51383"/>
    <w:rsid w:val="00E51E0C"/>
    <w:rsid w:val="00E52F9C"/>
    <w:rsid w:val="00E56515"/>
    <w:rsid w:val="00E57746"/>
    <w:rsid w:val="00E616DA"/>
    <w:rsid w:val="00E62918"/>
    <w:rsid w:val="00E65748"/>
    <w:rsid w:val="00E66DD7"/>
    <w:rsid w:val="00E67EA1"/>
    <w:rsid w:val="00E733EC"/>
    <w:rsid w:val="00E73A94"/>
    <w:rsid w:val="00E750BD"/>
    <w:rsid w:val="00E754CA"/>
    <w:rsid w:val="00E76865"/>
    <w:rsid w:val="00E771A1"/>
    <w:rsid w:val="00E82A90"/>
    <w:rsid w:val="00E839E8"/>
    <w:rsid w:val="00E83AE9"/>
    <w:rsid w:val="00E84CDC"/>
    <w:rsid w:val="00E90C66"/>
    <w:rsid w:val="00E92672"/>
    <w:rsid w:val="00EA139A"/>
    <w:rsid w:val="00EA2DCA"/>
    <w:rsid w:val="00EA52C1"/>
    <w:rsid w:val="00EA60AC"/>
    <w:rsid w:val="00EA7859"/>
    <w:rsid w:val="00EA7AA8"/>
    <w:rsid w:val="00EB0281"/>
    <w:rsid w:val="00EB2428"/>
    <w:rsid w:val="00EB338A"/>
    <w:rsid w:val="00EB4282"/>
    <w:rsid w:val="00EB4897"/>
    <w:rsid w:val="00EB536A"/>
    <w:rsid w:val="00EC01CF"/>
    <w:rsid w:val="00EC1EBE"/>
    <w:rsid w:val="00EC385D"/>
    <w:rsid w:val="00EC42A3"/>
    <w:rsid w:val="00EC6C44"/>
    <w:rsid w:val="00EC7133"/>
    <w:rsid w:val="00EC7266"/>
    <w:rsid w:val="00ED04A2"/>
    <w:rsid w:val="00ED45A8"/>
    <w:rsid w:val="00ED4A55"/>
    <w:rsid w:val="00ED79AC"/>
    <w:rsid w:val="00EE04F8"/>
    <w:rsid w:val="00EE0D83"/>
    <w:rsid w:val="00EE148F"/>
    <w:rsid w:val="00EE1D88"/>
    <w:rsid w:val="00EE3A7F"/>
    <w:rsid w:val="00EF094E"/>
    <w:rsid w:val="00EF0F2E"/>
    <w:rsid w:val="00EF4CD8"/>
    <w:rsid w:val="00EF6909"/>
    <w:rsid w:val="00F00A7B"/>
    <w:rsid w:val="00F01044"/>
    <w:rsid w:val="00F06A77"/>
    <w:rsid w:val="00F078A5"/>
    <w:rsid w:val="00F1054A"/>
    <w:rsid w:val="00F12C88"/>
    <w:rsid w:val="00F1445C"/>
    <w:rsid w:val="00F149C0"/>
    <w:rsid w:val="00F165DD"/>
    <w:rsid w:val="00F16E1A"/>
    <w:rsid w:val="00F17B2D"/>
    <w:rsid w:val="00F22A05"/>
    <w:rsid w:val="00F22A76"/>
    <w:rsid w:val="00F23D68"/>
    <w:rsid w:val="00F24ED5"/>
    <w:rsid w:val="00F25905"/>
    <w:rsid w:val="00F26A09"/>
    <w:rsid w:val="00F32F39"/>
    <w:rsid w:val="00F34430"/>
    <w:rsid w:val="00F3560B"/>
    <w:rsid w:val="00F35B04"/>
    <w:rsid w:val="00F366E6"/>
    <w:rsid w:val="00F3728D"/>
    <w:rsid w:val="00F461FE"/>
    <w:rsid w:val="00F46B85"/>
    <w:rsid w:val="00F47609"/>
    <w:rsid w:val="00F47680"/>
    <w:rsid w:val="00F50A36"/>
    <w:rsid w:val="00F53AAA"/>
    <w:rsid w:val="00F57C9B"/>
    <w:rsid w:val="00F603EC"/>
    <w:rsid w:val="00F62F2E"/>
    <w:rsid w:val="00F64A77"/>
    <w:rsid w:val="00F6571C"/>
    <w:rsid w:val="00F6735E"/>
    <w:rsid w:val="00F67EA9"/>
    <w:rsid w:val="00F7394B"/>
    <w:rsid w:val="00F73C71"/>
    <w:rsid w:val="00F751A1"/>
    <w:rsid w:val="00F767AD"/>
    <w:rsid w:val="00F76A00"/>
    <w:rsid w:val="00F77C8D"/>
    <w:rsid w:val="00F77FCF"/>
    <w:rsid w:val="00F80278"/>
    <w:rsid w:val="00F809F1"/>
    <w:rsid w:val="00F80DFB"/>
    <w:rsid w:val="00F8322F"/>
    <w:rsid w:val="00F83B68"/>
    <w:rsid w:val="00F840D5"/>
    <w:rsid w:val="00F84693"/>
    <w:rsid w:val="00F852EE"/>
    <w:rsid w:val="00F8584B"/>
    <w:rsid w:val="00F85ADB"/>
    <w:rsid w:val="00F86719"/>
    <w:rsid w:val="00F86F67"/>
    <w:rsid w:val="00F876CB"/>
    <w:rsid w:val="00F87832"/>
    <w:rsid w:val="00F901C3"/>
    <w:rsid w:val="00F90CFC"/>
    <w:rsid w:val="00F91943"/>
    <w:rsid w:val="00F91B0D"/>
    <w:rsid w:val="00F93CC1"/>
    <w:rsid w:val="00F9551B"/>
    <w:rsid w:val="00FA045C"/>
    <w:rsid w:val="00FA0ABE"/>
    <w:rsid w:val="00FA2EA7"/>
    <w:rsid w:val="00FA3132"/>
    <w:rsid w:val="00FA32E4"/>
    <w:rsid w:val="00FA48D8"/>
    <w:rsid w:val="00FA5B15"/>
    <w:rsid w:val="00FB2D24"/>
    <w:rsid w:val="00FB3580"/>
    <w:rsid w:val="00FB3852"/>
    <w:rsid w:val="00FB45E8"/>
    <w:rsid w:val="00FB5E36"/>
    <w:rsid w:val="00FB6128"/>
    <w:rsid w:val="00FB64E4"/>
    <w:rsid w:val="00FC136E"/>
    <w:rsid w:val="00FC215C"/>
    <w:rsid w:val="00FC4227"/>
    <w:rsid w:val="00FC583F"/>
    <w:rsid w:val="00FC63E5"/>
    <w:rsid w:val="00FD0A61"/>
    <w:rsid w:val="00FD2FCB"/>
    <w:rsid w:val="00FD403A"/>
    <w:rsid w:val="00FD494D"/>
    <w:rsid w:val="00FD697E"/>
    <w:rsid w:val="00FE1CBA"/>
    <w:rsid w:val="00FE319E"/>
    <w:rsid w:val="00FE4E8A"/>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5D"/>
    <w:pPr>
      <w:overflowPunct w:val="0"/>
      <w:autoSpaceDE w:val="0"/>
      <w:autoSpaceDN w:val="0"/>
      <w:adjustRightInd w:val="0"/>
      <w:textAlignment w:val="baseline"/>
    </w:pPr>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470</Words>
  <Characters>2680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Purkapile, Rhonda</cp:lastModifiedBy>
  <cp:revision>2</cp:revision>
  <dcterms:created xsi:type="dcterms:W3CDTF">2015-10-11T20:01:00Z</dcterms:created>
  <dcterms:modified xsi:type="dcterms:W3CDTF">2015-10-21T16:50:00Z</dcterms:modified>
</cp:coreProperties>
</file>