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97" w:rsidRPr="00DB6603" w:rsidRDefault="009C5297" w:rsidP="0082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6603">
        <w:rPr>
          <w:rFonts w:ascii="Times New Roman" w:hAnsi="Times New Roman"/>
          <w:b/>
          <w:sz w:val="24"/>
          <w:szCs w:val="24"/>
        </w:rPr>
        <w:t>CHAPTER 44:</w:t>
      </w:r>
      <w:r>
        <w:rPr>
          <w:rFonts w:ascii="Times New Roman" w:hAnsi="Times New Roman"/>
          <w:b/>
          <w:sz w:val="24"/>
          <w:szCs w:val="24"/>
        </w:rPr>
        <w:t>73</w:t>
      </w:r>
      <w:r w:rsidRPr="00DB6603">
        <w:rPr>
          <w:rFonts w:ascii="Times New Roman" w:hAnsi="Times New Roman"/>
          <w:b/>
          <w:sz w:val="24"/>
          <w:szCs w:val="24"/>
        </w:rPr>
        <w:t>:11</w:t>
      </w:r>
    </w:p>
    <w:p w:rsidR="009C5297" w:rsidRPr="00DB6603" w:rsidRDefault="009C5297" w:rsidP="0082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9C5297" w:rsidRPr="00DB6603" w:rsidRDefault="009C5297" w:rsidP="0082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RESIDENT'S RIGHTS</w:t>
      </w:r>
    </w:p>
    <w:p w:rsidR="009C5297" w:rsidRPr="00DB6603" w:rsidRDefault="009C5297" w:rsidP="0082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9C5297" w:rsidRDefault="009C5297" w:rsidP="0082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9C5297" w:rsidRPr="00DB6603" w:rsidRDefault="009C5297" w:rsidP="0082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Section</w:t>
      </w:r>
    </w:p>
    <w:p w:rsidR="009C5297" w:rsidRPr="00DB6603" w:rsidRDefault="009C5297" w:rsidP="0082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1</w:t>
      </w:r>
      <w:r w:rsidRPr="00DB6603">
        <w:rPr>
          <w:rFonts w:ascii="Times New Roman" w:hAnsi="Times New Roman"/>
          <w:sz w:val="24"/>
          <w:szCs w:val="24"/>
        </w:rPr>
        <w:t>:01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Application of chapter -- Residents' rights policies.</w:t>
      </w:r>
    </w:p>
    <w:p w:rsidR="009C5297" w:rsidRPr="00DB6603" w:rsidRDefault="009C5297" w:rsidP="0082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1</w:t>
      </w:r>
      <w:r w:rsidRPr="00DB6603">
        <w:rPr>
          <w:rFonts w:ascii="Times New Roman" w:hAnsi="Times New Roman"/>
          <w:sz w:val="24"/>
          <w:szCs w:val="24"/>
        </w:rPr>
        <w:t>:02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Facility to inform resident of rights.</w:t>
      </w:r>
    </w:p>
    <w:p w:rsidR="009C5297" w:rsidRPr="00DB6603" w:rsidRDefault="009C5297" w:rsidP="0082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1</w:t>
      </w:r>
      <w:r w:rsidRPr="00DB6603">
        <w:rPr>
          <w:rFonts w:ascii="Times New Roman" w:hAnsi="Times New Roman"/>
          <w:sz w:val="24"/>
          <w:szCs w:val="24"/>
        </w:rPr>
        <w:t>:03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Facility to provide information on available services.</w:t>
      </w:r>
    </w:p>
    <w:p w:rsidR="009C5297" w:rsidRPr="00DB6603" w:rsidRDefault="009C5297" w:rsidP="0082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1</w:t>
      </w:r>
      <w:r w:rsidRPr="00DB6603">
        <w:rPr>
          <w:rFonts w:ascii="Times New Roman" w:hAnsi="Times New Roman"/>
          <w:sz w:val="24"/>
          <w:szCs w:val="24"/>
        </w:rPr>
        <w:t>:04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Notification when resident's condition changes.</w:t>
      </w:r>
    </w:p>
    <w:p w:rsidR="009C5297" w:rsidRDefault="009C5297" w:rsidP="0082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1</w:t>
      </w:r>
      <w:r w:rsidRPr="00DB6603">
        <w:rPr>
          <w:rFonts w:ascii="Times New Roman" w:hAnsi="Times New Roman"/>
          <w:sz w:val="24"/>
          <w:szCs w:val="24"/>
        </w:rPr>
        <w:t>:05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Repealed.</w:t>
      </w:r>
    </w:p>
    <w:p w:rsidR="009C5297" w:rsidRPr="00DB6603" w:rsidRDefault="009C5297" w:rsidP="0082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DB660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1</w:t>
      </w:r>
      <w:r w:rsidRPr="00DB6603">
        <w:rPr>
          <w:rFonts w:ascii="Times New Roman" w:hAnsi="Times New Roman"/>
          <w:sz w:val="24"/>
          <w:szCs w:val="24"/>
        </w:rPr>
        <w:t>:06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Right to manage financial affairs.</w:t>
      </w:r>
    </w:p>
    <w:p w:rsidR="009C5297" w:rsidRPr="00DB6603" w:rsidRDefault="009C5297" w:rsidP="0082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1</w:t>
      </w:r>
      <w:r w:rsidRPr="00DB6603">
        <w:rPr>
          <w:rFonts w:ascii="Times New Roman" w:hAnsi="Times New Roman"/>
          <w:sz w:val="24"/>
          <w:szCs w:val="24"/>
        </w:rPr>
        <w:t>:07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Repealed.</w:t>
      </w:r>
    </w:p>
    <w:p w:rsidR="009C5297" w:rsidRPr="00DB6603" w:rsidRDefault="009C5297" w:rsidP="0082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1</w:t>
      </w:r>
      <w:r w:rsidRPr="00DB6603">
        <w:rPr>
          <w:rFonts w:ascii="Times New Roman" w:hAnsi="Times New Roman"/>
          <w:sz w:val="24"/>
          <w:szCs w:val="24"/>
        </w:rPr>
        <w:t>:08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Privacy and confidentiality.</w:t>
      </w:r>
    </w:p>
    <w:p w:rsidR="009C5297" w:rsidRPr="00DB6603" w:rsidRDefault="009C5297" w:rsidP="0082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1</w:t>
      </w:r>
      <w:r w:rsidRPr="00DB6603">
        <w:rPr>
          <w:rFonts w:ascii="Times New Roman" w:hAnsi="Times New Roman"/>
          <w:sz w:val="24"/>
          <w:szCs w:val="24"/>
        </w:rPr>
        <w:t>:09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Quality of life.</w:t>
      </w:r>
    </w:p>
    <w:p w:rsidR="009C5297" w:rsidRPr="00DB6603" w:rsidRDefault="009C5297" w:rsidP="0082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1</w:t>
      </w:r>
      <w:r w:rsidRPr="00DB6603">
        <w:rPr>
          <w:rFonts w:ascii="Times New Roman" w:hAnsi="Times New Roman"/>
          <w:sz w:val="24"/>
          <w:szCs w:val="24"/>
        </w:rPr>
        <w:t>:10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Grievances.</w:t>
      </w:r>
    </w:p>
    <w:p w:rsidR="009C5297" w:rsidRPr="00DB6603" w:rsidRDefault="009C5297" w:rsidP="0082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1</w:t>
      </w:r>
      <w:r w:rsidRPr="00DB6603">
        <w:rPr>
          <w:rFonts w:ascii="Times New Roman" w:hAnsi="Times New Roman"/>
          <w:sz w:val="24"/>
          <w:szCs w:val="24"/>
        </w:rPr>
        <w:t>:11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Availability of survey results.</w:t>
      </w:r>
    </w:p>
    <w:p w:rsidR="009C5297" w:rsidRPr="00DB6603" w:rsidRDefault="009C5297" w:rsidP="0082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1</w:t>
      </w:r>
      <w:r w:rsidRPr="00DB6603">
        <w:rPr>
          <w:rFonts w:ascii="Times New Roman" w:hAnsi="Times New Roman"/>
          <w:sz w:val="24"/>
          <w:szCs w:val="24"/>
        </w:rPr>
        <w:t>:12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Right to refuse to perform services.</w:t>
      </w:r>
    </w:p>
    <w:p w:rsidR="009C5297" w:rsidRPr="00DB6603" w:rsidRDefault="009C5297" w:rsidP="0082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1</w:t>
      </w:r>
      <w:r w:rsidRPr="00DB6603">
        <w:rPr>
          <w:rFonts w:ascii="Times New Roman" w:hAnsi="Times New Roman"/>
          <w:sz w:val="24"/>
          <w:szCs w:val="24"/>
        </w:rPr>
        <w:t>:13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Self-administration of drugs.</w:t>
      </w:r>
    </w:p>
    <w:p w:rsidR="009C5297" w:rsidRPr="00DB6603" w:rsidRDefault="009C5297" w:rsidP="0082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1</w:t>
      </w:r>
      <w:r w:rsidRPr="00DB6603">
        <w:rPr>
          <w:rFonts w:ascii="Times New Roman" w:hAnsi="Times New Roman"/>
          <w:sz w:val="24"/>
          <w:szCs w:val="24"/>
        </w:rPr>
        <w:t>:14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Admission, transfer, and discharge policies.</w:t>
      </w:r>
    </w:p>
    <w:p w:rsidR="009C5297" w:rsidRPr="00DB6603" w:rsidRDefault="009C5297" w:rsidP="0082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9C5297" w:rsidRPr="00DB6603" w:rsidRDefault="009C5297" w:rsidP="0082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9C5297" w:rsidRPr="00DB6603" w:rsidSect="001F2B74">
      <w:pgSz w:w="12240" w:h="15840" w:code="1"/>
      <w:pgMar w:top="994" w:right="1267" w:bottom="99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DDA"/>
    <w:rsid w:val="0000044D"/>
    <w:rsid w:val="00002204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1F5E"/>
    <w:rsid w:val="000123A1"/>
    <w:rsid w:val="00012B6E"/>
    <w:rsid w:val="0001389C"/>
    <w:rsid w:val="00014913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6487"/>
    <w:rsid w:val="00037A3F"/>
    <w:rsid w:val="00040CF5"/>
    <w:rsid w:val="000412EB"/>
    <w:rsid w:val="000428F8"/>
    <w:rsid w:val="00042D3C"/>
    <w:rsid w:val="00043DC0"/>
    <w:rsid w:val="000476FA"/>
    <w:rsid w:val="0005050A"/>
    <w:rsid w:val="00051DCF"/>
    <w:rsid w:val="00052C2D"/>
    <w:rsid w:val="000536B7"/>
    <w:rsid w:val="00053C85"/>
    <w:rsid w:val="00055ACC"/>
    <w:rsid w:val="00055EE9"/>
    <w:rsid w:val="00056BF2"/>
    <w:rsid w:val="00060926"/>
    <w:rsid w:val="00060C72"/>
    <w:rsid w:val="00063C77"/>
    <w:rsid w:val="00064551"/>
    <w:rsid w:val="00065EBF"/>
    <w:rsid w:val="00066AD8"/>
    <w:rsid w:val="0006731E"/>
    <w:rsid w:val="0007143D"/>
    <w:rsid w:val="00071D49"/>
    <w:rsid w:val="00074FD5"/>
    <w:rsid w:val="000754E3"/>
    <w:rsid w:val="0007609E"/>
    <w:rsid w:val="00081EB4"/>
    <w:rsid w:val="00083E5E"/>
    <w:rsid w:val="000854AC"/>
    <w:rsid w:val="0008605F"/>
    <w:rsid w:val="00086A3C"/>
    <w:rsid w:val="00087456"/>
    <w:rsid w:val="0008758F"/>
    <w:rsid w:val="0009082F"/>
    <w:rsid w:val="00091C17"/>
    <w:rsid w:val="000921B2"/>
    <w:rsid w:val="0009401D"/>
    <w:rsid w:val="000946A6"/>
    <w:rsid w:val="000A067E"/>
    <w:rsid w:val="000A0DEE"/>
    <w:rsid w:val="000A1108"/>
    <w:rsid w:val="000A1865"/>
    <w:rsid w:val="000A1B07"/>
    <w:rsid w:val="000A46A1"/>
    <w:rsid w:val="000A4B22"/>
    <w:rsid w:val="000A5BCA"/>
    <w:rsid w:val="000A6CC5"/>
    <w:rsid w:val="000B441F"/>
    <w:rsid w:val="000B5646"/>
    <w:rsid w:val="000C2245"/>
    <w:rsid w:val="000C2449"/>
    <w:rsid w:val="000C3CDD"/>
    <w:rsid w:val="000C5ADD"/>
    <w:rsid w:val="000C5AEC"/>
    <w:rsid w:val="000C680F"/>
    <w:rsid w:val="000C721E"/>
    <w:rsid w:val="000C75D4"/>
    <w:rsid w:val="000D033A"/>
    <w:rsid w:val="000D109C"/>
    <w:rsid w:val="000D3D7F"/>
    <w:rsid w:val="000E3CBB"/>
    <w:rsid w:val="000E470D"/>
    <w:rsid w:val="000E647F"/>
    <w:rsid w:val="000E656C"/>
    <w:rsid w:val="000E6A02"/>
    <w:rsid w:val="000E6A3E"/>
    <w:rsid w:val="000F0970"/>
    <w:rsid w:val="000F15AF"/>
    <w:rsid w:val="000F3ADF"/>
    <w:rsid w:val="000F41A1"/>
    <w:rsid w:val="000F459D"/>
    <w:rsid w:val="000F482D"/>
    <w:rsid w:val="000F5533"/>
    <w:rsid w:val="000F63F2"/>
    <w:rsid w:val="00101A4A"/>
    <w:rsid w:val="00101F0E"/>
    <w:rsid w:val="00103787"/>
    <w:rsid w:val="00103A6C"/>
    <w:rsid w:val="00104919"/>
    <w:rsid w:val="00104F59"/>
    <w:rsid w:val="001052D4"/>
    <w:rsid w:val="00106DDB"/>
    <w:rsid w:val="00111188"/>
    <w:rsid w:val="001116BD"/>
    <w:rsid w:val="0011309F"/>
    <w:rsid w:val="00114254"/>
    <w:rsid w:val="00115F96"/>
    <w:rsid w:val="00116518"/>
    <w:rsid w:val="0011736F"/>
    <w:rsid w:val="00117EF4"/>
    <w:rsid w:val="00120D65"/>
    <w:rsid w:val="00121A55"/>
    <w:rsid w:val="00121EB8"/>
    <w:rsid w:val="00122301"/>
    <w:rsid w:val="00122BBA"/>
    <w:rsid w:val="00122CF5"/>
    <w:rsid w:val="0012604B"/>
    <w:rsid w:val="001268B5"/>
    <w:rsid w:val="00126EA8"/>
    <w:rsid w:val="00127B37"/>
    <w:rsid w:val="00127DB0"/>
    <w:rsid w:val="001317A8"/>
    <w:rsid w:val="00133831"/>
    <w:rsid w:val="001338F0"/>
    <w:rsid w:val="00137859"/>
    <w:rsid w:val="00140E65"/>
    <w:rsid w:val="00140F09"/>
    <w:rsid w:val="0014107B"/>
    <w:rsid w:val="00141371"/>
    <w:rsid w:val="00141877"/>
    <w:rsid w:val="00141D06"/>
    <w:rsid w:val="00142937"/>
    <w:rsid w:val="00142A55"/>
    <w:rsid w:val="00144193"/>
    <w:rsid w:val="001442C7"/>
    <w:rsid w:val="00144302"/>
    <w:rsid w:val="00144E2F"/>
    <w:rsid w:val="001455E4"/>
    <w:rsid w:val="00145EC7"/>
    <w:rsid w:val="00146E12"/>
    <w:rsid w:val="00150BCF"/>
    <w:rsid w:val="00150BDB"/>
    <w:rsid w:val="00151502"/>
    <w:rsid w:val="001516AA"/>
    <w:rsid w:val="00152124"/>
    <w:rsid w:val="001540AD"/>
    <w:rsid w:val="00154B36"/>
    <w:rsid w:val="0015676F"/>
    <w:rsid w:val="0015776B"/>
    <w:rsid w:val="001602A9"/>
    <w:rsid w:val="00160BD9"/>
    <w:rsid w:val="001619E6"/>
    <w:rsid w:val="00161DEE"/>
    <w:rsid w:val="001631AC"/>
    <w:rsid w:val="0016435B"/>
    <w:rsid w:val="001656DF"/>
    <w:rsid w:val="00166C96"/>
    <w:rsid w:val="00166DA4"/>
    <w:rsid w:val="00171198"/>
    <w:rsid w:val="001714D1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853"/>
    <w:rsid w:val="00187DB0"/>
    <w:rsid w:val="00190F2D"/>
    <w:rsid w:val="00193B5C"/>
    <w:rsid w:val="001978D8"/>
    <w:rsid w:val="001A05CA"/>
    <w:rsid w:val="001A0DD5"/>
    <w:rsid w:val="001A2924"/>
    <w:rsid w:val="001A4E1C"/>
    <w:rsid w:val="001A69C1"/>
    <w:rsid w:val="001B2854"/>
    <w:rsid w:val="001B34FF"/>
    <w:rsid w:val="001C16EB"/>
    <w:rsid w:val="001C426C"/>
    <w:rsid w:val="001C4B93"/>
    <w:rsid w:val="001C76F6"/>
    <w:rsid w:val="001C7F5D"/>
    <w:rsid w:val="001D189A"/>
    <w:rsid w:val="001D1E18"/>
    <w:rsid w:val="001D3FBB"/>
    <w:rsid w:val="001D437A"/>
    <w:rsid w:val="001D501D"/>
    <w:rsid w:val="001D6B38"/>
    <w:rsid w:val="001E2CD1"/>
    <w:rsid w:val="001E57F5"/>
    <w:rsid w:val="001E6913"/>
    <w:rsid w:val="001E6CE9"/>
    <w:rsid w:val="001F2A68"/>
    <w:rsid w:val="001F2B74"/>
    <w:rsid w:val="001F3515"/>
    <w:rsid w:val="001F4562"/>
    <w:rsid w:val="001F5312"/>
    <w:rsid w:val="001F5A84"/>
    <w:rsid w:val="00200997"/>
    <w:rsid w:val="002020A9"/>
    <w:rsid w:val="002028E5"/>
    <w:rsid w:val="0020400A"/>
    <w:rsid w:val="0020474F"/>
    <w:rsid w:val="00207332"/>
    <w:rsid w:val="00207E92"/>
    <w:rsid w:val="00210B53"/>
    <w:rsid w:val="002116B4"/>
    <w:rsid w:val="0021326B"/>
    <w:rsid w:val="002157D3"/>
    <w:rsid w:val="00215967"/>
    <w:rsid w:val="002175E4"/>
    <w:rsid w:val="00217A00"/>
    <w:rsid w:val="00220BFD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7F5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A4DEB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23B1"/>
    <w:rsid w:val="002C3054"/>
    <w:rsid w:val="002C4542"/>
    <w:rsid w:val="002C4E0F"/>
    <w:rsid w:val="002C670C"/>
    <w:rsid w:val="002D0EB0"/>
    <w:rsid w:val="002D2C0C"/>
    <w:rsid w:val="002D2CD8"/>
    <w:rsid w:val="002D2EE5"/>
    <w:rsid w:val="002D3C8B"/>
    <w:rsid w:val="002D48C9"/>
    <w:rsid w:val="002D4F9F"/>
    <w:rsid w:val="002D540D"/>
    <w:rsid w:val="002D5567"/>
    <w:rsid w:val="002D7A15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38B4"/>
    <w:rsid w:val="00315620"/>
    <w:rsid w:val="003162F0"/>
    <w:rsid w:val="00316DEE"/>
    <w:rsid w:val="00323667"/>
    <w:rsid w:val="003252A5"/>
    <w:rsid w:val="003262FF"/>
    <w:rsid w:val="0032634E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58AA"/>
    <w:rsid w:val="003358EE"/>
    <w:rsid w:val="003371F1"/>
    <w:rsid w:val="00337545"/>
    <w:rsid w:val="003401BD"/>
    <w:rsid w:val="003439DA"/>
    <w:rsid w:val="003446E3"/>
    <w:rsid w:val="003450FB"/>
    <w:rsid w:val="0034599C"/>
    <w:rsid w:val="00346F78"/>
    <w:rsid w:val="003471F4"/>
    <w:rsid w:val="003512C2"/>
    <w:rsid w:val="00351675"/>
    <w:rsid w:val="00351A2C"/>
    <w:rsid w:val="00355D08"/>
    <w:rsid w:val="0035665B"/>
    <w:rsid w:val="0036057D"/>
    <w:rsid w:val="003607AB"/>
    <w:rsid w:val="00361B5A"/>
    <w:rsid w:val="0036283E"/>
    <w:rsid w:val="00363017"/>
    <w:rsid w:val="00363159"/>
    <w:rsid w:val="00363B20"/>
    <w:rsid w:val="00363D23"/>
    <w:rsid w:val="00364528"/>
    <w:rsid w:val="0036452A"/>
    <w:rsid w:val="0036502F"/>
    <w:rsid w:val="003669E3"/>
    <w:rsid w:val="003674A0"/>
    <w:rsid w:val="003700B3"/>
    <w:rsid w:val="0037132B"/>
    <w:rsid w:val="003720E4"/>
    <w:rsid w:val="003727AD"/>
    <w:rsid w:val="00372C8D"/>
    <w:rsid w:val="0037406D"/>
    <w:rsid w:val="00374F5C"/>
    <w:rsid w:val="00375C9A"/>
    <w:rsid w:val="00376D2F"/>
    <w:rsid w:val="003802E1"/>
    <w:rsid w:val="00380B4F"/>
    <w:rsid w:val="00380E24"/>
    <w:rsid w:val="00382BBA"/>
    <w:rsid w:val="003830C8"/>
    <w:rsid w:val="003836BE"/>
    <w:rsid w:val="00385659"/>
    <w:rsid w:val="00385F6D"/>
    <w:rsid w:val="00392FB8"/>
    <w:rsid w:val="003938D2"/>
    <w:rsid w:val="003945CF"/>
    <w:rsid w:val="00394A72"/>
    <w:rsid w:val="00395478"/>
    <w:rsid w:val="003955A0"/>
    <w:rsid w:val="003972DD"/>
    <w:rsid w:val="003A32BB"/>
    <w:rsid w:val="003A4797"/>
    <w:rsid w:val="003A55C1"/>
    <w:rsid w:val="003A67F1"/>
    <w:rsid w:val="003B05F4"/>
    <w:rsid w:val="003B1185"/>
    <w:rsid w:val="003B1E1B"/>
    <w:rsid w:val="003B24B4"/>
    <w:rsid w:val="003B26E6"/>
    <w:rsid w:val="003B355C"/>
    <w:rsid w:val="003B66BE"/>
    <w:rsid w:val="003C4286"/>
    <w:rsid w:val="003C5B70"/>
    <w:rsid w:val="003D00A9"/>
    <w:rsid w:val="003D03D0"/>
    <w:rsid w:val="003D0B67"/>
    <w:rsid w:val="003D1B62"/>
    <w:rsid w:val="003D2E22"/>
    <w:rsid w:val="003D3ACF"/>
    <w:rsid w:val="003D410E"/>
    <w:rsid w:val="003D4C22"/>
    <w:rsid w:val="003E017C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0F0"/>
    <w:rsid w:val="003F2D79"/>
    <w:rsid w:val="003F5F0C"/>
    <w:rsid w:val="003F7267"/>
    <w:rsid w:val="004000A5"/>
    <w:rsid w:val="00400194"/>
    <w:rsid w:val="00401713"/>
    <w:rsid w:val="004019FF"/>
    <w:rsid w:val="00403314"/>
    <w:rsid w:val="00406554"/>
    <w:rsid w:val="004066A9"/>
    <w:rsid w:val="0040684A"/>
    <w:rsid w:val="0040776D"/>
    <w:rsid w:val="00410F82"/>
    <w:rsid w:val="004157C2"/>
    <w:rsid w:val="00415E5A"/>
    <w:rsid w:val="00416060"/>
    <w:rsid w:val="00417AE6"/>
    <w:rsid w:val="00420E45"/>
    <w:rsid w:val="004231CE"/>
    <w:rsid w:val="00424D44"/>
    <w:rsid w:val="0042546C"/>
    <w:rsid w:val="004261FE"/>
    <w:rsid w:val="0042645A"/>
    <w:rsid w:val="004267C8"/>
    <w:rsid w:val="004273DD"/>
    <w:rsid w:val="00427E6C"/>
    <w:rsid w:val="004317BE"/>
    <w:rsid w:val="00433763"/>
    <w:rsid w:val="00435161"/>
    <w:rsid w:val="00435DC5"/>
    <w:rsid w:val="00436078"/>
    <w:rsid w:val="00437F8C"/>
    <w:rsid w:val="0044007C"/>
    <w:rsid w:val="00440189"/>
    <w:rsid w:val="00440EED"/>
    <w:rsid w:val="00441D0D"/>
    <w:rsid w:val="0044309F"/>
    <w:rsid w:val="004435F2"/>
    <w:rsid w:val="0044759F"/>
    <w:rsid w:val="00450D5E"/>
    <w:rsid w:val="004526A7"/>
    <w:rsid w:val="00452B87"/>
    <w:rsid w:val="00455957"/>
    <w:rsid w:val="00455FF7"/>
    <w:rsid w:val="0045611A"/>
    <w:rsid w:val="00456776"/>
    <w:rsid w:val="00460CE5"/>
    <w:rsid w:val="004618CD"/>
    <w:rsid w:val="0046284A"/>
    <w:rsid w:val="00462F64"/>
    <w:rsid w:val="0047259F"/>
    <w:rsid w:val="00472A20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107D"/>
    <w:rsid w:val="004935F3"/>
    <w:rsid w:val="00494A6C"/>
    <w:rsid w:val="00495395"/>
    <w:rsid w:val="004967B2"/>
    <w:rsid w:val="00497EC9"/>
    <w:rsid w:val="004A2441"/>
    <w:rsid w:val="004A38A0"/>
    <w:rsid w:val="004A3D32"/>
    <w:rsid w:val="004A504A"/>
    <w:rsid w:val="004A5966"/>
    <w:rsid w:val="004A6B92"/>
    <w:rsid w:val="004B2C69"/>
    <w:rsid w:val="004B2FF9"/>
    <w:rsid w:val="004B3418"/>
    <w:rsid w:val="004B4D18"/>
    <w:rsid w:val="004B4D2D"/>
    <w:rsid w:val="004C18A0"/>
    <w:rsid w:val="004C261C"/>
    <w:rsid w:val="004C3000"/>
    <w:rsid w:val="004C6227"/>
    <w:rsid w:val="004C7947"/>
    <w:rsid w:val="004D580B"/>
    <w:rsid w:val="004D5E07"/>
    <w:rsid w:val="004D736F"/>
    <w:rsid w:val="004E28C6"/>
    <w:rsid w:val="004E4CD8"/>
    <w:rsid w:val="004E53B6"/>
    <w:rsid w:val="004E6677"/>
    <w:rsid w:val="004E733D"/>
    <w:rsid w:val="004E78CC"/>
    <w:rsid w:val="004F1BAC"/>
    <w:rsid w:val="004F3026"/>
    <w:rsid w:val="004F3755"/>
    <w:rsid w:val="004F51B3"/>
    <w:rsid w:val="004F63F6"/>
    <w:rsid w:val="004F68BF"/>
    <w:rsid w:val="00500EE7"/>
    <w:rsid w:val="00501245"/>
    <w:rsid w:val="005014B1"/>
    <w:rsid w:val="00503328"/>
    <w:rsid w:val="005052C4"/>
    <w:rsid w:val="005064BA"/>
    <w:rsid w:val="00506A48"/>
    <w:rsid w:val="00506B2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4903"/>
    <w:rsid w:val="00515CC3"/>
    <w:rsid w:val="005164DF"/>
    <w:rsid w:val="005170E3"/>
    <w:rsid w:val="00521F6D"/>
    <w:rsid w:val="00522866"/>
    <w:rsid w:val="005230E9"/>
    <w:rsid w:val="0052353E"/>
    <w:rsid w:val="00523C36"/>
    <w:rsid w:val="00525FEF"/>
    <w:rsid w:val="0052727B"/>
    <w:rsid w:val="0052731B"/>
    <w:rsid w:val="00527FB6"/>
    <w:rsid w:val="005310A3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908"/>
    <w:rsid w:val="00550B06"/>
    <w:rsid w:val="00550E62"/>
    <w:rsid w:val="00551B88"/>
    <w:rsid w:val="00554D09"/>
    <w:rsid w:val="00560584"/>
    <w:rsid w:val="00563A68"/>
    <w:rsid w:val="005654F0"/>
    <w:rsid w:val="00565BAA"/>
    <w:rsid w:val="00566166"/>
    <w:rsid w:val="005677C7"/>
    <w:rsid w:val="00567986"/>
    <w:rsid w:val="00567B25"/>
    <w:rsid w:val="00574FB1"/>
    <w:rsid w:val="005754D8"/>
    <w:rsid w:val="0058074D"/>
    <w:rsid w:val="005818B3"/>
    <w:rsid w:val="00581BAC"/>
    <w:rsid w:val="005824D9"/>
    <w:rsid w:val="0058379B"/>
    <w:rsid w:val="0058391D"/>
    <w:rsid w:val="00584DC3"/>
    <w:rsid w:val="0058596E"/>
    <w:rsid w:val="00585BBB"/>
    <w:rsid w:val="00585CA9"/>
    <w:rsid w:val="005863DC"/>
    <w:rsid w:val="00586B21"/>
    <w:rsid w:val="005905D8"/>
    <w:rsid w:val="00590D62"/>
    <w:rsid w:val="00594027"/>
    <w:rsid w:val="00596810"/>
    <w:rsid w:val="00596A80"/>
    <w:rsid w:val="00596C3E"/>
    <w:rsid w:val="005A1CDA"/>
    <w:rsid w:val="005A2107"/>
    <w:rsid w:val="005A27D2"/>
    <w:rsid w:val="005A30A1"/>
    <w:rsid w:val="005A6501"/>
    <w:rsid w:val="005B0001"/>
    <w:rsid w:val="005B00C3"/>
    <w:rsid w:val="005B0928"/>
    <w:rsid w:val="005B0BD5"/>
    <w:rsid w:val="005B0DEB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5B18"/>
    <w:rsid w:val="005F5C7A"/>
    <w:rsid w:val="005F73B1"/>
    <w:rsid w:val="005F7E32"/>
    <w:rsid w:val="00601971"/>
    <w:rsid w:val="00601D8B"/>
    <w:rsid w:val="006031F7"/>
    <w:rsid w:val="006032DE"/>
    <w:rsid w:val="006058CF"/>
    <w:rsid w:val="00605DDB"/>
    <w:rsid w:val="00611429"/>
    <w:rsid w:val="00612B41"/>
    <w:rsid w:val="00613B26"/>
    <w:rsid w:val="00614725"/>
    <w:rsid w:val="006150FF"/>
    <w:rsid w:val="0061796F"/>
    <w:rsid w:val="00620654"/>
    <w:rsid w:val="00620AEA"/>
    <w:rsid w:val="00623AFD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0DAB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65D9F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4CD"/>
    <w:rsid w:val="006907B6"/>
    <w:rsid w:val="00692E3F"/>
    <w:rsid w:val="006934C6"/>
    <w:rsid w:val="00696B8C"/>
    <w:rsid w:val="00697BB0"/>
    <w:rsid w:val="006A0836"/>
    <w:rsid w:val="006A0863"/>
    <w:rsid w:val="006A0E6E"/>
    <w:rsid w:val="006A1B0C"/>
    <w:rsid w:val="006A2789"/>
    <w:rsid w:val="006A35C6"/>
    <w:rsid w:val="006A369F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3FC"/>
    <w:rsid w:val="006E0B8D"/>
    <w:rsid w:val="006E1233"/>
    <w:rsid w:val="006E171D"/>
    <w:rsid w:val="006E6BF3"/>
    <w:rsid w:val="006E759E"/>
    <w:rsid w:val="006F0F7E"/>
    <w:rsid w:val="006F2430"/>
    <w:rsid w:val="007003F0"/>
    <w:rsid w:val="00700862"/>
    <w:rsid w:val="00701AE4"/>
    <w:rsid w:val="007028EB"/>
    <w:rsid w:val="0070364B"/>
    <w:rsid w:val="00704A3A"/>
    <w:rsid w:val="00707A1D"/>
    <w:rsid w:val="00710A94"/>
    <w:rsid w:val="00710F0A"/>
    <w:rsid w:val="00711039"/>
    <w:rsid w:val="00711E54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1152"/>
    <w:rsid w:val="00733DD0"/>
    <w:rsid w:val="00734415"/>
    <w:rsid w:val="007361CD"/>
    <w:rsid w:val="00736386"/>
    <w:rsid w:val="007368CC"/>
    <w:rsid w:val="00737B26"/>
    <w:rsid w:val="00740FA6"/>
    <w:rsid w:val="00741A85"/>
    <w:rsid w:val="007425F8"/>
    <w:rsid w:val="00743E05"/>
    <w:rsid w:val="007466F5"/>
    <w:rsid w:val="007468B6"/>
    <w:rsid w:val="00747422"/>
    <w:rsid w:val="00747F20"/>
    <w:rsid w:val="00753A3D"/>
    <w:rsid w:val="00754159"/>
    <w:rsid w:val="0075441E"/>
    <w:rsid w:val="00754713"/>
    <w:rsid w:val="00754F6F"/>
    <w:rsid w:val="0075535B"/>
    <w:rsid w:val="00755EE9"/>
    <w:rsid w:val="00756B9A"/>
    <w:rsid w:val="00763811"/>
    <w:rsid w:val="00763FB5"/>
    <w:rsid w:val="007653F8"/>
    <w:rsid w:val="0076707D"/>
    <w:rsid w:val="007709CD"/>
    <w:rsid w:val="007711CC"/>
    <w:rsid w:val="00771503"/>
    <w:rsid w:val="007722E6"/>
    <w:rsid w:val="00772B22"/>
    <w:rsid w:val="00773785"/>
    <w:rsid w:val="00773F04"/>
    <w:rsid w:val="00774AF6"/>
    <w:rsid w:val="00774C4B"/>
    <w:rsid w:val="00777201"/>
    <w:rsid w:val="00780B22"/>
    <w:rsid w:val="00783985"/>
    <w:rsid w:val="00784B70"/>
    <w:rsid w:val="00785AFF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6F96"/>
    <w:rsid w:val="007A711A"/>
    <w:rsid w:val="007B2DD9"/>
    <w:rsid w:val="007B2E18"/>
    <w:rsid w:val="007B33B9"/>
    <w:rsid w:val="007B5FB2"/>
    <w:rsid w:val="007C0077"/>
    <w:rsid w:val="007C2A1B"/>
    <w:rsid w:val="007C2CEA"/>
    <w:rsid w:val="007C2E74"/>
    <w:rsid w:val="007C3722"/>
    <w:rsid w:val="007C4677"/>
    <w:rsid w:val="007C6294"/>
    <w:rsid w:val="007C655F"/>
    <w:rsid w:val="007C6713"/>
    <w:rsid w:val="007C6A5F"/>
    <w:rsid w:val="007C78F0"/>
    <w:rsid w:val="007C7B94"/>
    <w:rsid w:val="007D4C8D"/>
    <w:rsid w:val="007D6FBA"/>
    <w:rsid w:val="007D70A9"/>
    <w:rsid w:val="007D78A2"/>
    <w:rsid w:val="007D7BA0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61C"/>
    <w:rsid w:val="00805B29"/>
    <w:rsid w:val="00805FE7"/>
    <w:rsid w:val="00806408"/>
    <w:rsid w:val="00806B52"/>
    <w:rsid w:val="008079E7"/>
    <w:rsid w:val="00810EC7"/>
    <w:rsid w:val="00811FAB"/>
    <w:rsid w:val="008121A1"/>
    <w:rsid w:val="00812243"/>
    <w:rsid w:val="00813CBD"/>
    <w:rsid w:val="00813FCB"/>
    <w:rsid w:val="0081448E"/>
    <w:rsid w:val="008167E2"/>
    <w:rsid w:val="00816A9D"/>
    <w:rsid w:val="00817E8D"/>
    <w:rsid w:val="00820CD9"/>
    <w:rsid w:val="00821AB5"/>
    <w:rsid w:val="008229B3"/>
    <w:rsid w:val="008239FD"/>
    <w:rsid w:val="00823DDA"/>
    <w:rsid w:val="00824F1C"/>
    <w:rsid w:val="00826592"/>
    <w:rsid w:val="0082672B"/>
    <w:rsid w:val="008305F3"/>
    <w:rsid w:val="0083078D"/>
    <w:rsid w:val="0083091B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2CA9"/>
    <w:rsid w:val="0085656D"/>
    <w:rsid w:val="0085770F"/>
    <w:rsid w:val="00857D1E"/>
    <w:rsid w:val="00862C92"/>
    <w:rsid w:val="00862DF6"/>
    <w:rsid w:val="00863343"/>
    <w:rsid w:val="0086661F"/>
    <w:rsid w:val="00866FA4"/>
    <w:rsid w:val="00873FFB"/>
    <w:rsid w:val="00875290"/>
    <w:rsid w:val="0087549D"/>
    <w:rsid w:val="008775C8"/>
    <w:rsid w:val="00881A66"/>
    <w:rsid w:val="0088340E"/>
    <w:rsid w:val="00892C18"/>
    <w:rsid w:val="00893D37"/>
    <w:rsid w:val="008A0BCE"/>
    <w:rsid w:val="008A15B4"/>
    <w:rsid w:val="008A3E43"/>
    <w:rsid w:val="008A405D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5E98"/>
    <w:rsid w:val="008C6E61"/>
    <w:rsid w:val="008C74B3"/>
    <w:rsid w:val="008C75EA"/>
    <w:rsid w:val="008D0E69"/>
    <w:rsid w:val="008D1E5D"/>
    <w:rsid w:val="008D27A7"/>
    <w:rsid w:val="008D326A"/>
    <w:rsid w:val="008D38A6"/>
    <w:rsid w:val="008D5E23"/>
    <w:rsid w:val="008D60AE"/>
    <w:rsid w:val="008D7FFA"/>
    <w:rsid w:val="008E0628"/>
    <w:rsid w:val="008E0FA7"/>
    <w:rsid w:val="008E3D23"/>
    <w:rsid w:val="008E4DBE"/>
    <w:rsid w:val="008E52A0"/>
    <w:rsid w:val="008E564B"/>
    <w:rsid w:val="008E589A"/>
    <w:rsid w:val="008E5FBB"/>
    <w:rsid w:val="008E6A0C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2FA4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3F1C"/>
    <w:rsid w:val="0094465A"/>
    <w:rsid w:val="00944898"/>
    <w:rsid w:val="00944959"/>
    <w:rsid w:val="00945C23"/>
    <w:rsid w:val="00946161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56500"/>
    <w:rsid w:val="00960CA4"/>
    <w:rsid w:val="00961064"/>
    <w:rsid w:val="00962704"/>
    <w:rsid w:val="00965E64"/>
    <w:rsid w:val="0096727B"/>
    <w:rsid w:val="00970C2F"/>
    <w:rsid w:val="00970DB9"/>
    <w:rsid w:val="0097174B"/>
    <w:rsid w:val="0097281D"/>
    <w:rsid w:val="00974381"/>
    <w:rsid w:val="00976D33"/>
    <w:rsid w:val="00977235"/>
    <w:rsid w:val="0098062C"/>
    <w:rsid w:val="00980A8B"/>
    <w:rsid w:val="00981FE3"/>
    <w:rsid w:val="0098262E"/>
    <w:rsid w:val="00984475"/>
    <w:rsid w:val="009873DE"/>
    <w:rsid w:val="0099005F"/>
    <w:rsid w:val="009919D4"/>
    <w:rsid w:val="00992E79"/>
    <w:rsid w:val="009951A5"/>
    <w:rsid w:val="00995F22"/>
    <w:rsid w:val="00995FED"/>
    <w:rsid w:val="00996C9C"/>
    <w:rsid w:val="009975A0"/>
    <w:rsid w:val="009A0591"/>
    <w:rsid w:val="009A088C"/>
    <w:rsid w:val="009A0BB1"/>
    <w:rsid w:val="009A10B4"/>
    <w:rsid w:val="009A241C"/>
    <w:rsid w:val="009A34CC"/>
    <w:rsid w:val="009A5C41"/>
    <w:rsid w:val="009A713D"/>
    <w:rsid w:val="009B0EB9"/>
    <w:rsid w:val="009B0F03"/>
    <w:rsid w:val="009B6974"/>
    <w:rsid w:val="009B6DBD"/>
    <w:rsid w:val="009C21A2"/>
    <w:rsid w:val="009C2831"/>
    <w:rsid w:val="009C4F51"/>
    <w:rsid w:val="009C5297"/>
    <w:rsid w:val="009C5BD6"/>
    <w:rsid w:val="009C6CDB"/>
    <w:rsid w:val="009D0F71"/>
    <w:rsid w:val="009D2A18"/>
    <w:rsid w:val="009D591D"/>
    <w:rsid w:val="009D6269"/>
    <w:rsid w:val="009D65EA"/>
    <w:rsid w:val="009D747C"/>
    <w:rsid w:val="009E0E79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9F7AF9"/>
    <w:rsid w:val="00A0118A"/>
    <w:rsid w:val="00A01199"/>
    <w:rsid w:val="00A01635"/>
    <w:rsid w:val="00A02BD0"/>
    <w:rsid w:val="00A0333F"/>
    <w:rsid w:val="00A046F9"/>
    <w:rsid w:val="00A07B10"/>
    <w:rsid w:val="00A101EE"/>
    <w:rsid w:val="00A109C2"/>
    <w:rsid w:val="00A12226"/>
    <w:rsid w:val="00A12C91"/>
    <w:rsid w:val="00A12F8B"/>
    <w:rsid w:val="00A13735"/>
    <w:rsid w:val="00A143A0"/>
    <w:rsid w:val="00A16157"/>
    <w:rsid w:val="00A16F69"/>
    <w:rsid w:val="00A2134D"/>
    <w:rsid w:val="00A21B46"/>
    <w:rsid w:val="00A24203"/>
    <w:rsid w:val="00A2455F"/>
    <w:rsid w:val="00A2592F"/>
    <w:rsid w:val="00A25BA4"/>
    <w:rsid w:val="00A30CE7"/>
    <w:rsid w:val="00A320C5"/>
    <w:rsid w:val="00A32347"/>
    <w:rsid w:val="00A32349"/>
    <w:rsid w:val="00A345BB"/>
    <w:rsid w:val="00A36788"/>
    <w:rsid w:val="00A43768"/>
    <w:rsid w:val="00A44B64"/>
    <w:rsid w:val="00A451A1"/>
    <w:rsid w:val="00A45E0D"/>
    <w:rsid w:val="00A4735C"/>
    <w:rsid w:val="00A47ED0"/>
    <w:rsid w:val="00A51576"/>
    <w:rsid w:val="00A5215E"/>
    <w:rsid w:val="00A543EF"/>
    <w:rsid w:val="00A55572"/>
    <w:rsid w:val="00A60F0F"/>
    <w:rsid w:val="00A61763"/>
    <w:rsid w:val="00A64810"/>
    <w:rsid w:val="00A6643E"/>
    <w:rsid w:val="00A66D5B"/>
    <w:rsid w:val="00A677CE"/>
    <w:rsid w:val="00A67E52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94EED"/>
    <w:rsid w:val="00AA211C"/>
    <w:rsid w:val="00AA2864"/>
    <w:rsid w:val="00AA2E11"/>
    <w:rsid w:val="00AA2FEE"/>
    <w:rsid w:val="00AA3576"/>
    <w:rsid w:val="00AA3F8B"/>
    <w:rsid w:val="00AA4282"/>
    <w:rsid w:val="00AB14CF"/>
    <w:rsid w:val="00AB165D"/>
    <w:rsid w:val="00AB2491"/>
    <w:rsid w:val="00AB4800"/>
    <w:rsid w:val="00AB61F0"/>
    <w:rsid w:val="00AB63B6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77B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E79C2"/>
    <w:rsid w:val="00AF07D1"/>
    <w:rsid w:val="00AF2859"/>
    <w:rsid w:val="00AF3135"/>
    <w:rsid w:val="00AF5421"/>
    <w:rsid w:val="00AF5942"/>
    <w:rsid w:val="00AF7112"/>
    <w:rsid w:val="00AF77E4"/>
    <w:rsid w:val="00B01A8A"/>
    <w:rsid w:val="00B0333A"/>
    <w:rsid w:val="00B044CA"/>
    <w:rsid w:val="00B05B77"/>
    <w:rsid w:val="00B12826"/>
    <w:rsid w:val="00B12C84"/>
    <w:rsid w:val="00B13A7A"/>
    <w:rsid w:val="00B1424C"/>
    <w:rsid w:val="00B1596B"/>
    <w:rsid w:val="00B160B3"/>
    <w:rsid w:val="00B17B16"/>
    <w:rsid w:val="00B21828"/>
    <w:rsid w:val="00B219C7"/>
    <w:rsid w:val="00B21E8E"/>
    <w:rsid w:val="00B222B3"/>
    <w:rsid w:val="00B24920"/>
    <w:rsid w:val="00B25C68"/>
    <w:rsid w:val="00B264B5"/>
    <w:rsid w:val="00B3062B"/>
    <w:rsid w:val="00B30AA3"/>
    <w:rsid w:val="00B31573"/>
    <w:rsid w:val="00B32C9F"/>
    <w:rsid w:val="00B32F05"/>
    <w:rsid w:val="00B334D5"/>
    <w:rsid w:val="00B33CF9"/>
    <w:rsid w:val="00B35635"/>
    <w:rsid w:val="00B36AAA"/>
    <w:rsid w:val="00B422D8"/>
    <w:rsid w:val="00B446EA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30D"/>
    <w:rsid w:val="00B619A7"/>
    <w:rsid w:val="00B6344B"/>
    <w:rsid w:val="00B64BFB"/>
    <w:rsid w:val="00B66622"/>
    <w:rsid w:val="00B66B27"/>
    <w:rsid w:val="00B7000C"/>
    <w:rsid w:val="00B7236F"/>
    <w:rsid w:val="00B7371B"/>
    <w:rsid w:val="00B74147"/>
    <w:rsid w:val="00B752F0"/>
    <w:rsid w:val="00B76AA8"/>
    <w:rsid w:val="00B76C6D"/>
    <w:rsid w:val="00B8074A"/>
    <w:rsid w:val="00B82908"/>
    <w:rsid w:val="00B83843"/>
    <w:rsid w:val="00B8396E"/>
    <w:rsid w:val="00B847F4"/>
    <w:rsid w:val="00B8526B"/>
    <w:rsid w:val="00B87AD1"/>
    <w:rsid w:val="00B9078D"/>
    <w:rsid w:val="00B9085D"/>
    <w:rsid w:val="00B920A0"/>
    <w:rsid w:val="00B93812"/>
    <w:rsid w:val="00B94485"/>
    <w:rsid w:val="00B953AA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2EAD"/>
    <w:rsid w:val="00BB5217"/>
    <w:rsid w:val="00BB5930"/>
    <w:rsid w:val="00BB5BA8"/>
    <w:rsid w:val="00BC175F"/>
    <w:rsid w:val="00BC2CAE"/>
    <w:rsid w:val="00BC405F"/>
    <w:rsid w:val="00BC6FCB"/>
    <w:rsid w:val="00BD0FB8"/>
    <w:rsid w:val="00BD1759"/>
    <w:rsid w:val="00BD207A"/>
    <w:rsid w:val="00BD246F"/>
    <w:rsid w:val="00BD4E78"/>
    <w:rsid w:val="00BD7837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2BA2"/>
    <w:rsid w:val="00BF46BE"/>
    <w:rsid w:val="00BF53B8"/>
    <w:rsid w:val="00BF5C9C"/>
    <w:rsid w:val="00BF61E3"/>
    <w:rsid w:val="00BF63FC"/>
    <w:rsid w:val="00C006A6"/>
    <w:rsid w:val="00C03203"/>
    <w:rsid w:val="00C03352"/>
    <w:rsid w:val="00C040FA"/>
    <w:rsid w:val="00C05C8B"/>
    <w:rsid w:val="00C06C37"/>
    <w:rsid w:val="00C1035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117E"/>
    <w:rsid w:val="00C22285"/>
    <w:rsid w:val="00C228F5"/>
    <w:rsid w:val="00C22A79"/>
    <w:rsid w:val="00C2326C"/>
    <w:rsid w:val="00C253B0"/>
    <w:rsid w:val="00C275EE"/>
    <w:rsid w:val="00C2762B"/>
    <w:rsid w:val="00C306B5"/>
    <w:rsid w:val="00C30A8B"/>
    <w:rsid w:val="00C30E6E"/>
    <w:rsid w:val="00C31A7C"/>
    <w:rsid w:val="00C321D6"/>
    <w:rsid w:val="00C375D5"/>
    <w:rsid w:val="00C3795B"/>
    <w:rsid w:val="00C37BED"/>
    <w:rsid w:val="00C402F9"/>
    <w:rsid w:val="00C403C7"/>
    <w:rsid w:val="00C40401"/>
    <w:rsid w:val="00C417A0"/>
    <w:rsid w:val="00C42111"/>
    <w:rsid w:val="00C42D2D"/>
    <w:rsid w:val="00C47366"/>
    <w:rsid w:val="00C47F1E"/>
    <w:rsid w:val="00C5095C"/>
    <w:rsid w:val="00C519BA"/>
    <w:rsid w:val="00C54037"/>
    <w:rsid w:val="00C57BD7"/>
    <w:rsid w:val="00C608A8"/>
    <w:rsid w:val="00C60FDB"/>
    <w:rsid w:val="00C61162"/>
    <w:rsid w:val="00C62897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5590"/>
    <w:rsid w:val="00C864F6"/>
    <w:rsid w:val="00C8666D"/>
    <w:rsid w:val="00C86F57"/>
    <w:rsid w:val="00C873F9"/>
    <w:rsid w:val="00C87D74"/>
    <w:rsid w:val="00C923F4"/>
    <w:rsid w:val="00C92A1C"/>
    <w:rsid w:val="00C92FBA"/>
    <w:rsid w:val="00CA5809"/>
    <w:rsid w:val="00CA7196"/>
    <w:rsid w:val="00CA758B"/>
    <w:rsid w:val="00CB1B38"/>
    <w:rsid w:val="00CB1F00"/>
    <w:rsid w:val="00CB2400"/>
    <w:rsid w:val="00CB2D77"/>
    <w:rsid w:val="00CB4832"/>
    <w:rsid w:val="00CB789B"/>
    <w:rsid w:val="00CC048E"/>
    <w:rsid w:val="00CC087C"/>
    <w:rsid w:val="00CC129A"/>
    <w:rsid w:val="00CC1B2E"/>
    <w:rsid w:val="00CC277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38E8"/>
    <w:rsid w:val="00CD4772"/>
    <w:rsid w:val="00CD7173"/>
    <w:rsid w:val="00CE0AE2"/>
    <w:rsid w:val="00CE1215"/>
    <w:rsid w:val="00CE4793"/>
    <w:rsid w:val="00CE5783"/>
    <w:rsid w:val="00CE6463"/>
    <w:rsid w:val="00CE6967"/>
    <w:rsid w:val="00CE6A18"/>
    <w:rsid w:val="00CE73DA"/>
    <w:rsid w:val="00CE7A48"/>
    <w:rsid w:val="00CE7C56"/>
    <w:rsid w:val="00CF0058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3947"/>
    <w:rsid w:val="00D04693"/>
    <w:rsid w:val="00D07203"/>
    <w:rsid w:val="00D10AA0"/>
    <w:rsid w:val="00D11081"/>
    <w:rsid w:val="00D130F5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0BA5"/>
    <w:rsid w:val="00D31113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45A6D"/>
    <w:rsid w:val="00D526A3"/>
    <w:rsid w:val="00D52D84"/>
    <w:rsid w:val="00D53F7D"/>
    <w:rsid w:val="00D576CD"/>
    <w:rsid w:val="00D61CA4"/>
    <w:rsid w:val="00D62194"/>
    <w:rsid w:val="00D6671D"/>
    <w:rsid w:val="00D66CE8"/>
    <w:rsid w:val="00D67C9D"/>
    <w:rsid w:val="00D7044A"/>
    <w:rsid w:val="00D7095B"/>
    <w:rsid w:val="00D72C2C"/>
    <w:rsid w:val="00D759C2"/>
    <w:rsid w:val="00D776F6"/>
    <w:rsid w:val="00D802EE"/>
    <w:rsid w:val="00D83745"/>
    <w:rsid w:val="00D844F5"/>
    <w:rsid w:val="00D856B7"/>
    <w:rsid w:val="00D87A0A"/>
    <w:rsid w:val="00D9285C"/>
    <w:rsid w:val="00D9353D"/>
    <w:rsid w:val="00D94A86"/>
    <w:rsid w:val="00D95736"/>
    <w:rsid w:val="00D95E8A"/>
    <w:rsid w:val="00D966C4"/>
    <w:rsid w:val="00D977CB"/>
    <w:rsid w:val="00DA0933"/>
    <w:rsid w:val="00DA20EF"/>
    <w:rsid w:val="00DA31F5"/>
    <w:rsid w:val="00DA3C1D"/>
    <w:rsid w:val="00DA4196"/>
    <w:rsid w:val="00DA4810"/>
    <w:rsid w:val="00DA5331"/>
    <w:rsid w:val="00DA6786"/>
    <w:rsid w:val="00DB177E"/>
    <w:rsid w:val="00DB2170"/>
    <w:rsid w:val="00DB4B48"/>
    <w:rsid w:val="00DB5506"/>
    <w:rsid w:val="00DB6603"/>
    <w:rsid w:val="00DC0683"/>
    <w:rsid w:val="00DC0E11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0D1A"/>
    <w:rsid w:val="00DD39DF"/>
    <w:rsid w:val="00DD3AC5"/>
    <w:rsid w:val="00DD46E9"/>
    <w:rsid w:val="00DD47BC"/>
    <w:rsid w:val="00DD5789"/>
    <w:rsid w:val="00DD6858"/>
    <w:rsid w:val="00DD68FE"/>
    <w:rsid w:val="00DD7688"/>
    <w:rsid w:val="00DE0621"/>
    <w:rsid w:val="00DE0A3D"/>
    <w:rsid w:val="00DE148E"/>
    <w:rsid w:val="00DE4B2B"/>
    <w:rsid w:val="00DE4ED7"/>
    <w:rsid w:val="00DE5D9E"/>
    <w:rsid w:val="00DE6109"/>
    <w:rsid w:val="00DE731B"/>
    <w:rsid w:val="00DE7A9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0F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274D3"/>
    <w:rsid w:val="00E27A78"/>
    <w:rsid w:val="00E327C6"/>
    <w:rsid w:val="00E32CE7"/>
    <w:rsid w:val="00E32DE4"/>
    <w:rsid w:val="00E33C69"/>
    <w:rsid w:val="00E351AD"/>
    <w:rsid w:val="00E35F9C"/>
    <w:rsid w:val="00E374A2"/>
    <w:rsid w:val="00E378E1"/>
    <w:rsid w:val="00E40363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6515"/>
    <w:rsid w:val="00E57746"/>
    <w:rsid w:val="00E616DA"/>
    <w:rsid w:val="00E62918"/>
    <w:rsid w:val="00E65748"/>
    <w:rsid w:val="00E66DD7"/>
    <w:rsid w:val="00E67EA1"/>
    <w:rsid w:val="00E733EC"/>
    <w:rsid w:val="00E73A94"/>
    <w:rsid w:val="00E750BD"/>
    <w:rsid w:val="00E754CA"/>
    <w:rsid w:val="00E76865"/>
    <w:rsid w:val="00E771A1"/>
    <w:rsid w:val="00E82A90"/>
    <w:rsid w:val="00E839E8"/>
    <w:rsid w:val="00E83AE9"/>
    <w:rsid w:val="00E84CDC"/>
    <w:rsid w:val="00E90C66"/>
    <w:rsid w:val="00E92672"/>
    <w:rsid w:val="00EA139A"/>
    <w:rsid w:val="00EA2DC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E3A7F"/>
    <w:rsid w:val="00EF094E"/>
    <w:rsid w:val="00EF0F2E"/>
    <w:rsid w:val="00EF4CD8"/>
    <w:rsid w:val="00EF6909"/>
    <w:rsid w:val="00F00A7B"/>
    <w:rsid w:val="00F01044"/>
    <w:rsid w:val="00F06A77"/>
    <w:rsid w:val="00F078A5"/>
    <w:rsid w:val="00F1054A"/>
    <w:rsid w:val="00F12C88"/>
    <w:rsid w:val="00F1445C"/>
    <w:rsid w:val="00F149C0"/>
    <w:rsid w:val="00F165DD"/>
    <w:rsid w:val="00F16E1A"/>
    <w:rsid w:val="00F17B2D"/>
    <w:rsid w:val="00F22A05"/>
    <w:rsid w:val="00F22A76"/>
    <w:rsid w:val="00F23D68"/>
    <w:rsid w:val="00F24ED5"/>
    <w:rsid w:val="00F25905"/>
    <w:rsid w:val="00F26A09"/>
    <w:rsid w:val="00F32F39"/>
    <w:rsid w:val="00F333EA"/>
    <w:rsid w:val="00F34430"/>
    <w:rsid w:val="00F3560B"/>
    <w:rsid w:val="00F35B04"/>
    <w:rsid w:val="00F366E6"/>
    <w:rsid w:val="00F3728D"/>
    <w:rsid w:val="00F461FE"/>
    <w:rsid w:val="00F46B85"/>
    <w:rsid w:val="00F47609"/>
    <w:rsid w:val="00F47680"/>
    <w:rsid w:val="00F50A36"/>
    <w:rsid w:val="00F53AAA"/>
    <w:rsid w:val="00F57C9B"/>
    <w:rsid w:val="00F603EC"/>
    <w:rsid w:val="00F62F2E"/>
    <w:rsid w:val="00F64A77"/>
    <w:rsid w:val="00F6571C"/>
    <w:rsid w:val="00F6735E"/>
    <w:rsid w:val="00F67EA9"/>
    <w:rsid w:val="00F7394B"/>
    <w:rsid w:val="00F73C71"/>
    <w:rsid w:val="00F751A1"/>
    <w:rsid w:val="00F767AD"/>
    <w:rsid w:val="00F76A00"/>
    <w:rsid w:val="00F77C8D"/>
    <w:rsid w:val="00F77FCF"/>
    <w:rsid w:val="00F80278"/>
    <w:rsid w:val="00F809F1"/>
    <w:rsid w:val="00F80DFB"/>
    <w:rsid w:val="00F8322F"/>
    <w:rsid w:val="00F83B68"/>
    <w:rsid w:val="00F840D5"/>
    <w:rsid w:val="00F84693"/>
    <w:rsid w:val="00F852EE"/>
    <w:rsid w:val="00F8584B"/>
    <w:rsid w:val="00F85ADB"/>
    <w:rsid w:val="00F86719"/>
    <w:rsid w:val="00F86F67"/>
    <w:rsid w:val="00F876CB"/>
    <w:rsid w:val="00F87832"/>
    <w:rsid w:val="00F901C3"/>
    <w:rsid w:val="00F90CFC"/>
    <w:rsid w:val="00F91943"/>
    <w:rsid w:val="00F91B0D"/>
    <w:rsid w:val="00F93CC1"/>
    <w:rsid w:val="00F9551B"/>
    <w:rsid w:val="00FA045C"/>
    <w:rsid w:val="00FA0ABE"/>
    <w:rsid w:val="00FA2EA7"/>
    <w:rsid w:val="00FA3132"/>
    <w:rsid w:val="00FA32E4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1CBA"/>
    <w:rsid w:val="00FE319E"/>
    <w:rsid w:val="00FE4E8A"/>
    <w:rsid w:val="00FE58E7"/>
    <w:rsid w:val="00FE5FB2"/>
    <w:rsid w:val="00FE65ED"/>
    <w:rsid w:val="00FF046C"/>
    <w:rsid w:val="00FF2C2C"/>
    <w:rsid w:val="00FF4EE2"/>
    <w:rsid w:val="00FF52E0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DA"/>
    <w:pPr>
      <w:overflowPunct w:val="0"/>
      <w:autoSpaceDE w:val="0"/>
      <w:autoSpaceDN w:val="0"/>
      <w:adjustRightInd w:val="0"/>
      <w:textAlignment w:val="baseline"/>
    </w:pPr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101</Words>
  <Characters>582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2015-10-12T18:37:00Z</dcterms:created>
  <dcterms:modified xsi:type="dcterms:W3CDTF">2015-10-17T21:03:00Z</dcterms:modified>
</cp:coreProperties>
</file>