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12" w:rsidRDefault="001E4E12" w:rsidP="00521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44:74:01</w:t>
      </w:r>
    </w:p>
    <w:p w:rsidR="001E4E12" w:rsidRDefault="001E4E12" w:rsidP="00521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1E4E12" w:rsidRDefault="001E4E12" w:rsidP="00521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RULES OF GENERAL APPLICABILITY</w:t>
      </w:r>
    </w:p>
    <w:p w:rsidR="001E4E12" w:rsidRDefault="001E4E12" w:rsidP="00521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1E4E12" w:rsidRDefault="001E4E12" w:rsidP="00521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1E4E12" w:rsidRDefault="001E4E12" w:rsidP="00521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E4E12" w:rsidRDefault="001E4E12" w:rsidP="00521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44:74:01:01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1E4E12" w:rsidRDefault="001E4E12" w:rsidP="00521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44:74:01:02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 of Article.</w:t>
      </w:r>
    </w:p>
    <w:p w:rsidR="001E4E12" w:rsidRDefault="001E4E12" w:rsidP="00521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1E4E12" w:rsidRDefault="001E4E12" w:rsidP="005216C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1E4E12" w:rsidSect="001E4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6C0"/>
    <w:rsid w:val="001E4E12"/>
    <w:rsid w:val="005216C0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C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17</Words>
  <Characters>101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2015-10-09T19:52:00Z</dcterms:created>
  <dcterms:modified xsi:type="dcterms:W3CDTF">2015-10-09T19:56:00Z</dcterms:modified>
</cp:coreProperties>
</file>