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A0" w:rsidRPr="00923492" w:rsidRDefault="004E3EA0" w:rsidP="00F81A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923492">
        <w:rPr>
          <w:rFonts w:ascii="Times New Roman" w:hAnsi="Times New Roman"/>
          <w:sz w:val="24"/>
        </w:rPr>
        <w:tab/>
      </w:r>
      <w:r w:rsidRPr="00AD741B">
        <w:rPr>
          <w:rFonts w:ascii="Times New Roman" w:hAnsi="Times New Roman"/>
          <w:b/>
          <w:sz w:val="24"/>
        </w:rPr>
        <w:t>44:74:01:02.  Scope of article.</w:t>
      </w:r>
      <w:r w:rsidRPr="00923492">
        <w:rPr>
          <w:rFonts w:ascii="Times New Roman" w:hAnsi="Times New Roman"/>
          <w:sz w:val="24"/>
        </w:rPr>
        <w:t xml:space="preserve"> Nothing in article 44:74 limits or expands the rights of any healthcare worker to provide services within the scope of the professional's license, certification, or registration, as provided by South Dakota law.</w:t>
      </w:r>
    </w:p>
    <w:p w:rsidR="004E3EA0" w:rsidRPr="00923492" w:rsidRDefault="004E3EA0" w:rsidP="00F81A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4E3EA0" w:rsidRPr="00923492" w:rsidRDefault="004E3EA0" w:rsidP="00F81A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AD741B">
        <w:rPr>
          <w:rFonts w:ascii="Times New Roman" w:hAnsi="Times New Roman"/>
          <w:b/>
          <w:sz w:val="24"/>
        </w:rPr>
        <w:t>Source:</w:t>
      </w:r>
      <w:r w:rsidRPr="009234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42 SDR 51, effective October 13, 2015</w:t>
      </w:r>
    </w:p>
    <w:p w:rsidR="004E3EA0" w:rsidRPr="00923492" w:rsidRDefault="004E3EA0" w:rsidP="00F81A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AD741B">
        <w:rPr>
          <w:rFonts w:ascii="Times New Roman" w:hAnsi="Times New Roman"/>
          <w:b/>
          <w:sz w:val="24"/>
        </w:rPr>
        <w:t>General Authority:</w:t>
      </w:r>
      <w:r w:rsidRPr="00923492">
        <w:rPr>
          <w:rFonts w:ascii="Times New Roman" w:hAnsi="Times New Roman"/>
          <w:sz w:val="24"/>
        </w:rPr>
        <w:t xml:space="preserve"> SDCL 34-12-13.</w:t>
      </w:r>
    </w:p>
    <w:p w:rsidR="004E3EA0" w:rsidRPr="00923492" w:rsidRDefault="004E3EA0" w:rsidP="00F81A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AD741B">
        <w:rPr>
          <w:rFonts w:ascii="Times New Roman" w:hAnsi="Times New Roman"/>
          <w:b/>
          <w:sz w:val="24"/>
        </w:rPr>
        <w:t>Law Implemented:</w:t>
      </w:r>
      <w:r w:rsidRPr="00923492">
        <w:rPr>
          <w:rFonts w:ascii="Times New Roman" w:hAnsi="Times New Roman"/>
          <w:sz w:val="24"/>
        </w:rPr>
        <w:t xml:space="preserve"> SDCL 34-12-7, 34-12-13.</w:t>
      </w:r>
    </w:p>
    <w:p w:rsidR="004E3EA0" w:rsidRPr="00923492" w:rsidRDefault="004E3EA0" w:rsidP="00F81A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4E3EA0" w:rsidRPr="00923492" w:rsidSect="004E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AEE"/>
    <w:rsid w:val="004E3EA0"/>
    <w:rsid w:val="00923492"/>
    <w:rsid w:val="00AD741B"/>
    <w:rsid w:val="00AE662A"/>
    <w:rsid w:val="00CD5A25"/>
    <w:rsid w:val="00F81AEE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E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2015-10-09T20:09:00Z</dcterms:created>
  <dcterms:modified xsi:type="dcterms:W3CDTF">2015-10-09T20:10:00Z</dcterms:modified>
</cp:coreProperties>
</file>