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7F" w:rsidRPr="00D30513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30513">
        <w:rPr>
          <w:rFonts w:ascii="Times New Roman" w:hAnsi="Times New Roman"/>
          <w:b/>
          <w:sz w:val="24"/>
        </w:rPr>
        <w:t>CHAPTER 44:75:05</w:t>
      </w:r>
    </w:p>
    <w:p w:rsidR="004A0B7F" w:rsidRPr="00D30513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D30513">
        <w:rPr>
          <w:rFonts w:ascii="Times New Roman" w:hAnsi="Times New Roman"/>
          <w:b/>
          <w:sz w:val="24"/>
        </w:rPr>
        <w:t>PHYSICIAN SERVICES</w:t>
      </w:r>
    </w:p>
    <w:p w:rsidR="004A0B7F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Section</w:t>
      </w: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44:75:05:01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Admissions.</w:t>
      </w: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44:75:05:02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Medical orders.</w:t>
      </w: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44:75:05:03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Emergency physician coverage.</w:t>
      </w: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44:75:05:04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Physician assistant, nurse practitioner, or clinical nurse specialist.</w:t>
      </w: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44:75:05:05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Medical director required.</w:t>
      </w: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</w:t>
      </w:r>
      <w:r>
        <w:rPr>
          <w:rFonts w:ascii="Times New Roman" w:hAnsi="Times New Roman"/>
          <w:sz w:val="24"/>
        </w:rPr>
        <w:t>5</w:t>
      </w:r>
      <w:r w:rsidRPr="001D662E">
        <w:rPr>
          <w:rFonts w:ascii="Times New Roman" w:hAnsi="Times New Roman"/>
          <w:sz w:val="24"/>
        </w:rPr>
        <w:t>:05:06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Physician services for hospice patients.</w:t>
      </w:r>
    </w:p>
    <w:p w:rsidR="004A0B7F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4A0B7F" w:rsidRPr="001D662E" w:rsidRDefault="004A0B7F" w:rsidP="007B1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4A0B7F" w:rsidRPr="001D662E" w:rsidSect="004A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F9D"/>
    <w:rsid w:val="001D662E"/>
    <w:rsid w:val="004A0B7F"/>
    <w:rsid w:val="007B1F9D"/>
    <w:rsid w:val="00AE662A"/>
    <w:rsid w:val="00CD5A25"/>
    <w:rsid w:val="00D30513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9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2015-10-09T22:07:00Z</dcterms:created>
  <dcterms:modified xsi:type="dcterms:W3CDTF">2015-10-09T22:08:00Z</dcterms:modified>
</cp:coreProperties>
</file>