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07" w:rsidRPr="008F6C8F" w:rsidRDefault="00344307" w:rsidP="005E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8F6C8F">
        <w:rPr>
          <w:rFonts w:ascii="Times New Roman" w:hAnsi="Times New Roman"/>
          <w:b/>
          <w:sz w:val="24"/>
        </w:rPr>
        <w:t>CHAPTER 44:75:06</w:t>
      </w:r>
    </w:p>
    <w:p w:rsidR="00344307" w:rsidRPr="008F6C8F" w:rsidRDefault="00344307" w:rsidP="005E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344307" w:rsidRPr="001D662E" w:rsidRDefault="00344307" w:rsidP="005E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8F6C8F">
        <w:rPr>
          <w:rFonts w:ascii="Times New Roman" w:hAnsi="Times New Roman"/>
          <w:b/>
          <w:sz w:val="24"/>
        </w:rPr>
        <w:t>NURSING AND RELATED CARE SERVICES</w:t>
      </w:r>
    </w:p>
    <w:p w:rsidR="00344307" w:rsidRPr="001D662E" w:rsidRDefault="00344307" w:rsidP="005E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344307" w:rsidRPr="001D662E" w:rsidRDefault="00344307" w:rsidP="005E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344307" w:rsidRPr="001D662E" w:rsidRDefault="00344307" w:rsidP="005E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Section</w:t>
      </w:r>
    </w:p>
    <w:p w:rsidR="00344307" w:rsidRPr="001D662E" w:rsidRDefault="00344307" w:rsidP="005E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44:75:06:01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Organized nursing service.</w:t>
      </w:r>
    </w:p>
    <w:p w:rsidR="00344307" w:rsidRPr="001D662E" w:rsidRDefault="00344307" w:rsidP="005E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44:75:06:02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Director of nursing service.</w:t>
      </w:r>
    </w:p>
    <w:p w:rsidR="00344307" w:rsidRPr="001D662E" w:rsidRDefault="00344307" w:rsidP="005E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44:75:06:03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Nursing policies and procedures.</w:t>
      </w:r>
    </w:p>
    <w:p w:rsidR="00344307" w:rsidRPr="001D662E" w:rsidRDefault="00344307" w:rsidP="005E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44:75:06:04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Patient care plans and programs.</w:t>
      </w:r>
    </w:p>
    <w:p w:rsidR="00344307" w:rsidRPr="001D662E" w:rsidRDefault="00344307" w:rsidP="005E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44:75:06:05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Nursing service staffing.</w:t>
      </w:r>
    </w:p>
    <w:p w:rsidR="00344307" w:rsidRPr="001D662E" w:rsidRDefault="00344307" w:rsidP="005E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44:75:06:06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Intermittent nursing care.</w:t>
      </w:r>
    </w:p>
    <w:p w:rsidR="00344307" w:rsidRPr="001D662E" w:rsidRDefault="00344307" w:rsidP="005E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1D662E">
        <w:rPr>
          <w:rFonts w:ascii="Times New Roman" w:hAnsi="Times New Roman"/>
          <w:sz w:val="24"/>
        </w:rPr>
        <w:t>44:75:06:07</w:t>
      </w:r>
      <w:r w:rsidRPr="001D662E">
        <w:rPr>
          <w:rFonts w:ascii="Times New Roman" w:hAnsi="Times New Roman"/>
          <w:sz w:val="24"/>
        </w:rPr>
        <w:tab/>
      </w:r>
      <w:r w:rsidRPr="001D662E">
        <w:rPr>
          <w:rFonts w:ascii="Times New Roman" w:hAnsi="Times New Roman"/>
          <w:sz w:val="24"/>
        </w:rPr>
        <w:tab/>
        <w:t>Hospice services.</w:t>
      </w:r>
    </w:p>
    <w:p w:rsidR="00344307" w:rsidRDefault="00344307" w:rsidP="005E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344307" w:rsidRPr="001D662E" w:rsidRDefault="00344307" w:rsidP="005E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344307" w:rsidRPr="001D662E" w:rsidSect="0034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5CF"/>
    <w:rsid w:val="001D662E"/>
    <w:rsid w:val="00344307"/>
    <w:rsid w:val="005E75CF"/>
    <w:rsid w:val="008F6C8F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C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51</Words>
  <Characters>297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2015-10-09T22:13:00Z</dcterms:created>
  <dcterms:modified xsi:type="dcterms:W3CDTF">2015-10-09T22:15:00Z</dcterms:modified>
</cp:coreProperties>
</file>