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26" w:rsidRPr="00225115" w:rsidRDefault="00BF6826" w:rsidP="00BA5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225115">
        <w:rPr>
          <w:rFonts w:ascii="Times New Roman" w:hAnsi="Times New Roman"/>
          <w:b/>
          <w:sz w:val="24"/>
        </w:rPr>
        <w:t>CHAPTER 44:76:03</w:t>
      </w:r>
    </w:p>
    <w:p w:rsidR="00BF6826" w:rsidRPr="00225115" w:rsidRDefault="00BF6826" w:rsidP="00BA5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BF6826" w:rsidRPr="00AB703D" w:rsidRDefault="00BF6826" w:rsidP="00BA5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225115">
        <w:rPr>
          <w:rFonts w:ascii="Times New Roman" w:hAnsi="Times New Roman"/>
          <w:b/>
          <w:sz w:val="24"/>
        </w:rPr>
        <w:t>FIRE PROTECTION</w:t>
      </w:r>
    </w:p>
    <w:p w:rsidR="00BF6826" w:rsidRPr="00AB703D" w:rsidRDefault="00BF6826" w:rsidP="00BA5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BF6826" w:rsidRPr="00AB703D" w:rsidRDefault="00BF6826" w:rsidP="00BA5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BF6826" w:rsidRPr="00AB703D" w:rsidRDefault="00BF6826" w:rsidP="00BA5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Section</w:t>
      </w:r>
    </w:p>
    <w:p w:rsidR="00BF6826" w:rsidRPr="00AB703D" w:rsidRDefault="00BF6826" w:rsidP="00BA5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44:76:03:01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Fire safety code requirements.</w:t>
      </w:r>
    </w:p>
    <w:p w:rsidR="00BF6826" w:rsidRPr="00AB703D" w:rsidRDefault="00BF6826" w:rsidP="00BA5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AB703D">
        <w:rPr>
          <w:rFonts w:ascii="Times New Roman" w:hAnsi="Times New Roman"/>
          <w:sz w:val="24"/>
        </w:rPr>
        <w:t>44:76:03:02</w:t>
      </w:r>
      <w:r w:rsidRPr="00AB703D">
        <w:rPr>
          <w:rFonts w:ascii="Times New Roman" w:hAnsi="Times New Roman"/>
          <w:sz w:val="24"/>
        </w:rPr>
        <w:tab/>
      </w:r>
      <w:r w:rsidRPr="00AB703D">
        <w:rPr>
          <w:rFonts w:ascii="Times New Roman" w:hAnsi="Times New Roman"/>
          <w:sz w:val="24"/>
        </w:rPr>
        <w:tab/>
        <w:t>General fire safety.</w:t>
      </w:r>
    </w:p>
    <w:p w:rsidR="00BF6826" w:rsidRDefault="00BF6826" w:rsidP="00BA5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BF6826" w:rsidRPr="00AB703D" w:rsidRDefault="00BF6826" w:rsidP="00BA52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BF6826" w:rsidRPr="00AB703D" w:rsidSect="00BF6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2FA"/>
    <w:rsid w:val="00225115"/>
    <w:rsid w:val="00AB703D"/>
    <w:rsid w:val="00AE662A"/>
    <w:rsid w:val="00BA52FA"/>
    <w:rsid w:val="00BF6826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F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2015-10-10T21:53:00Z</dcterms:created>
  <dcterms:modified xsi:type="dcterms:W3CDTF">2015-10-10T21:54:00Z</dcterms:modified>
</cp:coreProperties>
</file>