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E1" w:rsidRPr="000A647B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0A647B">
        <w:rPr>
          <w:rFonts w:ascii="Times New Roman" w:hAnsi="Times New Roman"/>
          <w:b/>
          <w:sz w:val="24"/>
        </w:rPr>
        <w:t>CHAPTER 44:76:04</w:t>
      </w:r>
    </w:p>
    <w:p w:rsidR="00963DE1" w:rsidRPr="000A647B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0A647B">
        <w:rPr>
          <w:rFonts w:ascii="Times New Roman" w:hAnsi="Times New Roman"/>
          <w:b/>
          <w:sz w:val="24"/>
        </w:rPr>
        <w:t>MANAGEMENT AND ADMINISTRATION</w:t>
      </w: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Section</w:t>
      </w: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44:76:04:01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Administrative management.</w:t>
      </w: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44:76:04:02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Governing body.</w:t>
      </w: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44:76:04:03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Medical staff.</w:t>
      </w: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44:76:04:04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Administrator.</w:t>
      </w: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44:76:04:05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Personnel.</w:t>
      </w: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44:76:04:06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Personnel training.</w:t>
      </w: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44:76:04:07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Employee health program.</w:t>
      </w: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44:76:04:08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Admissions of patients.</w:t>
      </w: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44:76:04:09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Disease prevention.</w:t>
      </w: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44:76:04:10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Tuberculin screening requirements.</w:t>
      </w: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44:76:04:11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Care policies.</w:t>
      </w: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44:76:04:12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Transfer agreement</w:t>
      </w:r>
      <w:r>
        <w:rPr>
          <w:rFonts w:ascii="Times New Roman" w:hAnsi="Times New Roman"/>
          <w:sz w:val="24"/>
        </w:rPr>
        <w:t>s</w:t>
      </w:r>
      <w:r w:rsidRPr="00AB703D">
        <w:rPr>
          <w:rFonts w:ascii="Times New Roman" w:hAnsi="Times New Roman"/>
          <w:sz w:val="24"/>
        </w:rPr>
        <w:t>.</w:t>
      </w: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44:76:04:13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Quality assessment.</w:t>
      </w: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44:76:04:14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Discharge planning.</w:t>
      </w:r>
    </w:p>
    <w:p w:rsidR="00963DE1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963DE1" w:rsidRPr="00AB703D" w:rsidRDefault="00963DE1" w:rsidP="00217C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963DE1" w:rsidRPr="00AB703D" w:rsidSect="0096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CF9"/>
    <w:rsid w:val="00073C72"/>
    <w:rsid w:val="000A647B"/>
    <w:rsid w:val="00217CF9"/>
    <w:rsid w:val="00963DE1"/>
    <w:rsid w:val="00AB703D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F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78</Words>
  <Characters>448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2015-10-10T21:56:00Z</dcterms:created>
  <dcterms:modified xsi:type="dcterms:W3CDTF">2015-10-16T20:09:00Z</dcterms:modified>
</cp:coreProperties>
</file>