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CB" w:rsidRPr="004E7F8E" w:rsidRDefault="00FD1FCB" w:rsidP="002479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4E7F8E">
        <w:rPr>
          <w:rFonts w:ascii="Times New Roman" w:hAnsi="Times New Roman"/>
          <w:b/>
          <w:sz w:val="24"/>
        </w:rPr>
        <w:t>CHAPTER 44:76:05</w:t>
      </w:r>
    </w:p>
    <w:p w:rsidR="00FD1FCB" w:rsidRPr="004E7F8E" w:rsidRDefault="00FD1FCB" w:rsidP="002479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FD1FCB" w:rsidRPr="00AB703D" w:rsidRDefault="00FD1FCB" w:rsidP="002479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4E7F8E">
        <w:rPr>
          <w:rFonts w:ascii="Times New Roman" w:hAnsi="Times New Roman"/>
          <w:b/>
          <w:sz w:val="24"/>
        </w:rPr>
        <w:t>PHYSICIAN SERVICES</w:t>
      </w:r>
    </w:p>
    <w:p w:rsidR="00FD1FCB" w:rsidRPr="00AB703D" w:rsidRDefault="00FD1FCB" w:rsidP="002479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FD1FCB" w:rsidRPr="00AB703D" w:rsidRDefault="00FD1FCB" w:rsidP="002479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FD1FCB" w:rsidRPr="00AB703D" w:rsidRDefault="00FD1FCB" w:rsidP="002479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Section</w:t>
      </w:r>
    </w:p>
    <w:p w:rsidR="00FD1FCB" w:rsidRPr="00AB703D" w:rsidRDefault="00FD1FCB" w:rsidP="002479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44:76:05:01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Admissions.</w:t>
      </w:r>
    </w:p>
    <w:p w:rsidR="00FD1FCB" w:rsidRPr="00AB703D" w:rsidRDefault="00FD1FCB" w:rsidP="002479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44:76:05:02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Medical orders.</w:t>
      </w:r>
    </w:p>
    <w:p w:rsidR="00FD1FCB" w:rsidRPr="00AB703D" w:rsidRDefault="00FD1FCB" w:rsidP="002479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44:76:05:03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Physician assistant, nurse practitioner, or clinical nurse specialist.</w:t>
      </w:r>
    </w:p>
    <w:p w:rsidR="00FD1FCB" w:rsidRPr="00AB703D" w:rsidRDefault="00FD1FCB" w:rsidP="002479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FD1FCB" w:rsidRPr="00AB703D" w:rsidRDefault="00FD1FCB" w:rsidP="002479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FD1FCB" w:rsidRPr="00AB703D" w:rsidSect="00FD1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C6"/>
    <w:rsid w:val="002479C6"/>
    <w:rsid w:val="004E7F8E"/>
    <w:rsid w:val="00AB703D"/>
    <w:rsid w:val="00AE662A"/>
    <w:rsid w:val="00CD5A25"/>
    <w:rsid w:val="00FD1FCB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C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2015-10-10T22:09:00Z</dcterms:created>
  <dcterms:modified xsi:type="dcterms:W3CDTF">2015-10-10T22:10:00Z</dcterms:modified>
</cp:coreProperties>
</file>