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8" w:rsidRPr="00F64AF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64AFD">
        <w:rPr>
          <w:rFonts w:ascii="Times New Roman" w:hAnsi="Times New Roman"/>
          <w:b/>
          <w:sz w:val="24"/>
        </w:rPr>
        <w:t>CHAPTER 44:76:06</w:t>
      </w:r>
    </w:p>
    <w:p w:rsidR="00122CB8" w:rsidRPr="00F64AF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F64AFD">
        <w:rPr>
          <w:rFonts w:ascii="Times New Roman" w:hAnsi="Times New Roman"/>
          <w:b/>
          <w:sz w:val="24"/>
        </w:rPr>
        <w:t>NURSING AND RELATED CARE SERVICES</w:t>
      </w: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44:76:06:01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Nursing services.</w:t>
      </w: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44:76:06:02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Nursing policies and procedures.</w:t>
      </w:r>
    </w:p>
    <w:p w:rsidR="00122CB8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22CB8" w:rsidRPr="00AB703D" w:rsidRDefault="00122CB8" w:rsidP="00CC7C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22CB8" w:rsidRPr="00AB703D" w:rsidSect="0012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95"/>
    <w:rsid w:val="00122CB8"/>
    <w:rsid w:val="00AB703D"/>
    <w:rsid w:val="00AE662A"/>
    <w:rsid w:val="00CC7C95"/>
    <w:rsid w:val="00CD5A25"/>
    <w:rsid w:val="00F64AFD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2015-10-10T22:13:00Z</dcterms:created>
  <dcterms:modified xsi:type="dcterms:W3CDTF">2015-10-10T22:13:00Z</dcterms:modified>
</cp:coreProperties>
</file>