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46" w:rsidRPr="002410FC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410FC">
        <w:rPr>
          <w:rFonts w:ascii="Times New Roman" w:hAnsi="Times New Roman"/>
          <w:b/>
          <w:sz w:val="24"/>
        </w:rPr>
        <w:t>CHAPTER 44:76:07</w:t>
      </w:r>
    </w:p>
    <w:p w:rsidR="004C6D46" w:rsidRPr="002410FC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2410FC">
        <w:rPr>
          <w:rFonts w:ascii="Times New Roman" w:hAnsi="Times New Roman"/>
          <w:b/>
          <w:sz w:val="24"/>
        </w:rPr>
        <w:t>MEDICATION CONTROL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Pharmaceutical services.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Policies and procedures.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44:76:07:03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Written orders for medication required.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44:76:07:04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Storage and labeling of medications and drugs.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44:76:07:05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Control and accountability of medications and drugs.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44:76:07:06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Documentation of drug disposal.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44:76:07:07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Medication administration.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44:76:07:08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Medication records.</w:t>
      </w: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44:76:07:09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Administration of facility pharmacy.</w:t>
      </w:r>
    </w:p>
    <w:p w:rsidR="004C6D46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4C6D46" w:rsidRPr="00AB703D" w:rsidRDefault="004C6D46" w:rsidP="008F4C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4C6D46" w:rsidRPr="00AB703D" w:rsidSect="004C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52"/>
    <w:rsid w:val="002410FC"/>
    <w:rsid w:val="004C6D46"/>
    <w:rsid w:val="008F4C52"/>
    <w:rsid w:val="00AB703D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2015-10-10T22:15:00Z</dcterms:created>
  <dcterms:modified xsi:type="dcterms:W3CDTF">2015-10-10T22:16:00Z</dcterms:modified>
</cp:coreProperties>
</file>