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D" w:rsidRPr="00B52D1C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52D1C">
        <w:rPr>
          <w:rFonts w:ascii="Times New Roman" w:hAnsi="Times New Roman"/>
          <w:b/>
          <w:sz w:val="24"/>
        </w:rPr>
        <w:t>CHAPTER 44:76:10</w:t>
      </w:r>
    </w:p>
    <w:p w:rsidR="00A4210D" w:rsidRPr="00B52D1C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B52D1C">
        <w:rPr>
          <w:rFonts w:ascii="Times New Roman" w:hAnsi="Times New Roman"/>
          <w:b/>
          <w:sz w:val="24"/>
        </w:rPr>
        <w:t>SURGICAL SERVICES</w:t>
      </w: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44:76:10:01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Scope of surgical services.</w:t>
      </w: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44:76:10:02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Surgical services.</w:t>
      </w: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44:76:10:03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Surgical records.</w:t>
      </w: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44:76:10:04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Anesthesia services.</w:t>
      </w: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44:76:10:05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Emergency equipment.</w:t>
      </w: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44:76:10:06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Emergency services.</w:t>
      </w:r>
    </w:p>
    <w:p w:rsidR="00A4210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A4210D" w:rsidRPr="00AB703D" w:rsidRDefault="00A4210D" w:rsidP="005654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A4210D" w:rsidRPr="00AB703D" w:rsidSect="00A4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448"/>
    <w:rsid w:val="00565448"/>
    <w:rsid w:val="00A4210D"/>
    <w:rsid w:val="00AB703D"/>
    <w:rsid w:val="00AE662A"/>
    <w:rsid w:val="00B52D1C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4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2015-10-10T22:40:00Z</dcterms:created>
  <dcterms:modified xsi:type="dcterms:W3CDTF">2015-10-10T22:41:00Z</dcterms:modified>
</cp:coreProperties>
</file>