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9D" w:rsidRPr="00620DB2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620DB2">
        <w:rPr>
          <w:rFonts w:ascii="Times New Roman" w:hAnsi="Times New Roman"/>
          <w:b/>
          <w:sz w:val="24"/>
        </w:rPr>
        <w:t>CHAPTER 44:76:11</w:t>
      </w:r>
    </w:p>
    <w:p w:rsidR="00093D9D" w:rsidRPr="00620DB2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093D9D" w:rsidRPr="00AB703D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620DB2">
        <w:rPr>
          <w:rFonts w:ascii="Times New Roman" w:hAnsi="Times New Roman"/>
          <w:b/>
          <w:sz w:val="24"/>
        </w:rPr>
        <w:t>CONSTRUCTION STANDARDS</w:t>
      </w:r>
    </w:p>
    <w:p w:rsidR="00093D9D" w:rsidRPr="00AB703D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093D9D" w:rsidRPr="00AB703D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093D9D" w:rsidRPr="00AB703D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Section</w:t>
      </w:r>
    </w:p>
    <w:p w:rsidR="00093D9D" w:rsidRPr="00AB703D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44:76:11:01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Application of chapter.</w:t>
      </w:r>
    </w:p>
    <w:p w:rsidR="00093D9D" w:rsidRPr="00AB703D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44:76:11:02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Administration department.</w:t>
      </w:r>
    </w:p>
    <w:p w:rsidR="00093D9D" w:rsidRPr="00AB703D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44:76:11:03.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Medical records unit.</w:t>
      </w:r>
    </w:p>
    <w:p w:rsidR="00093D9D" w:rsidRPr="00AB703D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44:76:11:04.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Storage rooms.</w:t>
      </w:r>
    </w:p>
    <w:p w:rsidR="00093D9D" w:rsidRPr="00AB703D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44:76:11:05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Service area in care units.</w:t>
      </w:r>
    </w:p>
    <w:p w:rsidR="00093D9D" w:rsidRPr="00AB703D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44:76:11:06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Dietary department.</w:t>
      </w:r>
    </w:p>
    <w:p w:rsidR="00093D9D" w:rsidRPr="00AB703D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44:76:11:07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Food preparation services and equipment.</w:t>
      </w:r>
    </w:p>
    <w:p w:rsidR="00093D9D" w:rsidRPr="00AB703D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44:76:11:08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Laundry.</w:t>
      </w:r>
    </w:p>
    <w:p w:rsidR="00093D9D" w:rsidRPr="00AB703D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44:76:11:09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Employee facilities.</w:t>
      </w:r>
    </w:p>
    <w:p w:rsidR="00093D9D" w:rsidRPr="00AB703D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44:76:11:10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Corridor restrictions.</w:t>
      </w:r>
    </w:p>
    <w:p w:rsidR="00093D9D" w:rsidRPr="00AB703D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44:76:11:11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Doors.</w:t>
      </w:r>
    </w:p>
    <w:p w:rsidR="00093D9D" w:rsidRPr="00AB703D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44:76:11:12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X ray protection.</w:t>
      </w:r>
    </w:p>
    <w:p w:rsidR="00093D9D" w:rsidRPr="00AB703D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44:76:11:13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Ceiling heights.</w:t>
      </w:r>
    </w:p>
    <w:p w:rsidR="00093D9D" w:rsidRPr="00AB703D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44:76:11:14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Insulation.</w:t>
      </w:r>
    </w:p>
    <w:p w:rsidR="00093D9D" w:rsidRPr="00AB703D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44:76:11:15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Floor surface finish.</w:t>
      </w:r>
    </w:p>
    <w:p w:rsidR="00093D9D" w:rsidRPr="00AB703D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44:76:11:16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Wall and ceiling finish.</w:t>
      </w:r>
    </w:p>
    <w:p w:rsidR="00093D9D" w:rsidRPr="00AB703D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44:76:11:17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Elevators.</w:t>
      </w:r>
    </w:p>
    <w:p w:rsidR="00093D9D" w:rsidRPr="00AB703D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44:76:11:18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Steam and hot water systems.</w:t>
      </w:r>
    </w:p>
    <w:p w:rsidR="00093D9D" w:rsidRPr="00AB703D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44:76:11:19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Ventilating systems.</w:t>
      </w:r>
    </w:p>
    <w:p w:rsidR="00093D9D" w:rsidRPr="00AB703D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44:76:11:20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Filters.</w:t>
      </w:r>
    </w:p>
    <w:p w:rsidR="00093D9D" w:rsidRPr="00AB703D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44:76:11:21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Ducts.</w:t>
      </w:r>
    </w:p>
    <w:p w:rsidR="00093D9D" w:rsidRPr="00AB703D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44:76:11:22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Food service ventilation.</w:t>
      </w:r>
    </w:p>
    <w:p w:rsidR="00093D9D" w:rsidRPr="00AB703D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44:76:11:23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Plumbing fixtures.</w:t>
      </w:r>
    </w:p>
    <w:p w:rsidR="00093D9D" w:rsidRPr="00AB703D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44:76:11:24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Water supply systems.</w:t>
      </w:r>
    </w:p>
    <w:p w:rsidR="00093D9D" w:rsidRPr="00AB703D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44:76:11:25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Vacuum breakers.</w:t>
      </w:r>
    </w:p>
    <w:p w:rsidR="00093D9D" w:rsidRPr="00AB703D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44:76:11:26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Hot water systems.</w:t>
      </w:r>
    </w:p>
    <w:p w:rsidR="00093D9D" w:rsidRPr="00AB703D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44:76:11:27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Drainage systems.</w:t>
      </w:r>
    </w:p>
    <w:p w:rsidR="00093D9D" w:rsidRPr="00AB703D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44:76:11:28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Electrical distribution system.</w:t>
      </w:r>
    </w:p>
    <w:p w:rsidR="00093D9D" w:rsidRPr="00AB703D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44:76:11:29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Lighting.</w:t>
      </w:r>
    </w:p>
    <w:p w:rsidR="00093D9D" w:rsidRPr="00AB703D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44:76:11:30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Receptacles or convenience outlets.</w:t>
      </w:r>
    </w:p>
    <w:p w:rsidR="00093D9D" w:rsidRPr="00AB703D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44:76:11:31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Staff</w:t>
      </w:r>
      <w:r w:rsidRPr="00AB703D">
        <w:rPr>
          <w:rFonts w:ascii="Times New Roman" w:hAnsi="Times New Roman"/>
          <w:sz w:val="24"/>
        </w:rPr>
        <w:t xml:space="preserve"> call system.</w:t>
      </w:r>
    </w:p>
    <w:p w:rsidR="00093D9D" w:rsidRPr="00AB703D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44:76:11:32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Submittal of plans and specifications.</w:t>
      </w:r>
    </w:p>
    <w:p w:rsidR="00093D9D" w:rsidRPr="00AB703D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44:76:11:33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Pipe requirements.</w:t>
      </w:r>
    </w:p>
    <w:p w:rsidR="00093D9D" w:rsidRPr="00AB703D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44:76:11:34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Detached structures.</w:t>
      </w:r>
    </w:p>
    <w:p w:rsidR="00093D9D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093D9D" w:rsidRPr="00AB703D" w:rsidRDefault="00093D9D" w:rsidP="000538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093D9D" w:rsidRPr="00AB703D" w:rsidSect="00093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8B1"/>
    <w:rsid w:val="000538B1"/>
    <w:rsid w:val="00093D9D"/>
    <w:rsid w:val="00620DB2"/>
    <w:rsid w:val="00AB703D"/>
    <w:rsid w:val="00AE662A"/>
    <w:rsid w:val="00CD5A25"/>
    <w:rsid w:val="00F00B3F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8B1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179</Words>
  <Characters>1023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2</cp:revision>
  <dcterms:created xsi:type="dcterms:W3CDTF">2015-10-10T22:47:00Z</dcterms:created>
  <dcterms:modified xsi:type="dcterms:W3CDTF">2015-10-16T20:24:00Z</dcterms:modified>
</cp:coreProperties>
</file>