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AB" w:rsidRPr="0052592D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2592D">
        <w:rPr>
          <w:rFonts w:ascii="Times New Roman" w:hAnsi="Times New Roman"/>
          <w:b/>
          <w:sz w:val="24"/>
        </w:rPr>
        <w:t>CHAPTER 44:77:01</w:t>
      </w:r>
    </w:p>
    <w:p w:rsidR="005539AB" w:rsidRPr="0052592D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52592D">
        <w:rPr>
          <w:rFonts w:ascii="Times New Roman" w:hAnsi="Times New Roman"/>
          <w:b/>
          <w:sz w:val="24"/>
        </w:rPr>
        <w:t>RULES OF GENERAL APPLICABILITY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Section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Definitions.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44:77:01:02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Licensure of adult foster care home.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44:77:01:03</w:t>
      </w:r>
      <w:r w:rsidRPr="00C173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of adult foster care home</w:t>
      </w:r>
      <w:r w:rsidRPr="00C173E6">
        <w:rPr>
          <w:rFonts w:ascii="Times New Roman" w:hAnsi="Times New Roman"/>
          <w:sz w:val="24"/>
        </w:rPr>
        <w:t>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44:77:01:04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Bed capacity.</w:t>
      </w:r>
    </w:p>
    <w:p w:rsidR="005539AB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44:77:01:05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 xml:space="preserve">Criteria for licensed adult foster care home owners and adult foster care home 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>applicants.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44:77:01:06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Restrictions on acceptance and retaining of residents.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44:77:01:07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Resident evaluation</w:t>
      </w:r>
      <w:r>
        <w:rPr>
          <w:rFonts w:ascii="Times New Roman" w:hAnsi="Times New Roman"/>
          <w:sz w:val="24"/>
        </w:rPr>
        <w:t>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44:77:01:08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Joint occupancy.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44:77:01:09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Reports.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44:77:01:10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Plans of correction.</w:t>
      </w: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44:77:01:11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Scope of article.</w:t>
      </w:r>
    </w:p>
    <w:p w:rsidR="005539AB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5539AB" w:rsidRPr="00C173E6" w:rsidRDefault="005539AB" w:rsidP="003847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5539AB" w:rsidRPr="00C173E6" w:rsidSect="0055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7F3"/>
    <w:rsid w:val="003847F3"/>
    <w:rsid w:val="0052592D"/>
    <w:rsid w:val="005539AB"/>
    <w:rsid w:val="00AE662A"/>
    <w:rsid w:val="00C173E6"/>
    <w:rsid w:val="00CD5A25"/>
    <w:rsid w:val="00E72114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F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2015-10-13T15:07:00Z</dcterms:created>
  <dcterms:modified xsi:type="dcterms:W3CDTF">2015-10-14T19:03:00Z</dcterms:modified>
</cp:coreProperties>
</file>