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F3" w:rsidRPr="00767AD6" w:rsidRDefault="00AB7BF3" w:rsidP="00A648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767AD6">
        <w:rPr>
          <w:rFonts w:ascii="Times New Roman" w:hAnsi="Times New Roman"/>
          <w:b/>
          <w:sz w:val="24"/>
        </w:rPr>
        <w:t>CHAPTER 44:77:03</w:t>
      </w:r>
    </w:p>
    <w:p w:rsidR="00AB7BF3" w:rsidRPr="00767AD6" w:rsidRDefault="00AB7BF3" w:rsidP="00A648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AB7BF3" w:rsidRPr="00C173E6" w:rsidRDefault="00AB7BF3" w:rsidP="00A648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767AD6">
        <w:rPr>
          <w:rFonts w:ascii="Times New Roman" w:hAnsi="Times New Roman"/>
          <w:b/>
          <w:sz w:val="24"/>
        </w:rPr>
        <w:t>FIRE SAF</w:t>
      </w:r>
      <w:r>
        <w:rPr>
          <w:rFonts w:ascii="Times New Roman" w:hAnsi="Times New Roman"/>
          <w:b/>
          <w:sz w:val="24"/>
        </w:rPr>
        <w:t>E</w:t>
      </w:r>
      <w:r w:rsidRPr="00767AD6">
        <w:rPr>
          <w:rFonts w:ascii="Times New Roman" w:hAnsi="Times New Roman"/>
          <w:b/>
          <w:sz w:val="24"/>
        </w:rPr>
        <w:t>TY AND CONSTRUCTION STANDARDS</w:t>
      </w:r>
    </w:p>
    <w:p w:rsidR="00AB7BF3" w:rsidRPr="00C173E6" w:rsidRDefault="00AB7BF3" w:rsidP="00A648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AB7BF3" w:rsidRPr="00C173E6" w:rsidRDefault="00AB7BF3" w:rsidP="00A648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AB7BF3" w:rsidRPr="00C173E6" w:rsidRDefault="00AB7BF3" w:rsidP="00A648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Section</w:t>
      </w:r>
    </w:p>
    <w:p w:rsidR="00AB7BF3" w:rsidRPr="00C173E6" w:rsidRDefault="00AB7BF3" w:rsidP="00A648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44:77:03:01</w:t>
      </w:r>
      <w:r w:rsidRPr="00C173E6">
        <w:rPr>
          <w:rFonts w:ascii="Times New Roman" w:hAnsi="Times New Roman"/>
          <w:sz w:val="24"/>
        </w:rPr>
        <w:tab/>
      </w:r>
      <w:r w:rsidRPr="00C173E6">
        <w:rPr>
          <w:rFonts w:ascii="Times New Roman" w:hAnsi="Times New Roman"/>
          <w:sz w:val="24"/>
        </w:rPr>
        <w:tab/>
        <w:t>General fire safety.</w:t>
      </w:r>
    </w:p>
    <w:p w:rsidR="00AB7BF3" w:rsidRPr="00C173E6" w:rsidRDefault="00AB7BF3" w:rsidP="00A648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44:77:03:02</w:t>
      </w:r>
      <w:r w:rsidRPr="00C173E6">
        <w:rPr>
          <w:rFonts w:ascii="Times New Roman" w:hAnsi="Times New Roman"/>
          <w:sz w:val="24"/>
        </w:rPr>
        <w:tab/>
      </w:r>
      <w:r w:rsidRPr="00C173E6">
        <w:rPr>
          <w:rFonts w:ascii="Times New Roman" w:hAnsi="Times New Roman"/>
          <w:sz w:val="24"/>
        </w:rPr>
        <w:tab/>
        <w:t xml:space="preserve">Evacuation plan </w:t>
      </w:r>
      <w:r>
        <w:rPr>
          <w:rFonts w:ascii="Times New Roman" w:hAnsi="Times New Roman"/>
          <w:sz w:val="24"/>
        </w:rPr>
        <w:t>-</w:t>
      </w:r>
      <w:r w:rsidRPr="00C173E6">
        <w:rPr>
          <w:rFonts w:ascii="Times New Roman" w:hAnsi="Times New Roman"/>
          <w:sz w:val="24"/>
        </w:rPr>
        <w:t xml:space="preserve"> Fire drills.</w:t>
      </w:r>
    </w:p>
    <w:p w:rsidR="00AB7BF3" w:rsidRPr="00C173E6" w:rsidRDefault="00AB7BF3" w:rsidP="00A648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44:77:03:03</w:t>
      </w:r>
      <w:r w:rsidRPr="00C173E6">
        <w:rPr>
          <w:rFonts w:ascii="Times New Roman" w:hAnsi="Times New Roman"/>
          <w:sz w:val="24"/>
        </w:rPr>
        <w:tab/>
      </w:r>
      <w:r w:rsidRPr="00C173E6">
        <w:rPr>
          <w:rFonts w:ascii="Times New Roman" w:hAnsi="Times New Roman"/>
          <w:sz w:val="24"/>
        </w:rPr>
        <w:tab/>
        <w:t>Exits.</w:t>
      </w:r>
    </w:p>
    <w:p w:rsidR="00AB7BF3" w:rsidRPr="00C173E6" w:rsidRDefault="00AB7BF3" w:rsidP="00A648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44:77:03:04</w:t>
      </w:r>
      <w:r w:rsidRPr="00C173E6">
        <w:rPr>
          <w:rFonts w:ascii="Times New Roman" w:hAnsi="Times New Roman"/>
          <w:sz w:val="24"/>
        </w:rPr>
        <w:tab/>
      </w:r>
      <w:r w:rsidRPr="00C173E6">
        <w:rPr>
          <w:rFonts w:ascii="Times New Roman" w:hAnsi="Times New Roman"/>
          <w:sz w:val="24"/>
        </w:rPr>
        <w:tab/>
        <w:t xml:space="preserve">New </w:t>
      </w:r>
      <w:r>
        <w:rPr>
          <w:rFonts w:ascii="Times New Roman" w:hAnsi="Times New Roman"/>
          <w:sz w:val="24"/>
        </w:rPr>
        <w:t>c</w:t>
      </w:r>
      <w:r w:rsidRPr="00C173E6">
        <w:rPr>
          <w:rFonts w:ascii="Times New Roman" w:hAnsi="Times New Roman"/>
          <w:sz w:val="24"/>
        </w:rPr>
        <w:t>onstruction.</w:t>
      </w:r>
    </w:p>
    <w:p w:rsidR="00AB7BF3" w:rsidRPr="00C173E6" w:rsidRDefault="00AB7BF3" w:rsidP="00A648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C173E6">
        <w:rPr>
          <w:rFonts w:ascii="Times New Roman" w:hAnsi="Times New Roman"/>
          <w:sz w:val="24"/>
        </w:rPr>
        <w:t>44:77:03:05</w:t>
      </w:r>
      <w:r w:rsidRPr="00C173E6">
        <w:rPr>
          <w:rFonts w:ascii="Times New Roman" w:hAnsi="Times New Roman"/>
          <w:sz w:val="24"/>
        </w:rPr>
        <w:tab/>
      </w:r>
      <w:r w:rsidRPr="00C173E6">
        <w:rPr>
          <w:rFonts w:ascii="Times New Roman" w:hAnsi="Times New Roman"/>
          <w:sz w:val="24"/>
        </w:rPr>
        <w:tab/>
        <w:t>Ventilation.</w:t>
      </w:r>
    </w:p>
    <w:p w:rsidR="00AB7BF3" w:rsidRDefault="00AB7BF3" w:rsidP="00A648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AB7BF3" w:rsidRPr="00C173E6" w:rsidRDefault="00AB7BF3" w:rsidP="00A648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AB7BF3" w:rsidRPr="00C173E6" w:rsidSect="00AB7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866"/>
    <w:rsid w:val="001A1098"/>
    <w:rsid w:val="00767AD6"/>
    <w:rsid w:val="00A64866"/>
    <w:rsid w:val="00AB7BF3"/>
    <w:rsid w:val="00AE662A"/>
    <w:rsid w:val="00C173E6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6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33</Words>
  <Characters>191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2</cp:revision>
  <dcterms:created xsi:type="dcterms:W3CDTF">2015-10-13T15:32:00Z</dcterms:created>
  <dcterms:modified xsi:type="dcterms:W3CDTF">2015-10-14T19:10:00Z</dcterms:modified>
</cp:coreProperties>
</file>