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1D" w:rsidRPr="00767AD6" w:rsidRDefault="00220D1D" w:rsidP="009E7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767AD6">
        <w:rPr>
          <w:rFonts w:ascii="Times New Roman" w:hAnsi="Times New Roman"/>
          <w:b/>
          <w:sz w:val="24"/>
        </w:rPr>
        <w:t>CHAPTER 44:77:04</w:t>
      </w:r>
    </w:p>
    <w:p w:rsidR="00220D1D" w:rsidRPr="00767AD6" w:rsidRDefault="00220D1D" w:rsidP="009E7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220D1D" w:rsidRPr="00C173E6" w:rsidRDefault="00220D1D" w:rsidP="009E7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767AD6">
        <w:rPr>
          <w:rFonts w:ascii="Times New Roman" w:hAnsi="Times New Roman"/>
          <w:b/>
          <w:sz w:val="24"/>
        </w:rPr>
        <w:t>OWNER AND CAREGIVERS</w:t>
      </w:r>
    </w:p>
    <w:p w:rsidR="00220D1D" w:rsidRPr="00C173E6" w:rsidRDefault="00220D1D" w:rsidP="009E7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220D1D" w:rsidRPr="00C173E6" w:rsidRDefault="00220D1D" w:rsidP="009E7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220D1D" w:rsidRPr="00C173E6" w:rsidRDefault="00220D1D" w:rsidP="009E7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Section</w:t>
      </w:r>
    </w:p>
    <w:p w:rsidR="00220D1D" w:rsidRPr="00C173E6" w:rsidRDefault="00220D1D" w:rsidP="009E7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44:77:04:01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Owner.</w:t>
      </w:r>
    </w:p>
    <w:p w:rsidR="00220D1D" w:rsidRPr="00C173E6" w:rsidRDefault="00220D1D" w:rsidP="009E7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44:77:04:02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Presence of the adult foster care home owner</w:t>
      </w:r>
      <w:r>
        <w:rPr>
          <w:rFonts w:ascii="Times New Roman" w:hAnsi="Times New Roman"/>
          <w:sz w:val="24"/>
        </w:rPr>
        <w:t>.</w:t>
      </w:r>
    </w:p>
    <w:p w:rsidR="00220D1D" w:rsidRPr="00C173E6" w:rsidRDefault="00220D1D" w:rsidP="009E7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44:77:04:03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Caregivers.</w:t>
      </w:r>
    </w:p>
    <w:p w:rsidR="00220D1D" w:rsidRPr="00C173E6" w:rsidRDefault="00220D1D" w:rsidP="009E7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44:77:04:04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Caregiver training.</w:t>
      </w:r>
    </w:p>
    <w:p w:rsidR="00220D1D" w:rsidRPr="00C173E6" w:rsidRDefault="00220D1D" w:rsidP="009E7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44:77:04:05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Caregiver health.</w:t>
      </w:r>
    </w:p>
    <w:p w:rsidR="00220D1D" w:rsidRPr="00C173E6" w:rsidRDefault="00220D1D" w:rsidP="009E7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44:77:04:06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Personal care and health supervision.</w:t>
      </w:r>
    </w:p>
    <w:p w:rsidR="00220D1D" w:rsidRDefault="00220D1D" w:rsidP="009E7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220D1D" w:rsidRPr="00C173E6" w:rsidRDefault="00220D1D" w:rsidP="009E7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220D1D" w:rsidRPr="00C173E6" w:rsidSect="0022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8EF"/>
    <w:rsid w:val="00220D1D"/>
    <w:rsid w:val="00767AD6"/>
    <w:rsid w:val="009E78EF"/>
    <w:rsid w:val="00AE662A"/>
    <w:rsid w:val="00C173E6"/>
    <w:rsid w:val="00CD5A25"/>
    <w:rsid w:val="00E63491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E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2015-10-13T15:37:00Z</dcterms:created>
  <dcterms:modified xsi:type="dcterms:W3CDTF">2015-10-14T19:12:00Z</dcterms:modified>
</cp:coreProperties>
</file>