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80" w:rsidRPr="003F4768" w:rsidRDefault="00C84980" w:rsidP="00BF5A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3F4768">
        <w:rPr>
          <w:rFonts w:ascii="Times New Roman" w:hAnsi="Times New Roman"/>
          <w:b/>
          <w:sz w:val="24"/>
        </w:rPr>
        <w:t>CHAPTER 44:77:05</w:t>
      </w:r>
    </w:p>
    <w:p w:rsidR="00C84980" w:rsidRPr="003F4768" w:rsidRDefault="00C84980" w:rsidP="00BF5A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C84980" w:rsidRPr="00C173E6" w:rsidRDefault="00C84980" w:rsidP="00BF5A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3F4768">
        <w:rPr>
          <w:rFonts w:ascii="Times New Roman" w:hAnsi="Times New Roman"/>
          <w:b/>
          <w:sz w:val="24"/>
        </w:rPr>
        <w:t>MEDICATIONS AND RESIDENT RECORDS</w:t>
      </w:r>
    </w:p>
    <w:p w:rsidR="00C84980" w:rsidRPr="00C173E6" w:rsidRDefault="00C84980" w:rsidP="00BF5A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C84980" w:rsidRPr="00C173E6" w:rsidRDefault="00C84980" w:rsidP="00BF5A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C84980" w:rsidRPr="00C173E6" w:rsidRDefault="00C84980" w:rsidP="00BF5A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Section</w:t>
      </w:r>
    </w:p>
    <w:p w:rsidR="00C84980" w:rsidRPr="00C173E6" w:rsidRDefault="00C84980" w:rsidP="00BF5A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44:77:05:01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Medication labeling, storage, and disposal.</w:t>
      </w:r>
    </w:p>
    <w:p w:rsidR="00C84980" w:rsidRPr="00C173E6" w:rsidRDefault="00C84980" w:rsidP="00BF5A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44:77:05:02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Resident records.</w:t>
      </w:r>
    </w:p>
    <w:p w:rsidR="00C84980" w:rsidRDefault="00C84980" w:rsidP="00BF5A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84980" w:rsidRPr="00C173E6" w:rsidRDefault="00C84980" w:rsidP="00BF5A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C84980" w:rsidRPr="00C173E6" w:rsidSect="00C84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AE9"/>
    <w:rsid w:val="003F4768"/>
    <w:rsid w:val="00AE662A"/>
    <w:rsid w:val="00BF5AE9"/>
    <w:rsid w:val="00C173E6"/>
    <w:rsid w:val="00C84980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E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2015-10-13T15:42:00Z</dcterms:created>
  <dcterms:modified xsi:type="dcterms:W3CDTF">2015-10-13T15:43:00Z</dcterms:modified>
</cp:coreProperties>
</file>