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B" w:rsidRPr="00F95EC9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95EC9">
        <w:rPr>
          <w:rFonts w:ascii="Times New Roman" w:hAnsi="Times New Roman"/>
          <w:b/>
          <w:sz w:val="24"/>
        </w:rPr>
        <w:t>CHAPTER 44:78:02</w:t>
      </w:r>
    </w:p>
    <w:p w:rsidR="00BB627B" w:rsidRPr="00F95EC9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F95EC9">
        <w:rPr>
          <w:rFonts w:ascii="Times New Roman" w:hAnsi="Times New Roman"/>
          <w:b/>
          <w:sz w:val="24"/>
        </w:rPr>
        <w:t>PHYSICAL ENVIRONMENT AND SAFETY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Section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44:78:02:01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Sanitation.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44:78:02:02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Cleaning procedures.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44:78:02:03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Patient rooms.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44:78:02:04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Patient room furnishings.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44:78:02:05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Care units.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44:78:02:06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Food service.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44:78:02:07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Laundry.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44:78:02:08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Storage.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44:78:02:09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Outside yard storage.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44:78:02:10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Flooring.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44:78:02:11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Handwashing fixtures.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44:78:02:12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Exhaust ventilation.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44:78:02:13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Waste disposal.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44:78:02:14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Ventilation.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44:78:02:15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Heating and cooling.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44:78:02:16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Hot water systems.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44:78:02:17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Potable water.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44:78:02:18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Water supply.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44:78:02:19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 xml:space="preserve">Plumbing. 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44:78:02:20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Lighting.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44:78:02:21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Electrical convenience outlets.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44:78:02:22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Infection control.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44:78:02:23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Occupant protection.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44:78:02:24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Physical plant changes.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44:78:02:25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Insect and rodent control.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44:78:02:26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Location.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44:78:02:27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Preventative maintenance.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44:78:02:28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Other hazardous conditions.</w:t>
      </w: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44:78:02:29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Personnel training.</w:t>
      </w:r>
    </w:p>
    <w:p w:rsidR="00BB627B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BB627B" w:rsidRPr="00E7678F" w:rsidRDefault="00BB627B" w:rsidP="007831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BB627B" w:rsidRPr="00E7678F" w:rsidSect="00B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155"/>
    <w:rsid w:val="00783155"/>
    <w:rsid w:val="00AE662A"/>
    <w:rsid w:val="00BB627B"/>
    <w:rsid w:val="00CD5A25"/>
    <w:rsid w:val="00E7678F"/>
    <w:rsid w:val="00F95EC9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5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2015-10-13T15:56:00Z</dcterms:created>
  <dcterms:modified xsi:type="dcterms:W3CDTF">2015-10-13T15:56:00Z</dcterms:modified>
</cp:coreProperties>
</file>