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9B" w:rsidRPr="007C6E96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7C6E96">
        <w:rPr>
          <w:rFonts w:ascii="Times New Roman" w:hAnsi="Times New Roman"/>
          <w:b/>
          <w:sz w:val="24"/>
        </w:rPr>
        <w:t>CHAPTER 44:79:01</w:t>
      </w:r>
    </w:p>
    <w:p w:rsidR="00E96C9B" w:rsidRPr="007C6E96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E96C9B" w:rsidRPr="004C3A7D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7C6E96">
        <w:rPr>
          <w:rFonts w:ascii="Times New Roman" w:hAnsi="Times New Roman"/>
          <w:b/>
          <w:sz w:val="24"/>
        </w:rPr>
        <w:t>RULES OF GENERAL APPLICABILITY</w:t>
      </w:r>
    </w:p>
    <w:p w:rsidR="00E96C9B" w:rsidRPr="004C3A7D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E96C9B" w:rsidRPr="004C3A7D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E96C9B" w:rsidRPr="004C3A7D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Section</w:t>
      </w:r>
    </w:p>
    <w:p w:rsidR="00E96C9B" w:rsidRPr="004C3A7D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44:79:01:01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Definitions.</w:t>
      </w:r>
    </w:p>
    <w:p w:rsidR="00E96C9B" w:rsidRPr="004C3A7D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44:79:01:02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Posting of license</w:t>
      </w:r>
    </w:p>
    <w:p w:rsidR="00E96C9B" w:rsidRPr="004C3A7D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44:79:01:03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Name of hospice.</w:t>
      </w:r>
    </w:p>
    <w:p w:rsidR="00E96C9B" w:rsidRPr="004C3A7D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44:79:01:04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Bed capacity.</w:t>
      </w:r>
    </w:p>
    <w:p w:rsidR="00E96C9B" w:rsidRPr="004C3A7D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44:79:01:05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Restrictions on acceptance of patients.</w:t>
      </w:r>
    </w:p>
    <w:p w:rsidR="00E96C9B" w:rsidRPr="004C3A7D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44:79:01:06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Joint occupancy.</w:t>
      </w:r>
    </w:p>
    <w:p w:rsidR="00E96C9B" w:rsidRPr="004C3A7D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44:79:01:07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Reports.</w:t>
      </w:r>
    </w:p>
    <w:p w:rsidR="00E96C9B" w:rsidRPr="004C3A7D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44:79:01:08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Plans of correction.</w:t>
      </w:r>
    </w:p>
    <w:p w:rsidR="00E96C9B" w:rsidRPr="004C3A7D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44:79:01:09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Modifications.</w:t>
      </w:r>
    </w:p>
    <w:p w:rsidR="00E96C9B" w:rsidRPr="004C3A7D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44:79:01:10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Scope of article.</w:t>
      </w:r>
    </w:p>
    <w:p w:rsidR="00E96C9B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E96C9B" w:rsidRPr="004C3A7D" w:rsidRDefault="00E96C9B" w:rsidP="00261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E96C9B" w:rsidRPr="004C3A7D" w:rsidSect="00E9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823"/>
    <w:rsid w:val="00261823"/>
    <w:rsid w:val="004C3A7D"/>
    <w:rsid w:val="007C6E96"/>
    <w:rsid w:val="00AE662A"/>
    <w:rsid w:val="00CD5A25"/>
    <w:rsid w:val="00E96C9B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2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2015-10-13T16:37:00Z</dcterms:created>
  <dcterms:modified xsi:type="dcterms:W3CDTF">2015-10-13T16:38:00Z</dcterms:modified>
</cp:coreProperties>
</file>