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54" w:rsidRPr="00183222" w:rsidRDefault="003F0654" w:rsidP="00AC5E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183222">
        <w:rPr>
          <w:rFonts w:ascii="Times New Roman" w:hAnsi="Times New Roman"/>
          <w:b/>
          <w:sz w:val="24"/>
        </w:rPr>
        <w:t>CHAPTER 44:79:02</w:t>
      </w:r>
    </w:p>
    <w:p w:rsidR="003F0654" w:rsidRPr="00183222" w:rsidRDefault="003F0654" w:rsidP="00AC5E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3F0654" w:rsidRPr="004C3A7D" w:rsidRDefault="003F0654" w:rsidP="00AC5E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183222">
        <w:rPr>
          <w:rFonts w:ascii="Times New Roman" w:hAnsi="Times New Roman"/>
          <w:b/>
          <w:sz w:val="24"/>
        </w:rPr>
        <w:t>PHYSICAL ENVIRONMENT</w:t>
      </w:r>
    </w:p>
    <w:p w:rsidR="003F0654" w:rsidRPr="004C3A7D" w:rsidRDefault="003F0654" w:rsidP="00AC5E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3F0654" w:rsidRPr="004C3A7D" w:rsidRDefault="003F0654" w:rsidP="00AC5E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3F0654" w:rsidRPr="004C3A7D" w:rsidRDefault="003F0654" w:rsidP="00AC5E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Section</w:t>
      </w:r>
    </w:p>
    <w:p w:rsidR="003F0654" w:rsidRPr="004C3A7D" w:rsidRDefault="003F0654" w:rsidP="00AC5E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44:79:02:01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Sanitation.</w:t>
      </w:r>
    </w:p>
    <w:p w:rsidR="003F0654" w:rsidRPr="004C3A7D" w:rsidRDefault="003F0654" w:rsidP="00AC5E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44:79:02:02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Pets.</w:t>
      </w:r>
    </w:p>
    <w:p w:rsidR="003F0654" w:rsidRPr="004C3A7D" w:rsidRDefault="003F0654" w:rsidP="00AC5E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44:79:02:03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Cleaning methods and facilities.</w:t>
      </w:r>
    </w:p>
    <w:p w:rsidR="003F0654" w:rsidRPr="004C3A7D" w:rsidRDefault="003F0654" w:rsidP="00AC5E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</w:t>
      </w:r>
      <w:r>
        <w:rPr>
          <w:rFonts w:ascii="Times New Roman" w:hAnsi="Times New Roman"/>
          <w:sz w:val="24"/>
        </w:rPr>
        <w:t>79</w:t>
      </w:r>
      <w:r w:rsidRPr="004C3A7D">
        <w:rPr>
          <w:rFonts w:ascii="Times New Roman" w:hAnsi="Times New Roman"/>
          <w:sz w:val="24"/>
        </w:rPr>
        <w:t>:02:04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Chemicals used to sanitize, disinfect, or sterilize.</w:t>
      </w:r>
    </w:p>
    <w:p w:rsidR="003F0654" w:rsidRPr="004C3A7D" w:rsidRDefault="003F0654" w:rsidP="00AC5E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44:79:02:05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Food service.</w:t>
      </w:r>
    </w:p>
    <w:p w:rsidR="003F0654" w:rsidRPr="004C3A7D" w:rsidRDefault="003F0654" w:rsidP="00AC5E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44:79</w:t>
      </w:r>
      <w:r w:rsidRPr="004C3A7D">
        <w:rPr>
          <w:rFonts w:ascii="Times New Roman" w:hAnsi="Times New Roman"/>
          <w:sz w:val="24"/>
        </w:rPr>
        <w:t>:02:06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Handwashing facilities.</w:t>
      </w:r>
    </w:p>
    <w:p w:rsidR="003F0654" w:rsidRPr="004C3A7D" w:rsidRDefault="003F0654" w:rsidP="00AC5E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44:79:02:07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Linen.</w:t>
      </w:r>
    </w:p>
    <w:p w:rsidR="003F0654" w:rsidRPr="004C3A7D" w:rsidRDefault="003F0654" w:rsidP="00AC5E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44:79:02:08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Infection control.</w:t>
      </w:r>
    </w:p>
    <w:p w:rsidR="003F0654" w:rsidRPr="004C3A7D" w:rsidRDefault="003F0654" w:rsidP="00AC5E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44:79:02:09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Refuse and waste disposal.</w:t>
      </w:r>
    </w:p>
    <w:p w:rsidR="003F0654" w:rsidRPr="004C3A7D" w:rsidRDefault="003F0654" w:rsidP="00AC5E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44:79:02:10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Occupant protection.</w:t>
      </w:r>
    </w:p>
    <w:p w:rsidR="003F0654" w:rsidRPr="004C3A7D" w:rsidRDefault="003F0654" w:rsidP="00AC5E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44:79:02:11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Area requirements for currently licensed patient rooms.</w:t>
      </w:r>
    </w:p>
    <w:p w:rsidR="003F0654" w:rsidRPr="004C3A7D" w:rsidRDefault="003F0654" w:rsidP="00AC5E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44:79:02:12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Location.</w:t>
      </w:r>
    </w:p>
    <w:p w:rsidR="003F0654" w:rsidRPr="004C3A7D" w:rsidRDefault="003F0654" w:rsidP="00AC5E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44:79:02:13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Water suppl</w:t>
      </w:r>
      <w:r>
        <w:rPr>
          <w:rFonts w:ascii="Times New Roman" w:hAnsi="Times New Roman"/>
          <w:sz w:val="24"/>
        </w:rPr>
        <w:t>y</w:t>
      </w:r>
      <w:r w:rsidRPr="004C3A7D">
        <w:rPr>
          <w:rFonts w:ascii="Times New Roman" w:hAnsi="Times New Roman"/>
          <w:sz w:val="24"/>
        </w:rPr>
        <w:t>.</w:t>
      </w:r>
    </w:p>
    <w:p w:rsidR="003F0654" w:rsidRPr="004C3A7D" w:rsidRDefault="003F0654" w:rsidP="00AC5E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4C3A7D">
        <w:rPr>
          <w:rFonts w:ascii="Times New Roman" w:hAnsi="Times New Roman"/>
          <w:sz w:val="24"/>
        </w:rPr>
        <w:t>44:79:02:14</w:t>
      </w:r>
      <w:r w:rsidRPr="004C3A7D">
        <w:rPr>
          <w:rFonts w:ascii="Times New Roman" w:hAnsi="Times New Roman"/>
          <w:sz w:val="24"/>
        </w:rPr>
        <w:tab/>
      </w:r>
      <w:r w:rsidRPr="004C3A7D">
        <w:rPr>
          <w:rFonts w:ascii="Times New Roman" w:hAnsi="Times New Roman"/>
          <w:sz w:val="24"/>
        </w:rPr>
        <w:tab/>
        <w:t>Other hazardous conditions.</w:t>
      </w:r>
    </w:p>
    <w:p w:rsidR="003F0654" w:rsidRDefault="003F0654" w:rsidP="00AC5E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3F0654" w:rsidRPr="004C3A7D" w:rsidRDefault="003F0654" w:rsidP="00AC5E3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3F0654" w:rsidRPr="004C3A7D" w:rsidSect="003F0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E36"/>
    <w:rsid w:val="00183222"/>
    <w:rsid w:val="003F0654"/>
    <w:rsid w:val="004C3A7D"/>
    <w:rsid w:val="00AC5E36"/>
    <w:rsid w:val="00AE662A"/>
    <w:rsid w:val="00CD5A25"/>
    <w:rsid w:val="00ED3E63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3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83</Words>
  <Characters>474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2</cp:revision>
  <dcterms:created xsi:type="dcterms:W3CDTF">2015-10-13T16:47:00Z</dcterms:created>
  <dcterms:modified xsi:type="dcterms:W3CDTF">2015-10-16T21:13:00Z</dcterms:modified>
</cp:coreProperties>
</file>