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D7" w:rsidRPr="00D510C1" w:rsidRDefault="000E27D7" w:rsidP="007642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D510C1">
        <w:rPr>
          <w:rFonts w:ascii="Times New Roman" w:hAnsi="Times New Roman"/>
          <w:b/>
          <w:sz w:val="24"/>
        </w:rPr>
        <w:t>CHAPTER 44:79:03</w:t>
      </w:r>
    </w:p>
    <w:p w:rsidR="000E27D7" w:rsidRPr="00D510C1" w:rsidRDefault="000E27D7" w:rsidP="007642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0E27D7" w:rsidRPr="004C3A7D" w:rsidRDefault="000E27D7" w:rsidP="007642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D510C1">
        <w:rPr>
          <w:rFonts w:ascii="Times New Roman" w:hAnsi="Times New Roman"/>
          <w:b/>
          <w:sz w:val="24"/>
        </w:rPr>
        <w:t>FIRE PROTECTION</w:t>
      </w:r>
    </w:p>
    <w:p w:rsidR="000E27D7" w:rsidRPr="004C3A7D" w:rsidRDefault="000E27D7" w:rsidP="007642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0E27D7" w:rsidRPr="004C3A7D" w:rsidRDefault="000E27D7" w:rsidP="007642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0E27D7" w:rsidRPr="004C3A7D" w:rsidRDefault="000E27D7" w:rsidP="007642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Section</w:t>
      </w:r>
    </w:p>
    <w:p w:rsidR="000E27D7" w:rsidRPr="004C3A7D" w:rsidRDefault="000E27D7" w:rsidP="007642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44:79:03:01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Fire safety code requirements.</w:t>
      </w:r>
    </w:p>
    <w:p w:rsidR="000E27D7" w:rsidRPr="004C3A7D" w:rsidRDefault="000E27D7" w:rsidP="007642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44:79:03:02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General fire safety.</w:t>
      </w:r>
    </w:p>
    <w:p w:rsidR="000E27D7" w:rsidRPr="004C3A7D" w:rsidRDefault="000E27D7" w:rsidP="007642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</w:t>
      </w:r>
      <w:r>
        <w:rPr>
          <w:rFonts w:ascii="Times New Roman" w:hAnsi="Times New Roman"/>
          <w:sz w:val="24"/>
        </w:rPr>
        <w:t>9</w:t>
      </w:r>
      <w:r w:rsidRPr="004C3A7D">
        <w:rPr>
          <w:rFonts w:ascii="Times New Roman" w:hAnsi="Times New Roman"/>
          <w:sz w:val="24"/>
        </w:rPr>
        <w:t>:03:03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Detached structures.</w:t>
      </w:r>
    </w:p>
    <w:p w:rsidR="000E27D7" w:rsidRDefault="000E27D7" w:rsidP="007642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0E27D7" w:rsidRPr="004C3A7D" w:rsidRDefault="000E27D7" w:rsidP="007642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0E27D7" w:rsidRPr="004C3A7D" w:rsidSect="000E2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262"/>
    <w:rsid w:val="000E27D7"/>
    <w:rsid w:val="004C3A7D"/>
    <w:rsid w:val="00764262"/>
    <w:rsid w:val="00AE662A"/>
    <w:rsid w:val="00CD5A25"/>
    <w:rsid w:val="00D510C1"/>
    <w:rsid w:val="00F561E1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6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2</cp:revision>
  <dcterms:created xsi:type="dcterms:W3CDTF">2015-10-13T16:57:00Z</dcterms:created>
  <dcterms:modified xsi:type="dcterms:W3CDTF">2015-10-13T17:02:00Z</dcterms:modified>
</cp:coreProperties>
</file>