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A4" w:rsidRPr="00987A81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87A81">
        <w:rPr>
          <w:rFonts w:ascii="Times New Roman" w:hAnsi="Times New Roman"/>
          <w:b/>
          <w:sz w:val="24"/>
        </w:rPr>
        <w:t>CHAPTER 44:79:06</w:t>
      </w:r>
    </w:p>
    <w:p w:rsidR="007019A4" w:rsidRPr="00987A81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987A81">
        <w:rPr>
          <w:rFonts w:ascii="Times New Roman" w:hAnsi="Times New Roman"/>
          <w:b/>
          <w:sz w:val="24"/>
        </w:rPr>
        <w:t>DIETETIC SERVICES</w:t>
      </w: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44:79:06:01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Dietetic services.</w:t>
      </w: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44:79:06:02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Food substitutions.</w:t>
      </w: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44:79:06:03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Preparation of food.</w:t>
      </w: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44:79:06:04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Dietetic services.</w:t>
      </w: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44:79:06:05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Nutritional assessments.</w:t>
      </w: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44:79:06:06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Required dietary in-service training.</w:t>
      </w: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44:79:06:07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Dietary department.</w:t>
      </w:r>
    </w:p>
    <w:p w:rsidR="007019A4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7019A4" w:rsidRPr="004C3A7D" w:rsidRDefault="007019A4" w:rsidP="00E514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7019A4" w:rsidRPr="004C3A7D" w:rsidSect="0070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9E"/>
    <w:rsid w:val="004C3A7D"/>
    <w:rsid w:val="007019A4"/>
    <w:rsid w:val="00987A81"/>
    <w:rsid w:val="00AE662A"/>
    <w:rsid w:val="00CD5A25"/>
    <w:rsid w:val="00E5149E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9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2015-10-13T17:13:00Z</dcterms:created>
  <dcterms:modified xsi:type="dcterms:W3CDTF">2015-10-13T17:14:00Z</dcterms:modified>
</cp:coreProperties>
</file>