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8D" w:rsidRPr="00D609FC" w:rsidRDefault="0043448D" w:rsidP="00FF2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609FC">
        <w:rPr>
          <w:rFonts w:ascii="Times New Roman" w:hAnsi="Times New Roman"/>
          <w:b/>
          <w:sz w:val="24"/>
        </w:rPr>
        <w:t>CHAPTER 44:79:07</w:t>
      </w:r>
    </w:p>
    <w:p w:rsidR="0043448D" w:rsidRPr="00D609FC" w:rsidRDefault="0043448D" w:rsidP="00FF2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43448D" w:rsidRPr="004C3A7D" w:rsidRDefault="0043448D" w:rsidP="00FF2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D609FC">
        <w:rPr>
          <w:rFonts w:ascii="Times New Roman" w:hAnsi="Times New Roman"/>
          <w:b/>
          <w:sz w:val="24"/>
        </w:rPr>
        <w:t>MEDICATION CONTROL</w:t>
      </w:r>
    </w:p>
    <w:p w:rsidR="0043448D" w:rsidRPr="004C3A7D" w:rsidRDefault="0043448D" w:rsidP="00FF2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43448D" w:rsidRPr="004C3A7D" w:rsidRDefault="0043448D" w:rsidP="00FF2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43448D" w:rsidRPr="004C3A7D" w:rsidRDefault="0043448D" w:rsidP="00FF2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Section</w:t>
      </w:r>
    </w:p>
    <w:p w:rsidR="0043448D" w:rsidRPr="004C3A7D" w:rsidRDefault="0043448D" w:rsidP="00FF2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44:79:07:01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Policies and procedures.</w:t>
      </w:r>
    </w:p>
    <w:p w:rsidR="0043448D" w:rsidRPr="004C3A7D" w:rsidRDefault="0043448D" w:rsidP="00FF2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44:79:07:02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Orders for medication required.</w:t>
      </w:r>
    </w:p>
    <w:p w:rsidR="0043448D" w:rsidRPr="004C3A7D" w:rsidRDefault="0043448D" w:rsidP="00FF2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44:79:07:03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Medication therapy.</w:t>
      </w:r>
    </w:p>
    <w:p w:rsidR="0043448D" w:rsidRPr="004C3A7D" w:rsidRDefault="0043448D" w:rsidP="00FF2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44:79:07:04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Storage and labeling of medications and drugs.</w:t>
      </w:r>
    </w:p>
    <w:p w:rsidR="0043448D" w:rsidRPr="004C3A7D" w:rsidRDefault="0043448D" w:rsidP="00FF2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44:79:07:05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Control and accountability of medications and drugs.</w:t>
      </w:r>
    </w:p>
    <w:p w:rsidR="0043448D" w:rsidRPr="004C3A7D" w:rsidRDefault="0043448D" w:rsidP="00FF2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44:79:07:06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Documentation of drug disposal.</w:t>
      </w:r>
    </w:p>
    <w:p w:rsidR="0043448D" w:rsidRPr="004C3A7D" w:rsidRDefault="0043448D" w:rsidP="00FF2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44:79:07:07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Medication administration.</w:t>
      </w:r>
    </w:p>
    <w:p w:rsidR="0043448D" w:rsidRPr="004C3A7D" w:rsidRDefault="0043448D" w:rsidP="00FF2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44:79:07:08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Medication records.</w:t>
      </w:r>
    </w:p>
    <w:p w:rsidR="0043448D" w:rsidRDefault="0043448D" w:rsidP="00FF2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43448D" w:rsidRPr="004C3A7D" w:rsidRDefault="0043448D" w:rsidP="00FF2C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43448D" w:rsidRPr="004C3A7D" w:rsidSect="0043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C09"/>
    <w:rsid w:val="0043448D"/>
    <w:rsid w:val="004C3A7D"/>
    <w:rsid w:val="0071674B"/>
    <w:rsid w:val="00AE662A"/>
    <w:rsid w:val="00CD5A25"/>
    <w:rsid w:val="00D609FC"/>
    <w:rsid w:val="00FD3C00"/>
    <w:rsid w:val="00FF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0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2015-10-13T17:19:00Z</dcterms:created>
  <dcterms:modified xsi:type="dcterms:W3CDTF">2015-10-16T21:24:00Z</dcterms:modified>
</cp:coreProperties>
</file>