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33" w:rsidRPr="004C3A7D" w:rsidRDefault="000D3333" w:rsidP="002A7C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bookmarkStart w:id="0" w:name="_GoBack"/>
      <w:bookmarkEnd w:id="0"/>
      <w:r w:rsidRPr="004C3A7D">
        <w:rPr>
          <w:rFonts w:ascii="Times New Roman" w:hAnsi="Times New Roman"/>
          <w:sz w:val="24"/>
        </w:rPr>
        <w:tab/>
      </w:r>
      <w:r w:rsidRPr="001014A8">
        <w:rPr>
          <w:rFonts w:ascii="Times New Roman" w:hAnsi="Times New Roman"/>
          <w:b/>
          <w:sz w:val="24"/>
        </w:rPr>
        <w:t>44:79:08:04.</w:t>
      </w:r>
      <w:r>
        <w:rPr>
          <w:rFonts w:ascii="Times New Roman" w:hAnsi="Times New Roman"/>
          <w:b/>
          <w:sz w:val="24"/>
        </w:rPr>
        <w:t>  </w:t>
      </w:r>
      <w:r w:rsidRPr="001014A8">
        <w:rPr>
          <w:rFonts w:ascii="Times New Roman" w:hAnsi="Times New Roman"/>
          <w:b/>
          <w:sz w:val="24"/>
        </w:rPr>
        <w:t>Retention of medical records.</w:t>
      </w:r>
      <w:r w:rsidRPr="004C3A7D">
        <w:rPr>
          <w:rFonts w:ascii="Times New Roman" w:hAnsi="Times New Roman"/>
          <w:sz w:val="24"/>
        </w:rPr>
        <w:t xml:space="preserve"> A hospice shall retain medical records for a minimum of six years from the actual visit date of service or patient care. The retention of the record for six years is not affected by additional and future visit dates. The retention of the record for six years is not affected by additional and future visit dates.</w:t>
      </w:r>
    </w:p>
    <w:p w:rsidR="000D3333" w:rsidRPr="004C3A7D" w:rsidRDefault="000D3333" w:rsidP="002A7C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0D3333" w:rsidRPr="004C3A7D" w:rsidRDefault="000D3333" w:rsidP="002A7C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Pr>
          <w:rFonts w:ascii="Times New Roman" w:hAnsi="Times New Roman"/>
          <w:sz w:val="24"/>
        </w:rPr>
        <w:tab/>
      </w:r>
      <w:r w:rsidRPr="001014A8">
        <w:rPr>
          <w:rFonts w:ascii="Times New Roman" w:hAnsi="Times New Roman"/>
          <w:b/>
          <w:sz w:val="24"/>
        </w:rPr>
        <w:t>Source:</w:t>
      </w:r>
      <w:r>
        <w:rPr>
          <w:rFonts w:ascii="Times New Roman" w:hAnsi="Times New Roman"/>
          <w:sz w:val="24"/>
        </w:rPr>
        <w:t xml:space="preserve"> 42 SDR 51, effective October 13, 2015.</w:t>
      </w:r>
    </w:p>
    <w:p w:rsidR="000D3333" w:rsidRPr="004C3A7D" w:rsidRDefault="000D3333" w:rsidP="002A7C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1014A8">
        <w:rPr>
          <w:rFonts w:ascii="Times New Roman" w:hAnsi="Times New Roman"/>
          <w:b/>
          <w:sz w:val="24"/>
        </w:rPr>
        <w:t>General Authority:</w:t>
      </w:r>
      <w:r w:rsidRPr="004C3A7D">
        <w:rPr>
          <w:rFonts w:ascii="Times New Roman" w:hAnsi="Times New Roman"/>
          <w:sz w:val="24"/>
        </w:rPr>
        <w:t xml:space="preserve"> SDCL 34-12-13(10).</w:t>
      </w:r>
    </w:p>
    <w:p w:rsidR="000D3333" w:rsidRPr="004C3A7D" w:rsidRDefault="000D3333" w:rsidP="002A7C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1014A8">
        <w:rPr>
          <w:rFonts w:ascii="Times New Roman" w:hAnsi="Times New Roman"/>
          <w:b/>
          <w:sz w:val="24"/>
        </w:rPr>
        <w:t>Law Implemented:</w:t>
      </w:r>
      <w:r w:rsidRPr="004C3A7D">
        <w:rPr>
          <w:rFonts w:ascii="Times New Roman" w:hAnsi="Times New Roman"/>
          <w:sz w:val="24"/>
        </w:rPr>
        <w:t xml:space="preserve"> SDCL 34-12-13(10).</w:t>
      </w:r>
    </w:p>
    <w:p w:rsidR="000D3333" w:rsidRPr="004C3A7D" w:rsidRDefault="000D3333" w:rsidP="002A7C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0D3333" w:rsidRPr="004C3A7D" w:rsidRDefault="000D3333" w:rsidP="002A7C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4C3A7D">
        <w:rPr>
          <w:rFonts w:ascii="Times New Roman" w:hAnsi="Times New Roman"/>
          <w:sz w:val="24"/>
        </w:rPr>
        <w:tab/>
      </w:r>
      <w:r w:rsidRPr="001014A8">
        <w:rPr>
          <w:rFonts w:ascii="Times New Roman" w:hAnsi="Times New Roman"/>
          <w:b/>
          <w:sz w:val="24"/>
        </w:rPr>
        <w:t>Cross-Reference:</w:t>
      </w:r>
      <w:r w:rsidRPr="004C3A7D">
        <w:rPr>
          <w:rFonts w:ascii="Times New Roman" w:hAnsi="Times New Roman"/>
          <w:sz w:val="24"/>
        </w:rPr>
        <w:t xml:space="preserve"> Storage of medical records, §</w:t>
      </w:r>
      <w:r>
        <w:rPr>
          <w:rFonts w:ascii="Times New Roman" w:hAnsi="Times New Roman"/>
          <w:sz w:val="24"/>
        </w:rPr>
        <w:t> </w:t>
      </w:r>
      <w:r w:rsidRPr="004C3A7D">
        <w:rPr>
          <w:rFonts w:ascii="Times New Roman" w:hAnsi="Times New Roman"/>
          <w:sz w:val="24"/>
        </w:rPr>
        <w:t>44:79:08:05.</w:t>
      </w:r>
    </w:p>
    <w:p w:rsidR="000D3333" w:rsidRPr="004C3A7D" w:rsidRDefault="000D3333" w:rsidP="002A7C7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sectPr w:rsidR="000D3333" w:rsidRPr="004C3A7D" w:rsidSect="000D33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7C7B"/>
    <w:rsid w:val="000D3333"/>
    <w:rsid w:val="001014A8"/>
    <w:rsid w:val="002A7C7B"/>
    <w:rsid w:val="004C3A7D"/>
    <w:rsid w:val="00AE662A"/>
    <w:rsid w:val="00CD5A25"/>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7B"/>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81</Words>
  <Characters>465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2015-10-13T17:29:00Z</dcterms:created>
  <dcterms:modified xsi:type="dcterms:W3CDTF">2015-10-13T17:30:00Z</dcterms:modified>
</cp:coreProperties>
</file>