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C" w:rsidRPr="00A940B0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940B0">
        <w:rPr>
          <w:rFonts w:ascii="Times New Roman" w:hAnsi="Times New Roman"/>
          <w:b/>
          <w:sz w:val="24"/>
        </w:rPr>
        <w:t>CHAPTER 44:80:01</w:t>
      </w:r>
    </w:p>
    <w:p w:rsidR="002E6E6C" w:rsidRPr="00A940B0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940B0">
        <w:rPr>
          <w:rFonts w:ascii="Times New Roman" w:hAnsi="Times New Roman"/>
          <w:b/>
          <w:sz w:val="24"/>
        </w:rPr>
        <w:t>RULES OF GENERAL APPLICABILITY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Definitions.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Posting of license.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Name of hospice.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Bed capacity.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Restrictions on acceptance of residents.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Joint occupancy.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Reports.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Plans of correction.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44:80:01:09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Modifications.</w:t>
      </w: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44:80:01:10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Scope of article.</w:t>
      </w:r>
    </w:p>
    <w:p w:rsidR="002E6E6C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E6E6C" w:rsidRPr="002068E7" w:rsidRDefault="002E6E6C" w:rsidP="003E6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2E6E6C" w:rsidRPr="002068E7" w:rsidSect="002E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A0"/>
    <w:rsid w:val="002068E7"/>
    <w:rsid w:val="002E6E6C"/>
    <w:rsid w:val="003E6BA0"/>
    <w:rsid w:val="00A940B0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2015-10-13T19:41:00Z</dcterms:created>
  <dcterms:modified xsi:type="dcterms:W3CDTF">2015-10-13T19:42:00Z</dcterms:modified>
</cp:coreProperties>
</file>