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8" w:rsidRPr="00B14EA3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14EA3">
        <w:rPr>
          <w:rFonts w:ascii="Times New Roman" w:hAnsi="Times New Roman"/>
          <w:b/>
          <w:sz w:val="24"/>
        </w:rPr>
        <w:t>CHAPTER 44:80:02</w:t>
      </w:r>
    </w:p>
    <w:p w:rsidR="00EC0F58" w:rsidRPr="00B14EA3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B14EA3">
        <w:rPr>
          <w:rFonts w:ascii="Times New Roman" w:hAnsi="Times New Roman"/>
          <w:b/>
          <w:sz w:val="24"/>
        </w:rPr>
        <w:t>PHYSICAL ENVIRONMENT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Section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44:80:02:01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Sanitation.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44:80:02:02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Pets.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44:80:02:03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Cleaning methods and facilities.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44:80:02:04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Chemicals used to sanitize or disinfect.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44:80:02:05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Housekeeping cleaning methods and equipment.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44:80:02:06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Food service.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44:80:02:07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Handwashing facilities.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44:80:02:08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Linen.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44:80:02:09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Infection control.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44:80:02:10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Water supply.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44:80:02:11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Ventilation.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44:80:02:12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Lighting.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44:80:02:13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Refuse and waste disposal.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44:80:02:14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Insect and rodent control.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44:80:02:15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Occupant protection.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44:80:02:16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Area requirements for currently licensed resident rooms.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44:80:02:17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Location.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44:80:02:18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Heating and cooling.</w:t>
      </w: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44:80:02:19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Other hazardous conditions.</w:t>
      </w:r>
    </w:p>
    <w:p w:rsidR="00EC0F58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EC0F58" w:rsidRPr="002068E7" w:rsidRDefault="00EC0F58" w:rsidP="001C45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EC0F58" w:rsidRPr="002068E7" w:rsidSect="00EC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53A"/>
    <w:rsid w:val="001C453A"/>
    <w:rsid w:val="002068E7"/>
    <w:rsid w:val="00AE662A"/>
    <w:rsid w:val="00B14EA3"/>
    <w:rsid w:val="00CD5A25"/>
    <w:rsid w:val="00EC0F58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3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2015-10-13T19:57:00Z</dcterms:created>
  <dcterms:modified xsi:type="dcterms:W3CDTF">2015-10-13T19:58:00Z</dcterms:modified>
</cp:coreProperties>
</file>