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8F" w:rsidRPr="001C3593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C3593">
        <w:rPr>
          <w:rFonts w:ascii="Times New Roman" w:hAnsi="Times New Roman"/>
          <w:b/>
          <w:sz w:val="24"/>
        </w:rPr>
        <w:t>CHAPTER 44:80:03</w:t>
      </w:r>
    </w:p>
    <w:p w:rsidR="0088698F" w:rsidRPr="001C3593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C3593">
        <w:rPr>
          <w:rFonts w:ascii="Times New Roman" w:hAnsi="Times New Roman"/>
          <w:b/>
          <w:sz w:val="24"/>
        </w:rPr>
        <w:t>FIRE PROTECTION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44:80:03:01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Fire safety code requirements.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44:80:03:02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General fire safety.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44:80:03:03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Staffing exception.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44:80:03:04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Fire extinguisher equipment.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</w:t>
      </w:r>
      <w:r>
        <w:rPr>
          <w:rFonts w:ascii="Times New Roman" w:hAnsi="Times New Roman"/>
          <w:sz w:val="24"/>
        </w:rPr>
        <w:t>80</w:t>
      </w:r>
      <w:r w:rsidRPr="002068E7">
        <w:rPr>
          <w:rFonts w:ascii="Times New Roman" w:hAnsi="Times New Roman"/>
          <w:sz w:val="24"/>
        </w:rPr>
        <w:t>:03:05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Fire alarm systems.</w:t>
      </w: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44:80</w:t>
      </w:r>
      <w:r w:rsidRPr="002068E7">
        <w:rPr>
          <w:rFonts w:ascii="Times New Roman" w:hAnsi="Times New Roman"/>
          <w:sz w:val="24"/>
        </w:rPr>
        <w:t>:03:06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Detached structures.</w:t>
      </w:r>
    </w:p>
    <w:p w:rsidR="0088698F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88698F" w:rsidRPr="002068E7" w:rsidRDefault="0088698F" w:rsidP="00F210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88698F" w:rsidRPr="002068E7" w:rsidSect="0088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89"/>
    <w:rsid w:val="001C3593"/>
    <w:rsid w:val="002068E7"/>
    <w:rsid w:val="00735986"/>
    <w:rsid w:val="0088698F"/>
    <w:rsid w:val="00AE662A"/>
    <w:rsid w:val="00CD5A25"/>
    <w:rsid w:val="00F21089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8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2015-10-13T20:11:00Z</dcterms:created>
  <dcterms:modified xsi:type="dcterms:W3CDTF">2015-11-03T19:24:00Z</dcterms:modified>
</cp:coreProperties>
</file>