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C" w:rsidRPr="00AC09C2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C09C2">
        <w:rPr>
          <w:rFonts w:ascii="Times New Roman" w:hAnsi="Times New Roman"/>
          <w:b/>
          <w:sz w:val="24"/>
        </w:rPr>
        <w:t>CHAPTER 44:80:04</w:t>
      </w:r>
    </w:p>
    <w:p w:rsidR="00B5419C" w:rsidRPr="00AC09C2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AC09C2">
        <w:rPr>
          <w:rFonts w:ascii="Times New Roman" w:hAnsi="Times New Roman"/>
          <w:b/>
          <w:sz w:val="24"/>
        </w:rPr>
        <w:t>MANAGEMENT AND ADMINISTRATION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Governing body.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Administrator.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Personnel.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Personnel training.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Employee health program.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Tuberculin screening requirements.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Admissions of residents.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44:80:04:08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Care policies.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44:80:04:09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Discharge planning.</w:t>
      </w: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44:80:04:10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Quality assessment.</w:t>
      </w:r>
    </w:p>
    <w:p w:rsidR="00B5419C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B5419C" w:rsidRPr="002068E7" w:rsidRDefault="00B5419C" w:rsidP="00EC05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B5419C" w:rsidRPr="002068E7" w:rsidSect="00B5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5CB"/>
    <w:rsid w:val="002068E7"/>
    <w:rsid w:val="00AC09C2"/>
    <w:rsid w:val="00AE662A"/>
    <w:rsid w:val="00B5419C"/>
    <w:rsid w:val="00CD5A25"/>
    <w:rsid w:val="00EC05CB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C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2015-10-13T20:16:00Z</dcterms:created>
  <dcterms:modified xsi:type="dcterms:W3CDTF">2015-10-13T20:17:00Z</dcterms:modified>
</cp:coreProperties>
</file>