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1FF" w:rsidRPr="00AE46E4" w:rsidRDefault="00C001FF" w:rsidP="006D5C5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center"/>
        <w:rPr>
          <w:rFonts w:ascii="Times New Roman" w:hAnsi="Times New Roman"/>
          <w:b/>
          <w:sz w:val="24"/>
        </w:rPr>
      </w:pPr>
      <w:bookmarkStart w:id="0" w:name="_GoBack"/>
      <w:bookmarkEnd w:id="0"/>
      <w:r w:rsidRPr="00AE46E4">
        <w:rPr>
          <w:rFonts w:ascii="Times New Roman" w:hAnsi="Times New Roman"/>
          <w:b/>
          <w:sz w:val="24"/>
        </w:rPr>
        <w:t>CHAPTER 44:80:05</w:t>
      </w:r>
    </w:p>
    <w:p w:rsidR="00C001FF" w:rsidRPr="00AE46E4" w:rsidRDefault="00C001FF" w:rsidP="006D5C5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center"/>
        <w:rPr>
          <w:rFonts w:ascii="Times New Roman" w:hAnsi="Times New Roman"/>
          <w:b/>
          <w:sz w:val="24"/>
        </w:rPr>
      </w:pPr>
    </w:p>
    <w:p w:rsidR="00C001FF" w:rsidRPr="002068E7" w:rsidRDefault="00C001FF" w:rsidP="006D5C5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center"/>
        <w:rPr>
          <w:rFonts w:ascii="Times New Roman" w:hAnsi="Times New Roman"/>
          <w:sz w:val="24"/>
        </w:rPr>
      </w:pPr>
      <w:r w:rsidRPr="00AE46E4">
        <w:rPr>
          <w:rFonts w:ascii="Times New Roman" w:hAnsi="Times New Roman"/>
          <w:b/>
          <w:sz w:val="24"/>
        </w:rPr>
        <w:t>CARE AND SERVICES</w:t>
      </w:r>
    </w:p>
    <w:p w:rsidR="00C001FF" w:rsidRPr="002068E7" w:rsidRDefault="00C001FF" w:rsidP="006D5C5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center"/>
        <w:rPr>
          <w:rFonts w:ascii="Times New Roman" w:hAnsi="Times New Roman"/>
          <w:sz w:val="24"/>
        </w:rPr>
      </w:pPr>
    </w:p>
    <w:p w:rsidR="00C001FF" w:rsidRPr="002068E7" w:rsidRDefault="00C001FF" w:rsidP="006D5C5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center"/>
        <w:rPr>
          <w:rFonts w:ascii="Times New Roman" w:hAnsi="Times New Roman"/>
          <w:sz w:val="24"/>
        </w:rPr>
      </w:pPr>
    </w:p>
    <w:p w:rsidR="00C001FF" w:rsidRPr="002068E7" w:rsidRDefault="00C001FF" w:rsidP="006D5C5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  <w:r w:rsidRPr="002068E7">
        <w:rPr>
          <w:rFonts w:ascii="Times New Roman" w:hAnsi="Times New Roman"/>
          <w:sz w:val="24"/>
        </w:rPr>
        <w:t>Section</w:t>
      </w:r>
    </w:p>
    <w:p w:rsidR="00C001FF" w:rsidRPr="002068E7" w:rsidRDefault="00C001FF" w:rsidP="006D5C5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  <w:r w:rsidRPr="002068E7">
        <w:rPr>
          <w:rFonts w:ascii="Times New Roman" w:hAnsi="Times New Roman"/>
          <w:sz w:val="24"/>
        </w:rPr>
        <w:t>44:80:05:01</w:t>
      </w:r>
      <w:r w:rsidRPr="002068E7">
        <w:rPr>
          <w:rFonts w:ascii="Times New Roman" w:hAnsi="Times New Roman"/>
          <w:sz w:val="24"/>
        </w:rPr>
        <w:tab/>
      </w:r>
      <w:r w:rsidRPr="002068E7">
        <w:rPr>
          <w:rFonts w:ascii="Times New Roman" w:hAnsi="Times New Roman"/>
          <w:sz w:val="24"/>
        </w:rPr>
        <w:tab/>
        <w:t>Admissions.</w:t>
      </w:r>
    </w:p>
    <w:p w:rsidR="00C001FF" w:rsidRPr="002068E7" w:rsidRDefault="00C001FF" w:rsidP="006D5C5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  <w:r w:rsidRPr="002068E7">
        <w:rPr>
          <w:rFonts w:ascii="Times New Roman" w:hAnsi="Times New Roman"/>
          <w:sz w:val="24"/>
        </w:rPr>
        <w:t>44:80:05:02</w:t>
      </w:r>
      <w:r w:rsidRPr="002068E7">
        <w:rPr>
          <w:rFonts w:ascii="Times New Roman" w:hAnsi="Times New Roman"/>
          <w:sz w:val="24"/>
        </w:rPr>
        <w:tab/>
      </w:r>
      <w:r w:rsidRPr="002068E7">
        <w:rPr>
          <w:rFonts w:ascii="Times New Roman" w:hAnsi="Times New Roman"/>
          <w:sz w:val="24"/>
        </w:rPr>
        <w:tab/>
        <w:t>Organized service.</w:t>
      </w:r>
    </w:p>
    <w:p w:rsidR="00C001FF" w:rsidRPr="002068E7" w:rsidRDefault="00C001FF" w:rsidP="006D5C5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  <w:r w:rsidRPr="002068E7">
        <w:rPr>
          <w:rFonts w:ascii="Times New Roman" w:hAnsi="Times New Roman"/>
          <w:sz w:val="24"/>
        </w:rPr>
        <w:t>44:80:05:03</w:t>
      </w:r>
      <w:r w:rsidRPr="002068E7">
        <w:rPr>
          <w:rFonts w:ascii="Times New Roman" w:hAnsi="Times New Roman"/>
          <w:sz w:val="24"/>
        </w:rPr>
        <w:tab/>
      </w:r>
      <w:r w:rsidRPr="002068E7">
        <w:rPr>
          <w:rFonts w:ascii="Times New Roman" w:hAnsi="Times New Roman"/>
          <w:sz w:val="24"/>
        </w:rPr>
        <w:tab/>
        <w:t>Policies and procedures.</w:t>
      </w:r>
    </w:p>
    <w:p w:rsidR="00C001FF" w:rsidRPr="002068E7" w:rsidRDefault="00C001FF" w:rsidP="006D5C5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  <w:r w:rsidRPr="002068E7">
        <w:rPr>
          <w:rFonts w:ascii="Times New Roman" w:hAnsi="Times New Roman"/>
          <w:sz w:val="24"/>
        </w:rPr>
        <w:t>44:80:05:04</w:t>
      </w:r>
      <w:r w:rsidRPr="002068E7">
        <w:rPr>
          <w:rFonts w:ascii="Times New Roman" w:hAnsi="Times New Roman"/>
          <w:sz w:val="24"/>
        </w:rPr>
        <w:tab/>
      </w:r>
      <w:r w:rsidRPr="002068E7">
        <w:rPr>
          <w:rFonts w:ascii="Times New Roman" w:hAnsi="Times New Roman"/>
          <w:sz w:val="24"/>
        </w:rPr>
        <w:tab/>
        <w:t>Custodial care services.</w:t>
      </w:r>
    </w:p>
    <w:p w:rsidR="00C001FF" w:rsidRPr="002068E7" w:rsidRDefault="00C001FF" w:rsidP="006D5C5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  <w:r w:rsidRPr="002068E7">
        <w:rPr>
          <w:rFonts w:ascii="Times New Roman" w:hAnsi="Times New Roman"/>
          <w:sz w:val="24"/>
        </w:rPr>
        <w:t>44:80:05:05</w:t>
      </w:r>
      <w:r w:rsidRPr="002068E7">
        <w:rPr>
          <w:rFonts w:ascii="Times New Roman" w:hAnsi="Times New Roman"/>
          <w:sz w:val="24"/>
        </w:rPr>
        <w:tab/>
      </w:r>
      <w:r w:rsidRPr="002068E7">
        <w:rPr>
          <w:rFonts w:ascii="Times New Roman" w:hAnsi="Times New Roman"/>
          <w:sz w:val="24"/>
        </w:rPr>
        <w:tab/>
        <w:t>Staffing for hospice facilities.</w:t>
      </w:r>
    </w:p>
    <w:p w:rsidR="00C001FF" w:rsidRDefault="00C001FF" w:rsidP="006D5C5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</w:p>
    <w:p w:rsidR="00C001FF" w:rsidRPr="002068E7" w:rsidRDefault="00C001FF" w:rsidP="006D5C5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line="240" w:lineRule="exact"/>
        <w:jc w:val="both"/>
        <w:rPr>
          <w:rFonts w:ascii="Times New Roman" w:hAnsi="Times New Roman"/>
          <w:sz w:val="24"/>
        </w:rPr>
      </w:pPr>
    </w:p>
    <w:sectPr w:rsidR="00C001FF" w:rsidRPr="002068E7" w:rsidSect="00C001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2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5C57"/>
    <w:rsid w:val="002068E7"/>
    <w:rsid w:val="006D5C57"/>
    <w:rsid w:val="00AE46E4"/>
    <w:rsid w:val="00AE662A"/>
    <w:rsid w:val="00C001FF"/>
    <w:rsid w:val="00CD5A25"/>
    <w:rsid w:val="00FD3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C57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33</Words>
  <Characters>194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Purkapile, Rhonda</dc:creator>
  <cp:keywords/>
  <dc:description/>
  <cp:lastModifiedBy>Purkapile, Rhonda</cp:lastModifiedBy>
  <cp:revision>1</cp:revision>
  <dcterms:created xsi:type="dcterms:W3CDTF">2015-10-13T20:24:00Z</dcterms:created>
  <dcterms:modified xsi:type="dcterms:W3CDTF">2015-10-13T20:25:00Z</dcterms:modified>
</cp:coreProperties>
</file>