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F" w:rsidRPr="006A2BD0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A2BD0">
        <w:rPr>
          <w:rFonts w:ascii="Times New Roman" w:hAnsi="Times New Roman"/>
          <w:b/>
          <w:sz w:val="24"/>
        </w:rPr>
        <w:t>CHAPTER 44:80:06</w:t>
      </w:r>
    </w:p>
    <w:p w:rsidR="00672FDF" w:rsidRPr="006A2BD0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6A2BD0">
        <w:rPr>
          <w:rFonts w:ascii="Times New Roman" w:hAnsi="Times New Roman"/>
          <w:b/>
          <w:sz w:val="24"/>
        </w:rPr>
        <w:t>DIETETIC SERVICES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Dietetic services.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Food substitutions.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Written dietetic policies.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Preparation of food.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Dietetic services.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Nutritional assessments.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Required dietary in-service training.</w:t>
      </w: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44:80:06:08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Nutrition and hydration assistance program.</w:t>
      </w:r>
    </w:p>
    <w:p w:rsidR="00672FDF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672FDF" w:rsidRPr="002068E7" w:rsidRDefault="00672FDF" w:rsidP="003D12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672FDF" w:rsidRPr="002068E7" w:rsidSect="0067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2DB"/>
    <w:rsid w:val="002068E7"/>
    <w:rsid w:val="003D12DB"/>
    <w:rsid w:val="00672FDF"/>
    <w:rsid w:val="006A2BD0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D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2015-10-13T20:29:00Z</dcterms:created>
  <dcterms:modified xsi:type="dcterms:W3CDTF">2015-10-13T20:29:00Z</dcterms:modified>
</cp:coreProperties>
</file>