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E9" w:rsidRPr="00D9458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94587">
        <w:rPr>
          <w:rFonts w:ascii="Times New Roman" w:hAnsi="Times New Roman"/>
          <w:b/>
          <w:sz w:val="24"/>
        </w:rPr>
        <w:t>CHAPTER 44:80:07</w:t>
      </w:r>
    </w:p>
    <w:p w:rsidR="006D20E9" w:rsidRPr="00D9458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D94587">
        <w:rPr>
          <w:rFonts w:ascii="Times New Roman" w:hAnsi="Times New Roman"/>
          <w:b/>
          <w:sz w:val="24"/>
        </w:rPr>
        <w:t>MEDICATION CONTROL</w:t>
      </w: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Section</w:t>
      </w: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44:80:07:01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Policies and procedures.</w:t>
      </w: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44:80:07:02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Orders for medication required.</w:t>
      </w: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44:80:07:03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Storage and labeling of medications and drugs.</w:t>
      </w: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44:80:07:04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Control and accountability of medications and drugs.</w:t>
      </w: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44:80:07:05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Documentation of drug disposal.</w:t>
      </w: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44:80:07:06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Medication administration.</w:t>
      </w: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44:80:07:07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Medication records.</w:t>
      </w:r>
    </w:p>
    <w:p w:rsidR="006D20E9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6D20E9" w:rsidRPr="002068E7" w:rsidRDefault="006D20E9" w:rsidP="003D17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6D20E9" w:rsidRPr="002068E7" w:rsidSect="006D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798"/>
    <w:rsid w:val="002068E7"/>
    <w:rsid w:val="003D1798"/>
    <w:rsid w:val="006D20E9"/>
    <w:rsid w:val="00AE662A"/>
    <w:rsid w:val="00CD5A25"/>
    <w:rsid w:val="00D94587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9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2015-10-13T20:38:00Z</dcterms:created>
  <dcterms:modified xsi:type="dcterms:W3CDTF">2015-10-13T20:38:00Z</dcterms:modified>
</cp:coreProperties>
</file>