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49" w:rsidRPr="002068E7" w:rsidRDefault="00233849" w:rsidP="007879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2068E7">
        <w:rPr>
          <w:rFonts w:ascii="Times New Roman" w:hAnsi="Times New Roman"/>
          <w:sz w:val="24"/>
        </w:rPr>
        <w:tab/>
      </w:r>
      <w:r w:rsidRPr="00455143">
        <w:rPr>
          <w:rFonts w:ascii="Times New Roman" w:hAnsi="Times New Roman"/>
          <w:b/>
          <w:sz w:val="24"/>
        </w:rPr>
        <w:t>44:80:07:06.</w:t>
      </w:r>
      <w:r>
        <w:rPr>
          <w:rFonts w:ascii="Times New Roman" w:hAnsi="Times New Roman"/>
          <w:b/>
          <w:sz w:val="24"/>
        </w:rPr>
        <w:t>  </w:t>
      </w:r>
      <w:r w:rsidRPr="00455143">
        <w:rPr>
          <w:rFonts w:ascii="Times New Roman" w:hAnsi="Times New Roman"/>
          <w:b/>
          <w:sz w:val="24"/>
        </w:rPr>
        <w:t>Medication administration.</w:t>
      </w:r>
      <w:r w:rsidRPr="002068E7">
        <w:rPr>
          <w:rFonts w:ascii="Times New Roman" w:hAnsi="Times New Roman"/>
          <w:sz w:val="24"/>
        </w:rPr>
        <w:t xml:space="preserve"> </w:t>
      </w:r>
      <w:r w:rsidRPr="002068E7">
        <w:rPr>
          <w:rFonts w:ascii="Times New Roman" w:hAnsi="Times New Roman"/>
          <w:sz w:val="24"/>
        </w:rPr>
        <w:tab/>
        <w:t>Each medication administered by facility staff shall be recorded in the resident</w:t>
      </w:r>
      <w:r>
        <w:rPr>
          <w:rFonts w:ascii="Times New Roman" w:hAnsi="Times New Roman"/>
          <w:sz w:val="24"/>
        </w:rPr>
        <w:t>'</w:t>
      </w:r>
      <w:r w:rsidRPr="002068E7">
        <w:rPr>
          <w:rFonts w:ascii="Times New Roman" w:hAnsi="Times New Roman"/>
          <w:sz w:val="24"/>
        </w:rPr>
        <w:t>s medical record and signed by the person responsible. Medication errors and drug reactions shall be reported to the resident</w:t>
      </w:r>
      <w:r>
        <w:rPr>
          <w:rFonts w:ascii="Times New Roman" w:hAnsi="Times New Roman"/>
          <w:sz w:val="24"/>
        </w:rPr>
        <w:t>'</w:t>
      </w:r>
      <w:r w:rsidRPr="002068E7">
        <w:rPr>
          <w:rFonts w:ascii="Times New Roman" w:hAnsi="Times New Roman"/>
          <w:sz w:val="24"/>
        </w:rPr>
        <w:t>s Medicare certified hospice provider and an entry made in the resident’s medical record. Abbreviations and chemical symbols may be carried out only if the facility has a standard list of abbreviations and symbols provided by the Medicare certified hospice agency. All medications shall be administered to residents by personnel acting under delegation of a licensed nurse, or individual licensed to administer medications.</w:t>
      </w:r>
    </w:p>
    <w:p w:rsidR="00233849" w:rsidRPr="002068E7" w:rsidRDefault="00233849" w:rsidP="007879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233849" w:rsidRPr="002068E7" w:rsidRDefault="00233849" w:rsidP="007879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ab/>
        <w:t>A person may not administer medications that have been prepared by another person, other than a pharmacist.</w:t>
      </w:r>
    </w:p>
    <w:p w:rsidR="00233849" w:rsidRPr="002068E7" w:rsidRDefault="00233849" w:rsidP="007879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233849" w:rsidRPr="002068E7" w:rsidRDefault="00233849" w:rsidP="007879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ab/>
        <w:t>Medication administration shall comply with §§</w:t>
      </w:r>
      <w:r>
        <w:rPr>
          <w:rFonts w:ascii="Times New Roman" w:hAnsi="Times New Roman"/>
          <w:sz w:val="24"/>
        </w:rPr>
        <w:t> </w:t>
      </w:r>
      <w:r w:rsidRPr="002068E7">
        <w:rPr>
          <w:rFonts w:ascii="Times New Roman" w:hAnsi="Times New Roman"/>
          <w:sz w:val="24"/>
        </w:rPr>
        <w:t>44:80:08:02 to 44:80:08:05, inclusive, and with the requirements for training in §§</w:t>
      </w:r>
      <w:r>
        <w:rPr>
          <w:rFonts w:ascii="Times New Roman" w:hAnsi="Times New Roman"/>
          <w:sz w:val="24"/>
        </w:rPr>
        <w:t> </w:t>
      </w:r>
      <w:r w:rsidRPr="002068E7">
        <w:rPr>
          <w:rFonts w:ascii="Times New Roman" w:hAnsi="Times New Roman"/>
          <w:sz w:val="24"/>
        </w:rPr>
        <w:t>20:48:04.01:14 and 20:48:04.01:15 and for supervision in §</w:t>
      </w:r>
      <w:r>
        <w:rPr>
          <w:rFonts w:ascii="Times New Roman" w:hAnsi="Times New Roman"/>
          <w:sz w:val="24"/>
        </w:rPr>
        <w:t> </w:t>
      </w:r>
      <w:r w:rsidRPr="002068E7">
        <w:rPr>
          <w:rFonts w:ascii="Times New Roman" w:hAnsi="Times New Roman"/>
          <w:sz w:val="24"/>
        </w:rPr>
        <w:t>20:48:04.01:02. A nurse shall provide an orientation to the unlicensed assistive personnel who will administer medications. The orientation shall be specific to the facility and relevant to the residents receiving administered medications. A registered nurse shall provide medication administration training annually pursuant to §</w:t>
      </w:r>
      <w:r>
        <w:rPr>
          <w:rFonts w:ascii="Times New Roman" w:hAnsi="Times New Roman"/>
          <w:sz w:val="24"/>
        </w:rPr>
        <w:t> </w:t>
      </w:r>
      <w:r w:rsidRPr="002068E7">
        <w:rPr>
          <w:rFonts w:ascii="Times New Roman" w:hAnsi="Times New Roman"/>
          <w:sz w:val="24"/>
        </w:rPr>
        <w:t>20:48:04:01 to any unlicensed assistive personnel employed by the facility who will be administering medications.</w:t>
      </w:r>
    </w:p>
    <w:p w:rsidR="00233849" w:rsidRPr="002068E7" w:rsidRDefault="00233849" w:rsidP="007879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233849" w:rsidRPr="002068E7" w:rsidRDefault="00233849" w:rsidP="007879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55143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51, effective October 13, 2015.</w:t>
      </w:r>
    </w:p>
    <w:p w:rsidR="00233849" w:rsidRPr="002068E7" w:rsidRDefault="00233849" w:rsidP="007879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ab/>
      </w:r>
      <w:r w:rsidRPr="00455143">
        <w:rPr>
          <w:rFonts w:ascii="Times New Roman" w:hAnsi="Times New Roman"/>
          <w:b/>
          <w:sz w:val="24"/>
        </w:rPr>
        <w:t>General Authority:</w:t>
      </w:r>
      <w:r w:rsidRPr="002068E7">
        <w:rPr>
          <w:rFonts w:ascii="Times New Roman" w:hAnsi="Times New Roman"/>
          <w:sz w:val="24"/>
        </w:rPr>
        <w:t xml:space="preserve"> SDCL 34-12-13(9).</w:t>
      </w:r>
    </w:p>
    <w:p w:rsidR="00233849" w:rsidRPr="002068E7" w:rsidRDefault="00233849" w:rsidP="007879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ab/>
      </w:r>
      <w:r w:rsidRPr="00455143">
        <w:rPr>
          <w:rFonts w:ascii="Times New Roman" w:hAnsi="Times New Roman"/>
          <w:b/>
          <w:sz w:val="24"/>
        </w:rPr>
        <w:t>Law Implemented:</w:t>
      </w:r>
      <w:r w:rsidRPr="002068E7">
        <w:rPr>
          <w:rFonts w:ascii="Times New Roman" w:hAnsi="Times New Roman"/>
          <w:sz w:val="24"/>
        </w:rPr>
        <w:t xml:space="preserve"> SDCL 34-12-13(9).</w:t>
      </w:r>
    </w:p>
    <w:p w:rsidR="00233849" w:rsidRPr="002068E7" w:rsidRDefault="00233849" w:rsidP="007879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233849" w:rsidRPr="002068E7" w:rsidSect="0023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918"/>
    <w:rsid w:val="002068E7"/>
    <w:rsid w:val="00233849"/>
    <w:rsid w:val="00455143"/>
    <w:rsid w:val="00787918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1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2015-10-13T20:51:00Z</dcterms:created>
  <dcterms:modified xsi:type="dcterms:W3CDTF">2015-10-13T20:51:00Z</dcterms:modified>
</cp:coreProperties>
</file>