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55" w:rsidRPr="00455143" w:rsidRDefault="00186F55" w:rsidP="0087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455143">
        <w:rPr>
          <w:rFonts w:ascii="Times New Roman" w:hAnsi="Times New Roman"/>
          <w:b/>
          <w:sz w:val="24"/>
        </w:rPr>
        <w:t>CHAPTER 44:80:08</w:t>
      </w:r>
    </w:p>
    <w:p w:rsidR="00186F55" w:rsidRPr="00455143" w:rsidRDefault="00186F55" w:rsidP="0087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186F55" w:rsidRPr="002068E7" w:rsidRDefault="00186F55" w:rsidP="0087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455143">
        <w:rPr>
          <w:rFonts w:ascii="Times New Roman" w:hAnsi="Times New Roman"/>
          <w:b/>
          <w:sz w:val="24"/>
        </w:rPr>
        <w:t>RESIDENT RECORD SERVICES</w:t>
      </w:r>
    </w:p>
    <w:p w:rsidR="00186F55" w:rsidRPr="002068E7" w:rsidRDefault="00186F55" w:rsidP="0087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186F55" w:rsidRPr="002068E7" w:rsidRDefault="00186F55" w:rsidP="0087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186F55" w:rsidRPr="002068E7" w:rsidRDefault="00186F55" w:rsidP="0087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Section</w:t>
      </w:r>
    </w:p>
    <w:p w:rsidR="00186F55" w:rsidRPr="002068E7" w:rsidRDefault="00186F55" w:rsidP="0087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44:80:08:01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Medical or care record.</w:t>
      </w:r>
    </w:p>
    <w:p w:rsidR="00186F55" w:rsidRPr="002068E7" w:rsidRDefault="00186F55" w:rsidP="0087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44:80:08:02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Written policies and confidentiality of records.</w:t>
      </w:r>
    </w:p>
    <w:p w:rsidR="00186F55" w:rsidRPr="002068E7" w:rsidRDefault="00186F55" w:rsidP="0087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44:80:08:03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Record content.</w:t>
      </w:r>
    </w:p>
    <w:p w:rsidR="00186F55" w:rsidRPr="002068E7" w:rsidRDefault="00186F55" w:rsidP="0087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44:80:08:04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Retention and storage of medical or care records.</w:t>
      </w:r>
    </w:p>
    <w:p w:rsidR="00186F55" w:rsidRPr="002068E7" w:rsidRDefault="00186F55" w:rsidP="0087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44:80:08:05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Resident index.</w:t>
      </w:r>
    </w:p>
    <w:p w:rsidR="00186F55" w:rsidRDefault="00186F55" w:rsidP="0087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44:80:08:06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 xml:space="preserve">Disposition of records on closure of facility or transfer of </w:t>
      </w:r>
      <w:r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>ownership.</w:t>
      </w:r>
    </w:p>
    <w:p w:rsidR="00186F55" w:rsidRDefault="00186F55" w:rsidP="0087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186F55" w:rsidRPr="002068E7" w:rsidRDefault="00186F55" w:rsidP="0087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186F55" w:rsidRPr="002068E7" w:rsidSect="00186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99A"/>
    <w:rsid w:val="00040BDD"/>
    <w:rsid w:val="00186F55"/>
    <w:rsid w:val="002068E7"/>
    <w:rsid w:val="00455143"/>
    <w:rsid w:val="0087399A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9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53</Words>
  <Characters>308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2015-10-13T20:52:00Z</dcterms:created>
  <dcterms:modified xsi:type="dcterms:W3CDTF">2015-10-16T21:46:00Z</dcterms:modified>
</cp:coreProperties>
</file>