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BF" w:rsidRPr="000554B8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0554B8">
        <w:rPr>
          <w:rFonts w:ascii="Times New Roman" w:hAnsi="Times New Roman"/>
          <w:b/>
          <w:sz w:val="24"/>
        </w:rPr>
        <w:t>CHAPTER 44:80:10</w:t>
      </w:r>
    </w:p>
    <w:p w:rsidR="001840BF" w:rsidRPr="000554B8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1840BF" w:rsidRPr="002068E7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0554B8">
        <w:rPr>
          <w:rFonts w:ascii="Times New Roman" w:hAnsi="Times New Roman"/>
          <w:b/>
          <w:sz w:val="24"/>
        </w:rPr>
        <w:t>CONSTRUCTION STANDARDS</w:t>
      </w:r>
    </w:p>
    <w:p w:rsidR="001840BF" w:rsidRPr="002068E7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1840BF" w:rsidRPr="002068E7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1840BF" w:rsidRPr="002068E7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Section</w:t>
      </w:r>
    </w:p>
    <w:p w:rsidR="001840BF" w:rsidRPr="002068E7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44:80:10:01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Application of chapter.</w:t>
      </w:r>
    </w:p>
    <w:p w:rsidR="001840BF" w:rsidRPr="002068E7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44:80:10:02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Administrative space.</w:t>
      </w:r>
    </w:p>
    <w:p w:rsidR="001840BF" w:rsidRPr="002068E7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44:80:10:03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Storage rooms.</w:t>
      </w:r>
    </w:p>
    <w:p w:rsidR="001840BF" w:rsidRPr="002068E7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44:80:10:04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Resident dining and lounge area.</w:t>
      </w:r>
    </w:p>
    <w:p w:rsidR="001840BF" w:rsidRPr="002068E7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44:80:10:05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Resident rooms.</w:t>
      </w:r>
    </w:p>
    <w:p w:rsidR="001840BF" w:rsidRPr="002068E7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44:80:10:06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Family room.</w:t>
      </w:r>
    </w:p>
    <w:p w:rsidR="001840BF" w:rsidRPr="002068E7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44:80:10:07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Service area in care units.</w:t>
      </w:r>
    </w:p>
    <w:p w:rsidR="001840BF" w:rsidRPr="002068E7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44:80:10:08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Food preparation services and equipment.</w:t>
      </w:r>
    </w:p>
    <w:p w:rsidR="001840BF" w:rsidRPr="002068E7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44:80:10:09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Laundry.</w:t>
      </w:r>
    </w:p>
    <w:p w:rsidR="001840BF" w:rsidRPr="002068E7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44:80:10:10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Corridor restrictions.</w:t>
      </w:r>
    </w:p>
    <w:p w:rsidR="001840BF" w:rsidRPr="002068E7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44:80:10:11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Doors.</w:t>
      </w:r>
    </w:p>
    <w:p w:rsidR="001840BF" w:rsidRPr="002068E7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44:80:10:12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Floor surface finish.</w:t>
      </w:r>
    </w:p>
    <w:p w:rsidR="001840BF" w:rsidRPr="002068E7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44:80:10:13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Wall and ceiling finish.</w:t>
      </w:r>
    </w:p>
    <w:p w:rsidR="001840BF" w:rsidRPr="002068E7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44:80:10:14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Ventilating systems.</w:t>
      </w:r>
    </w:p>
    <w:p w:rsidR="001840BF" w:rsidRPr="002068E7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44:80:10:15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Plumbing fixtures.</w:t>
      </w:r>
    </w:p>
    <w:p w:rsidR="001840BF" w:rsidRPr="002068E7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44:80:10:16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Water supply systems.</w:t>
      </w:r>
    </w:p>
    <w:p w:rsidR="001840BF" w:rsidRPr="002068E7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44:80:10:17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Vacuum breakers.</w:t>
      </w:r>
    </w:p>
    <w:p w:rsidR="001840BF" w:rsidRPr="002068E7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44:80:10:18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Hot water systems.</w:t>
      </w:r>
    </w:p>
    <w:p w:rsidR="001840BF" w:rsidRPr="002068E7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44:80:10:19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Drainage systems.</w:t>
      </w:r>
    </w:p>
    <w:p w:rsidR="001840BF" w:rsidRPr="002068E7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44:80:10:20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Piping requirements.</w:t>
      </w:r>
    </w:p>
    <w:p w:rsidR="001840BF" w:rsidRPr="002068E7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44:80:10:21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Electrical distribution system.</w:t>
      </w:r>
    </w:p>
    <w:p w:rsidR="001840BF" w:rsidRPr="002068E7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44:80:10:22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Lighting.</w:t>
      </w:r>
    </w:p>
    <w:p w:rsidR="001840BF" w:rsidRPr="002068E7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44:80:10:23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Emergency electrical service.</w:t>
      </w:r>
    </w:p>
    <w:p w:rsidR="001840BF" w:rsidRPr="002068E7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44:80:10:24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Staff call system.</w:t>
      </w:r>
    </w:p>
    <w:p w:rsidR="001840BF" w:rsidRPr="002068E7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44:80:10:25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Submittal of plans and specifications.</w:t>
      </w:r>
    </w:p>
    <w:p w:rsidR="001840BF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1840BF" w:rsidRPr="002068E7" w:rsidRDefault="001840BF" w:rsidP="00AA3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1840BF" w:rsidRPr="002068E7" w:rsidSect="00184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8E1"/>
    <w:rsid w:val="000554B8"/>
    <w:rsid w:val="001840BF"/>
    <w:rsid w:val="002068E7"/>
    <w:rsid w:val="00AA38E1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E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137</Words>
  <Characters>786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2015-10-13T21:52:00Z</dcterms:created>
  <dcterms:modified xsi:type="dcterms:W3CDTF">2015-10-13T21:52:00Z</dcterms:modified>
</cp:coreProperties>
</file>