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95" w:rsidRPr="007A59FB" w:rsidRDefault="00524D95" w:rsidP="007A59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7A59FB">
        <w:rPr>
          <w:b/>
          <w:szCs w:val="20"/>
        </w:rPr>
        <w:t>CHAPTER 46:11:11</w:t>
      </w:r>
    </w:p>
    <w:p w:rsidR="00524D95" w:rsidRPr="007A59FB" w:rsidRDefault="00524D95" w:rsidP="007A59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</w:p>
    <w:p w:rsidR="00524D95" w:rsidRPr="007A59FB" w:rsidRDefault="00524D95" w:rsidP="007A59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  <w:szCs w:val="20"/>
        </w:rPr>
      </w:pPr>
      <w:r w:rsidRPr="007A59FB">
        <w:rPr>
          <w:b/>
          <w:szCs w:val="20"/>
        </w:rPr>
        <w:t>COMMUNITY TRAINING SERVICES</w:t>
      </w:r>
    </w:p>
    <w:p w:rsidR="00524D95" w:rsidRPr="007A59FB" w:rsidRDefault="00524D95" w:rsidP="007A59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524D95" w:rsidRPr="007A59FB" w:rsidRDefault="00524D95" w:rsidP="007A59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524D95" w:rsidRPr="007A59FB" w:rsidRDefault="00524D95" w:rsidP="007A59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7A59FB">
        <w:rPr>
          <w:szCs w:val="20"/>
        </w:rPr>
        <w:t>Section</w:t>
      </w:r>
    </w:p>
    <w:p w:rsidR="00524D95" w:rsidRPr="007A59FB" w:rsidRDefault="00524D95" w:rsidP="007A59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7A59FB">
        <w:rPr>
          <w:szCs w:val="20"/>
        </w:rPr>
        <w:t>46:11:11:01</w:t>
      </w:r>
      <w:r w:rsidRPr="007A59FB">
        <w:rPr>
          <w:szCs w:val="20"/>
        </w:rPr>
        <w:tab/>
      </w:r>
      <w:r w:rsidRPr="007A59FB">
        <w:rPr>
          <w:szCs w:val="20"/>
        </w:rPr>
        <w:tab/>
        <w:t>Definitions.</w:t>
      </w:r>
    </w:p>
    <w:p w:rsidR="00524D95" w:rsidRPr="007A59FB" w:rsidRDefault="00524D95" w:rsidP="007A59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7A59FB">
        <w:rPr>
          <w:szCs w:val="20"/>
        </w:rPr>
        <w:t>46:11:11:02</w:t>
      </w:r>
      <w:r w:rsidRPr="007A59FB">
        <w:rPr>
          <w:szCs w:val="20"/>
        </w:rPr>
        <w:tab/>
      </w:r>
      <w:r w:rsidRPr="007A59FB">
        <w:rPr>
          <w:szCs w:val="20"/>
        </w:rPr>
        <w:tab/>
        <w:t>Community training services.</w:t>
      </w:r>
    </w:p>
    <w:p w:rsidR="00524D95" w:rsidRPr="007A59FB" w:rsidRDefault="00524D95" w:rsidP="007A59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7A59FB">
        <w:rPr>
          <w:szCs w:val="20"/>
        </w:rPr>
        <w:t>46:11:11:03</w:t>
      </w:r>
      <w:r w:rsidRPr="007A59FB">
        <w:rPr>
          <w:szCs w:val="20"/>
        </w:rPr>
        <w:tab/>
      </w:r>
      <w:r w:rsidRPr="007A59FB">
        <w:rPr>
          <w:szCs w:val="20"/>
        </w:rPr>
        <w:tab/>
        <w:t>Eligibility.</w:t>
      </w:r>
    </w:p>
    <w:p w:rsidR="00524D95" w:rsidRPr="007A59FB" w:rsidRDefault="00524D95" w:rsidP="007A59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7A59FB">
        <w:rPr>
          <w:szCs w:val="20"/>
        </w:rPr>
        <w:t>46:11:11:04</w:t>
      </w:r>
      <w:r w:rsidRPr="007A59FB">
        <w:rPr>
          <w:szCs w:val="20"/>
        </w:rPr>
        <w:tab/>
      </w:r>
      <w:r w:rsidRPr="007A59FB">
        <w:rPr>
          <w:szCs w:val="20"/>
        </w:rPr>
        <w:tab/>
        <w:t>Unearned income defined.</w:t>
      </w:r>
    </w:p>
    <w:p w:rsidR="00524D95" w:rsidRPr="007A59FB" w:rsidRDefault="00524D95" w:rsidP="007A59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7A59FB">
        <w:rPr>
          <w:szCs w:val="20"/>
        </w:rPr>
        <w:t>46:11:11:05</w:t>
      </w:r>
      <w:r w:rsidRPr="007A59FB">
        <w:rPr>
          <w:szCs w:val="20"/>
        </w:rPr>
        <w:tab/>
      </w:r>
      <w:r w:rsidRPr="007A59FB">
        <w:rPr>
          <w:szCs w:val="20"/>
        </w:rPr>
        <w:tab/>
        <w:t>Payment for CTS.</w:t>
      </w:r>
    </w:p>
    <w:p w:rsidR="00524D95" w:rsidRPr="007A59FB" w:rsidRDefault="00524D95" w:rsidP="007A59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7A59FB">
        <w:rPr>
          <w:szCs w:val="20"/>
        </w:rPr>
        <w:t>46:11:11:06</w:t>
      </w:r>
      <w:r w:rsidRPr="007A59FB">
        <w:rPr>
          <w:szCs w:val="20"/>
        </w:rPr>
        <w:tab/>
      </w:r>
      <w:r w:rsidRPr="007A59FB">
        <w:rPr>
          <w:szCs w:val="20"/>
        </w:rPr>
        <w:tab/>
        <w:t>Special emergency provision.</w:t>
      </w:r>
    </w:p>
    <w:p w:rsidR="00524D95" w:rsidRPr="007A59FB" w:rsidRDefault="00524D95" w:rsidP="007A59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  <w:r w:rsidRPr="007A59FB">
        <w:rPr>
          <w:szCs w:val="20"/>
        </w:rPr>
        <w:t>46:11:11:07</w:t>
      </w:r>
      <w:r w:rsidRPr="007A59FB">
        <w:rPr>
          <w:szCs w:val="20"/>
        </w:rPr>
        <w:tab/>
      </w:r>
      <w:r w:rsidRPr="007A59FB">
        <w:rPr>
          <w:szCs w:val="20"/>
        </w:rPr>
        <w:tab/>
        <w:t>Appeal of ineligibility of services.</w:t>
      </w:r>
    </w:p>
    <w:p w:rsidR="00524D95" w:rsidRPr="007A59FB" w:rsidRDefault="00524D95" w:rsidP="007A59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p w:rsidR="00524D95" w:rsidRPr="007A59FB" w:rsidRDefault="00524D95" w:rsidP="007A59F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szCs w:val="20"/>
        </w:rPr>
      </w:pPr>
    </w:p>
    <w:sectPr w:rsidR="00524D95" w:rsidRPr="007A59F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9FB"/>
    <w:rsid w:val="00086AE4"/>
    <w:rsid w:val="00477B21"/>
    <w:rsid w:val="00524D95"/>
    <w:rsid w:val="007A59FB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46</Words>
  <Characters>266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2013-12-03T19:00:00Z</dcterms:created>
  <dcterms:modified xsi:type="dcterms:W3CDTF">2013-12-03T19:00:00Z</dcterms:modified>
</cp:coreProperties>
</file>