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18" w:rsidRPr="00736DFD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6DFD">
        <w:rPr>
          <w:b/>
        </w:rPr>
        <w:t>CHAPTER 46:11:13</w:t>
      </w:r>
    </w:p>
    <w:p w:rsidR="00693A18" w:rsidRPr="00736DFD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93A18" w:rsidRPr="00736DFD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6DFD">
        <w:rPr>
          <w:b/>
        </w:rPr>
        <w:t>PREADMISSION SCREENING AND RESIDENT REVIEWS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46:11:13:01</w:t>
      </w:r>
      <w:r>
        <w:tab/>
      </w:r>
      <w:r>
        <w:tab/>
        <w:t>Definitions.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46:11:13:02</w:t>
      </w:r>
      <w:r>
        <w:tab/>
      </w:r>
      <w:r>
        <w:tab/>
        <w:t>Level I screening.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46:11:13:03</w:t>
      </w:r>
      <w:r>
        <w:tab/>
      </w:r>
      <w:r>
        <w:tab/>
        <w:t>Level II review exemptions.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46:11:13:04</w:t>
      </w:r>
      <w:r>
        <w:tab/>
      </w:r>
      <w:r>
        <w:tab/>
        <w:t>Exempt hospital discharge.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46:11:13:05</w:t>
      </w:r>
      <w:r>
        <w:tab/>
      </w:r>
      <w:r>
        <w:tab/>
        <w:t>Categorical determinations for Level I.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46:11:13:06</w:t>
      </w:r>
      <w:r>
        <w:tab/>
      </w:r>
      <w:r>
        <w:tab/>
        <w:t>Level II review.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46:11:13:07</w:t>
      </w:r>
      <w:r>
        <w:tab/>
      </w:r>
      <w:r>
        <w:tab/>
        <w:t>Level II determination -- Data requirements.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46:11:13:08</w:t>
      </w:r>
      <w:r>
        <w:tab/>
      </w:r>
      <w:r>
        <w:tab/>
        <w:t>Determination of services.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46:11:13:09</w:t>
      </w:r>
      <w:r>
        <w:tab/>
      </w:r>
      <w:r>
        <w:tab/>
        <w:t>Determination of specialized services.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46:11:13:10</w:t>
      </w:r>
      <w:r>
        <w:tab/>
      </w:r>
      <w:r>
        <w:tab/>
        <w:t>Timeliness of determination of Level II review.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46:11:13:11</w:t>
      </w:r>
      <w:r>
        <w:tab/>
      </w:r>
      <w:r>
        <w:tab/>
        <w:t>Notification of Level II determination.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46:11:13:12</w:t>
      </w:r>
      <w:r>
        <w:tab/>
      </w:r>
      <w:r>
        <w:tab/>
        <w:t>Determination may not be countermanded.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46:11:13:13</w:t>
      </w:r>
      <w:r>
        <w:tab/>
      </w:r>
      <w:r>
        <w:tab/>
        <w:t>Appeal of ineligibility of Level II determination.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46:11:13:14</w:t>
      </w:r>
      <w:r>
        <w:tab/>
      </w:r>
      <w:r>
        <w:tab/>
        <w:t>Length of stay.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46:11:13:15</w:t>
      </w:r>
      <w:r>
        <w:tab/>
      </w:r>
      <w:r>
        <w:tab/>
        <w:t>Individuals not requiring swing bed or nursing facility services but requiring specialized services -- 30 month determination.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46:11:13:16</w:t>
      </w:r>
      <w:r>
        <w:tab/>
      </w:r>
      <w:r>
        <w:tab/>
        <w:t>Significant change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46:11:13:17</w:t>
      </w:r>
      <w:r>
        <w:tab/>
      </w:r>
      <w:r>
        <w:tab/>
        <w:t>New admission and readmission.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46:11:13:18</w:t>
      </w:r>
      <w:r>
        <w:tab/>
      </w:r>
      <w:r>
        <w:tab/>
        <w:t>Interfacility transfer.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46:11:13:19</w:t>
      </w:r>
      <w:r>
        <w:tab/>
      </w:r>
      <w:r>
        <w:tab/>
        <w:t>Out-of-state placement.</w:t>
      </w: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93A18" w:rsidRDefault="00693A18" w:rsidP="002E5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93A18" w:rsidSect="00DB2B6F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A6"/>
    <w:rsid w:val="00000B8D"/>
    <w:rsid w:val="00005A48"/>
    <w:rsid w:val="0000702C"/>
    <w:rsid w:val="000105EB"/>
    <w:rsid w:val="00012A6B"/>
    <w:rsid w:val="000145F5"/>
    <w:rsid w:val="00014734"/>
    <w:rsid w:val="0001613D"/>
    <w:rsid w:val="00016A6B"/>
    <w:rsid w:val="00021534"/>
    <w:rsid w:val="00026A72"/>
    <w:rsid w:val="00031062"/>
    <w:rsid w:val="00032C18"/>
    <w:rsid w:val="00033907"/>
    <w:rsid w:val="00034F7A"/>
    <w:rsid w:val="000414DC"/>
    <w:rsid w:val="00043631"/>
    <w:rsid w:val="00055873"/>
    <w:rsid w:val="00056C36"/>
    <w:rsid w:val="00063C40"/>
    <w:rsid w:val="00067A88"/>
    <w:rsid w:val="0007222E"/>
    <w:rsid w:val="00073FDF"/>
    <w:rsid w:val="0007428A"/>
    <w:rsid w:val="00080FEE"/>
    <w:rsid w:val="00081D75"/>
    <w:rsid w:val="00092A0D"/>
    <w:rsid w:val="00092C5C"/>
    <w:rsid w:val="00093362"/>
    <w:rsid w:val="00094E3F"/>
    <w:rsid w:val="0009537F"/>
    <w:rsid w:val="00096505"/>
    <w:rsid w:val="00096A1B"/>
    <w:rsid w:val="000A02B2"/>
    <w:rsid w:val="000A23C6"/>
    <w:rsid w:val="000A419C"/>
    <w:rsid w:val="000A5E99"/>
    <w:rsid w:val="000B0DAC"/>
    <w:rsid w:val="000B250F"/>
    <w:rsid w:val="000B7EA2"/>
    <w:rsid w:val="000D0921"/>
    <w:rsid w:val="000D3BD5"/>
    <w:rsid w:val="000D3E8C"/>
    <w:rsid w:val="000D446D"/>
    <w:rsid w:val="000D5B04"/>
    <w:rsid w:val="000D700E"/>
    <w:rsid w:val="000E1208"/>
    <w:rsid w:val="000E29B4"/>
    <w:rsid w:val="000E5CC2"/>
    <w:rsid w:val="000F00A0"/>
    <w:rsid w:val="000F036B"/>
    <w:rsid w:val="000F11C0"/>
    <w:rsid w:val="000F3250"/>
    <w:rsid w:val="00100A44"/>
    <w:rsid w:val="001017ED"/>
    <w:rsid w:val="00107EFE"/>
    <w:rsid w:val="00111663"/>
    <w:rsid w:val="00114BE9"/>
    <w:rsid w:val="001177AC"/>
    <w:rsid w:val="001223EC"/>
    <w:rsid w:val="001246DD"/>
    <w:rsid w:val="00125B5D"/>
    <w:rsid w:val="00125F5F"/>
    <w:rsid w:val="001331E5"/>
    <w:rsid w:val="0013336D"/>
    <w:rsid w:val="00135B9A"/>
    <w:rsid w:val="00137856"/>
    <w:rsid w:val="00141736"/>
    <w:rsid w:val="00141DAD"/>
    <w:rsid w:val="0014381B"/>
    <w:rsid w:val="001438E1"/>
    <w:rsid w:val="00145661"/>
    <w:rsid w:val="00153427"/>
    <w:rsid w:val="00155649"/>
    <w:rsid w:val="00156E98"/>
    <w:rsid w:val="00173AA2"/>
    <w:rsid w:val="00176F03"/>
    <w:rsid w:val="001807EC"/>
    <w:rsid w:val="00180E10"/>
    <w:rsid w:val="00181013"/>
    <w:rsid w:val="001864F7"/>
    <w:rsid w:val="0019341A"/>
    <w:rsid w:val="0019628C"/>
    <w:rsid w:val="00196ECF"/>
    <w:rsid w:val="001A086B"/>
    <w:rsid w:val="001A0F4F"/>
    <w:rsid w:val="001A5B44"/>
    <w:rsid w:val="001A652E"/>
    <w:rsid w:val="001B01A8"/>
    <w:rsid w:val="001B24C2"/>
    <w:rsid w:val="001B41A2"/>
    <w:rsid w:val="001B4572"/>
    <w:rsid w:val="001B522C"/>
    <w:rsid w:val="001B5763"/>
    <w:rsid w:val="001B7C43"/>
    <w:rsid w:val="001C0AC7"/>
    <w:rsid w:val="001C7A7E"/>
    <w:rsid w:val="001D2979"/>
    <w:rsid w:val="001D3E07"/>
    <w:rsid w:val="001D53A3"/>
    <w:rsid w:val="001E1B04"/>
    <w:rsid w:val="001E2487"/>
    <w:rsid w:val="001E3E22"/>
    <w:rsid w:val="001E5110"/>
    <w:rsid w:val="001F00D3"/>
    <w:rsid w:val="001F1968"/>
    <w:rsid w:val="001F3AB2"/>
    <w:rsid w:val="001F4484"/>
    <w:rsid w:val="001F4F3F"/>
    <w:rsid w:val="00204532"/>
    <w:rsid w:val="002059C2"/>
    <w:rsid w:val="00211DE8"/>
    <w:rsid w:val="00214F60"/>
    <w:rsid w:val="002161E5"/>
    <w:rsid w:val="00220EBE"/>
    <w:rsid w:val="00222020"/>
    <w:rsid w:val="002223A9"/>
    <w:rsid w:val="00223DE6"/>
    <w:rsid w:val="002252E8"/>
    <w:rsid w:val="00235EC3"/>
    <w:rsid w:val="00240836"/>
    <w:rsid w:val="00243977"/>
    <w:rsid w:val="002470D8"/>
    <w:rsid w:val="002513A4"/>
    <w:rsid w:val="002535A8"/>
    <w:rsid w:val="00254E60"/>
    <w:rsid w:val="002552E4"/>
    <w:rsid w:val="00256249"/>
    <w:rsid w:val="00256336"/>
    <w:rsid w:val="002638E1"/>
    <w:rsid w:val="00264F7F"/>
    <w:rsid w:val="0026552A"/>
    <w:rsid w:val="00265BC1"/>
    <w:rsid w:val="00267025"/>
    <w:rsid w:val="002815D9"/>
    <w:rsid w:val="00283352"/>
    <w:rsid w:val="00285304"/>
    <w:rsid w:val="002966BA"/>
    <w:rsid w:val="002A2872"/>
    <w:rsid w:val="002A312E"/>
    <w:rsid w:val="002A60FE"/>
    <w:rsid w:val="002A778B"/>
    <w:rsid w:val="002B0024"/>
    <w:rsid w:val="002B6D57"/>
    <w:rsid w:val="002C0396"/>
    <w:rsid w:val="002C6B78"/>
    <w:rsid w:val="002C6D92"/>
    <w:rsid w:val="002D0BD2"/>
    <w:rsid w:val="002D1CEF"/>
    <w:rsid w:val="002D1E36"/>
    <w:rsid w:val="002E081E"/>
    <w:rsid w:val="002E0F6F"/>
    <w:rsid w:val="002E3BB5"/>
    <w:rsid w:val="002E4E3F"/>
    <w:rsid w:val="002E5000"/>
    <w:rsid w:val="002E512D"/>
    <w:rsid w:val="002E5CA6"/>
    <w:rsid w:val="002F1F80"/>
    <w:rsid w:val="0030448E"/>
    <w:rsid w:val="003061A7"/>
    <w:rsid w:val="00316F76"/>
    <w:rsid w:val="0031769D"/>
    <w:rsid w:val="00320A6D"/>
    <w:rsid w:val="00327718"/>
    <w:rsid w:val="00332821"/>
    <w:rsid w:val="00332AAF"/>
    <w:rsid w:val="003339BF"/>
    <w:rsid w:val="00334C9F"/>
    <w:rsid w:val="003423A8"/>
    <w:rsid w:val="00343EB8"/>
    <w:rsid w:val="00347583"/>
    <w:rsid w:val="00354A61"/>
    <w:rsid w:val="00355FAE"/>
    <w:rsid w:val="00357F0D"/>
    <w:rsid w:val="00361811"/>
    <w:rsid w:val="00366AD1"/>
    <w:rsid w:val="0037285D"/>
    <w:rsid w:val="00383615"/>
    <w:rsid w:val="0038457B"/>
    <w:rsid w:val="00396972"/>
    <w:rsid w:val="003A24D3"/>
    <w:rsid w:val="003B08A5"/>
    <w:rsid w:val="003B1B3C"/>
    <w:rsid w:val="003B2174"/>
    <w:rsid w:val="003B3D9A"/>
    <w:rsid w:val="003C08F3"/>
    <w:rsid w:val="003C15A7"/>
    <w:rsid w:val="003C44ED"/>
    <w:rsid w:val="003D5CBB"/>
    <w:rsid w:val="003D5DDC"/>
    <w:rsid w:val="003D604C"/>
    <w:rsid w:val="003D79FB"/>
    <w:rsid w:val="003D7DAC"/>
    <w:rsid w:val="003E1E3C"/>
    <w:rsid w:val="003E4564"/>
    <w:rsid w:val="003E4D3A"/>
    <w:rsid w:val="003E5B45"/>
    <w:rsid w:val="003E70CE"/>
    <w:rsid w:val="003E7FC6"/>
    <w:rsid w:val="003F0177"/>
    <w:rsid w:val="003F2967"/>
    <w:rsid w:val="003F656E"/>
    <w:rsid w:val="00401A71"/>
    <w:rsid w:val="00401C6D"/>
    <w:rsid w:val="004022B1"/>
    <w:rsid w:val="00403952"/>
    <w:rsid w:val="00406073"/>
    <w:rsid w:val="0040630A"/>
    <w:rsid w:val="00412945"/>
    <w:rsid w:val="00414ED5"/>
    <w:rsid w:val="004163C8"/>
    <w:rsid w:val="0042550A"/>
    <w:rsid w:val="0042757F"/>
    <w:rsid w:val="00433492"/>
    <w:rsid w:val="004501B1"/>
    <w:rsid w:val="00454282"/>
    <w:rsid w:val="00457576"/>
    <w:rsid w:val="00466501"/>
    <w:rsid w:val="004704B8"/>
    <w:rsid w:val="004716A9"/>
    <w:rsid w:val="0048388F"/>
    <w:rsid w:val="00485BE2"/>
    <w:rsid w:val="00486C5B"/>
    <w:rsid w:val="00491873"/>
    <w:rsid w:val="004921AC"/>
    <w:rsid w:val="004929D0"/>
    <w:rsid w:val="00492AB1"/>
    <w:rsid w:val="00496114"/>
    <w:rsid w:val="004A70E7"/>
    <w:rsid w:val="004C222A"/>
    <w:rsid w:val="004C2E87"/>
    <w:rsid w:val="004C391C"/>
    <w:rsid w:val="004C6C05"/>
    <w:rsid w:val="004C700D"/>
    <w:rsid w:val="004C794B"/>
    <w:rsid w:val="004D20C3"/>
    <w:rsid w:val="004D2907"/>
    <w:rsid w:val="004D43F8"/>
    <w:rsid w:val="004D507C"/>
    <w:rsid w:val="004E10A1"/>
    <w:rsid w:val="004E279E"/>
    <w:rsid w:val="004E6336"/>
    <w:rsid w:val="004E7BB6"/>
    <w:rsid w:val="00503650"/>
    <w:rsid w:val="00510F76"/>
    <w:rsid w:val="0051157B"/>
    <w:rsid w:val="00516AC1"/>
    <w:rsid w:val="0052404E"/>
    <w:rsid w:val="00525961"/>
    <w:rsid w:val="00527965"/>
    <w:rsid w:val="00537511"/>
    <w:rsid w:val="00540F7E"/>
    <w:rsid w:val="00546382"/>
    <w:rsid w:val="00551CCE"/>
    <w:rsid w:val="00552D5C"/>
    <w:rsid w:val="005560B2"/>
    <w:rsid w:val="00560E53"/>
    <w:rsid w:val="00563FCC"/>
    <w:rsid w:val="00563FFE"/>
    <w:rsid w:val="00565227"/>
    <w:rsid w:val="00566A80"/>
    <w:rsid w:val="00575AF1"/>
    <w:rsid w:val="00582F2F"/>
    <w:rsid w:val="0058686C"/>
    <w:rsid w:val="0059517E"/>
    <w:rsid w:val="005A3638"/>
    <w:rsid w:val="005A3842"/>
    <w:rsid w:val="005A786C"/>
    <w:rsid w:val="005B2980"/>
    <w:rsid w:val="005B3B8F"/>
    <w:rsid w:val="005B6E08"/>
    <w:rsid w:val="005C083C"/>
    <w:rsid w:val="005C1876"/>
    <w:rsid w:val="005C29D6"/>
    <w:rsid w:val="005C41C7"/>
    <w:rsid w:val="005C45E8"/>
    <w:rsid w:val="005C531B"/>
    <w:rsid w:val="005C6B68"/>
    <w:rsid w:val="005D1D43"/>
    <w:rsid w:val="005D3BF4"/>
    <w:rsid w:val="005D3FB6"/>
    <w:rsid w:val="005D7469"/>
    <w:rsid w:val="005E2889"/>
    <w:rsid w:val="005E2DDC"/>
    <w:rsid w:val="005F0581"/>
    <w:rsid w:val="006024C9"/>
    <w:rsid w:val="00611391"/>
    <w:rsid w:val="00612B58"/>
    <w:rsid w:val="00614929"/>
    <w:rsid w:val="006247FD"/>
    <w:rsid w:val="00627A93"/>
    <w:rsid w:val="00627BE4"/>
    <w:rsid w:val="006320D1"/>
    <w:rsid w:val="00633447"/>
    <w:rsid w:val="006411C5"/>
    <w:rsid w:val="00652B8F"/>
    <w:rsid w:val="00654E9A"/>
    <w:rsid w:val="00656320"/>
    <w:rsid w:val="00656B24"/>
    <w:rsid w:val="00660D9D"/>
    <w:rsid w:val="00662991"/>
    <w:rsid w:val="006638C7"/>
    <w:rsid w:val="00665BA6"/>
    <w:rsid w:val="00666325"/>
    <w:rsid w:val="00672086"/>
    <w:rsid w:val="006755D0"/>
    <w:rsid w:val="006801F0"/>
    <w:rsid w:val="00682866"/>
    <w:rsid w:val="00683579"/>
    <w:rsid w:val="00693378"/>
    <w:rsid w:val="00693A18"/>
    <w:rsid w:val="0069469A"/>
    <w:rsid w:val="00694814"/>
    <w:rsid w:val="006A0002"/>
    <w:rsid w:val="006B33A1"/>
    <w:rsid w:val="006B3986"/>
    <w:rsid w:val="006D158D"/>
    <w:rsid w:val="006D7A88"/>
    <w:rsid w:val="006E0A89"/>
    <w:rsid w:val="006E1454"/>
    <w:rsid w:val="006E3492"/>
    <w:rsid w:val="006E4FDC"/>
    <w:rsid w:val="006F17C8"/>
    <w:rsid w:val="006F3654"/>
    <w:rsid w:val="006F4EA1"/>
    <w:rsid w:val="006F5A78"/>
    <w:rsid w:val="00704A8D"/>
    <w:rsid w:val="00706950"/>
    <w:rsid w:val="007101A1"/>
    <w:rsid w:val="00710D0E"/>
    <w:rsid w:val="0071122F"/>
    <w:rsid w:val="0071548D"/>
    <w:rsid w:val="00715555"/>
    <w:rsid w:val="007176EA"/>
    <w:rsid w:val="007235F0"/>
    <w:rsid w:val="007243BB"/>
    <w:rsid w:val="007311A3"/>
    <w:rsid w:val="00736678"/>
    <w:rsid w:val="00736DFD"/>
    <w:rsid w:val="00737F69"/>
    <w:rsid w:val="00745E63"/>
    <w:rsid w:val="00746C32"/>
    <w:rsid w:val="00755A9A"/>
    <w:rsid w:val="00757DC5"/>
    <w:rsid w:val="00770B1D"/>
    <w:rsid w:val="0077334B"/>
    <w:rsid w:val="0078150E"/>
    <w:rsid w:val="007819DC"/>
    <w:rsid w:val="00782509"/>
    <w:rsid w:val="00790042"/>
    <w:rsid w:val="007946D0"/>
    <w:rsid w:val="007964A6"/>
    <w:rsid w:val="007A0B45"/>
    <w:rsid w:val="007A3D72"/>
    <w:rsid w:val="007A6D9C"/>
    <w:rsid w:val="007A768D"/>
    <w:rsid w:val="007B0C8A"/>
    <w:rsid w:val="007B25E8"/>
    <w:rsid w:val="007C5695"/>
    <w:rsid w:val="007D1406"/>
    <w:rsid w:val="007D1C94"/>
    <w:rsid w:val="007D2698"/>
    <w:rsid w:val="007D45C7"/>
    <w:rsid w:val="007E0508"/>
    <w:rsid w:val="007E14F3"/>
    <w:rsid w:val="007E2843"/>
    <w:rsid w:val="007E4EB2"/>
    <w:rsid w:val="007E5C69"/>
    <w:rsid w:val="007E64A9"/>
    <w:rsid w:val="007E706A"/>
    <w:rsid w:val="007F0086"/>
    <w:rsid w:val="007F06F7"/>
    <w:rsid w:val="007F5A4A"/>
    <w:rsid w:val="007F79F7"/>
    <w:rsid w:val="008046D9"/>
    <w:rsid w:val="008048CC"/>
    <w:rsid w:val="00804C15"/>
    <w:rsid w:val="008146BD"/>
    <w:rsid w:val="008148F8"/>
    <w:rsid w:val="00816262"/>
    <w:rsid w:val="008178C3"/>
    <w:rsid w:val="00820623"/>
    <w:rsid w:val="00821A51"/>
    <w:rsid w:val="008254E5"/>
    <w:rsid w:val="00825A40"/>
    <w:rsid w:val="00825F62"/>
    <w:rsid w:val="00831AEF"/>
    <w:rsid w:val="00834BD5"/>
    <w:rsid w:val="008372B7"/>
    <w:rsid w:val="0084130E"/>
    <w:rsid w:val="008413D6"/>
    <w:rsid w:val="00843F98"/>
    <w:rsid w:val="00844BFB"/>
    <w:rsid w:val="00845282"/>
    <w:rsid w:val="0084640C"/>
    <w:rsid w:val="00846FE2"/>
    <w:rsid w:val="00854E4B"/>
    <w:rsid w:val="00857C25"/>
    <w:rsid w:val="00862336"/>
    <w:rsid w:val="00867D68"/>
    <w:rsid w:val="00870A90"/>
    <w:rsid w:val="00873063"/>
    <w:rsid w:val="00876CA7"/>
    <w:rsid w:val="008777D3"/>
    <w:rsid w:val="0088692B"/>
    <w:rsid w:val="0089113E"/>
    <w:rsid w:val="008956E3"/>
    <w:rsid w:val="00896BEE"/>
    <w:rsid w:val="008A343C"/>
    <w:rsid w:val="008B15D9"/>
    <w:rsid w:val="008B3DB6"/>
    <w:rsid w:val="008B6FEB"/>
    <w:rsid w:val="008B73AD"/>
    <w:rsid w:val="008C0609"/>
    <w:rsid w:val="008C407D"/>
    <w:rsid w:val="008D1A46"/>
    <w:rsid w:val="008D20D4"/>
    <w:rsid w:val="008D29D6"/>
    <w:rsid w:val="008D5219"/>
    <w:rsid w:val="008E2CE5"/>
    <w:rsid w:val="008E6851"/>
    <w:rsid w:val="008F1C26"/>
    <w:rsid w:val="008F2857"/>
    <w:rsid w:val="00901EF0"/>
    <w:rsid w:val="0090370B"/>
    <w:rsid w:val="00904E10"/>
    <w:rsid w:val="009127FA"/>
    <w:rsid w:val="00912C18"/>
    <w:rsid w:val="00917024"/>
    <w:rsid w:val="00921023"/>
    <w:rsid w:val="009271E1"/>
    <w:rsid w:val="00934939"/>
    <w:rsid w:val="00937DC8"/>
    <w:rsid w:val="009411B0"/>
    <w:rsid w:val="00944558"/>
    <w:rsid w:val="0095023D"/>
    <w:rsid w:val="009522BE"/>
    <w:rsid w:val="00961072"/>
    <w:rsid w:val="009657EA"/>
    <w:rsid w:val="00975AF2"/>
    <w:rsid w:val="00984487"/>
    <w:rsid w:val="00985C0F"/>
    <w:rsid w:val="00991B3E"/>
    <w:rsid w:val="00992F78"/>
    <w:rsid w:val="00996B68"/>
    <w:rsid w:val="009A49C8"/>
    <w:rsid w:val="009B5252"/>
    <w:rsid w:val="009B756C"/>
    <w:rsid w:val="009B7AE2"/>
    <w:rsid w:val="009C27DB"/>
    <w:rsid w:val="009C7007"/>
    <w:rsid w:val="009D0EB2"/>
    <w:rsid w:val="009D53BE"/>
    <w:rsid w:val="009D7205"/>
    <w:rsid w:val="009D756D"/>
    <w:rsid w:val="009D7872"/>
    <w:rsid w:val="009E3876"/>
    <w:rsid w:val="009F0553"/>
    <w:rsid w:val="009F0850"/>
    <w:rsid w:val="009F1E0C"/>
    <w:rsid w:val="009F55FD"/>
    <w:rsid w:val="009F5B6C"/>
    <w:rsid w:val="009F74FF"/>
    <w:rsid w:val="00A008B5"/>
    <w:rsid w:val="00A042B6"/>
    <w:rsid w:val="00A04A4A"/>
    <w:rsid w:val="00A07012"/>
    <w:rsid w:val="00A100C0"/>
    <w:rsid w:val="00A151EA"/>
    <w:rsid w:val="00A23A1E"/>
    <w:rsid w:val="00A31275"/>
    <w:rsid w:val="00A36137"/>
    <w:rsid w:val="00A41080"/>
    <w:rsid w:val="00A4358A"/>
    <w:rsid w:val="00A4795F"/>
    <w:rsid w:val="00A5027D"/>
    <w:rsid w:val="00A53B8D"/>
    <w:rsid w:val="00A54636"/>
    <w:rsid w:val="00A5539C"/>
    <w:rsid w:val="00A65B30"/>
    <w:rsid w:val="00A76D0B"/>
    <w:rsid w:val="00A774C2"/>
    <w:rsid w:val="00A8115F"/>
    <w:rsid w:val="00A8227B"/>
    <w:rsid w:val="00A83905"/>
    <w:rsid w:val="00A85770"/>
    <w:rsid w:val="00A901FF"/>
    <w:rsid w:val="00A93237"/>
    <w:rsid w:val="00A93CD9"/>
    <w:rsid w:val="00A93E01"/>
    <w:rsid w:val="00AA0AC1"/>
    <w:rsid w:val="00AA34DD"/>
    <w:rsid w:val="00AA71C7"/>
    <w:rsid w:val="00AB1DE9"/>
    <w:rsid w:val="00AB45EF"/>
    <w:rsid w:val="00AB54AD"/>
    <w:rsid w:val="00AC26FC"/>
    <w:rsid w:val="00AC28A8"/>
    <w:rsid w:val="00AC4E63"/>
    <w:rsid w:val="00AC5BC1"/>
    <w:rsid w:val="00AD12A2"/>
    <w:rsid w:val="00AE1304"/>
    <w:rsid w:val="00AE158C"/>
    <w:rsid w:val="00AE2C5A"/>
    <w:rsid w:val="00AE316D"/>
    <w:rsid w:val="00AF15C7"/>
    <w:rsid w:val="00AF2DC6"/>
    <w:rsid w:val="00AF717C"/>
    <w:rsid w:val="00AF7425"/>
    <w:rsid w:val="00B0060C"/>
    <w:rsid w:val="00B00E12"/>
    <w:rsid w:val="00B033C8"/>
    <w:rsid w:val="00B049C8"/>
    <w:rsid w:val="00B04D62"/>
    <w:rsid w:val="00B0608E"/>
    <w:rsid w:val="00B0661D"/>
    <w:rsid w:val="00B07619"/>
    <w:rsid w:val="00B07778"/>
    <w:rsid w:val="00B11201"/>
    <w:rsid w:val="00B12C25"/>
    <w:rsid w:val="00B17B04"/>
    <w:rsid w:val="00B207C2"/>
    <w:rsid w:val="00B220DE"/>
    <w:rsid w:val="00B27F62"/>
    <w:rsid w:val="00B30014"/>
    <w:rsid w:val="00B30200"/>
    <w:rsid w:val="00B305B7"/>
    <w:rsid w:val="00B316F3"/>
    <w:rsid w:val="00B350BC"/>
    <w:rsid w:val="00B36717"/>
    <w:rsid w:val="00B40AD3"/>
    <w:rsid w:val="00B457BD"/>
    <w:rsid w:val="00B461D7"/>
    <w:rsid w:val="00B56919"/>
    <w:rsid w:val="00B577ED"/>
    <w:rsid w:val="00B62272"/>
    <w:rsid w:val="00B63AFC"/>
    <w:rsid w:val="00B66A34"/>
    <w:rsid w:val="00B7287E"/>
    <w:rsid w:val="00B84DAC"/>
    <w:rsid w:val="00B919F5"/>
    <w:rsid w:val="00B93899"/>
    <w:rsid w:val="00B95982"/>
    <w:rsid w:val="00BA547A"/>
    <w:rsid w:val="00BA5F21"/>
    <w:rsid w:val="00BB2081"/>
    <w:rsid w:val="00BB644A"/>
    <w:rsid w:val="00BC4908"/>
    <w:rsid w:val="00BC5A86"/>
    <w:rsid w:val="00BC787F"/>
    <w:rsid w:val="00BD1BFF"/>
    <w:rsid w:val="00BD24B5"/>
    <w:rsid w:val="00BD7656"/>
    <w:rsid w:val="00BE25CD"/>
    <w:rsid w:val="00BE527B"/>
    <w:rsid w:val="00BE6E36"/>
    <w:rsid w:val="00BE7851"/>
    <w:rsid w:val="00BF05BF"/>
    <w:rsid w:val="00BF57C3"/>
    <w:rsid w:val="00C0145F"/>
    <w:rsid w:val="00C04FE1"/>
    <w:rsid w:val="00C05D70"/>
    <w:rsid w:val="00C109B0"/>
    <w:rsid w:val="00C1254B"/>
    <w:rsid w:val="00C155C7"/>
    <w:rsid w:val="00C1754A"/>
    <w:rsid w:val="00C21AFD"/>
    <w:rsid w:val="00C22BBA"/>
    <w:rsid w:val="00C24764"/>
    <w:rsid w:val="00C3062E"/>
    <w:rsid w:val="00C34C8C"/>
    <w:rsid w:val="00C37068"/>
    <w:rsid w:val="00C379DB"/>
    <w:rsid w:val="00C454E9"/>
    <w:rsid w:val="00C462E4"/>
    <w:rsid w:val="00C53FFD"/>
    <w:rsid w:val="00C609B9"/>
    <w:rsid w:val="00C668B0"/>
    <w:rsid w:val="00C73A78"/>
    <w:rsid w:val="00C7689F"/>
    <w:rsid w:val="00C771A9"/>
    <w:rsid w:val="00C77B44"/>
    <w:rsid w:val="00C80688"/>
    <w:rsid w:val="00C827A5"/>
    <w:rsid w:val="00C92557"/>
    <w:rsid w:val="00C94BBF"/>
    <w:rsid w:val="00C965B8"/>
    <w:rsid w:val="00CA2181"/>
    <w:rsid w:val="00CA35E2"/>
    <w:rsid w:val="00CB56DA"/>
    <w:rsid w:val="00CC31A6"/>
    <w:rsid w:val="00CC6AC0"/>
    <w:rsid w:val="00CC7D9C"/>
    <w:rsid w:val="00CD03C4"/>
    <w:rsid w:val="00CD0FC2"/>
    <w:rsid w:val="00CD1A28"/>
    <w:rsid w:val="00CE016A"/>
    <w:rsid w:val="00CE1B0B"/>
    <w:rsid w:val="00CE36E4"/>
    <w:rsid w:val="00CF2DA3"/>
    <w:rsid w:val="00CF4C7E"/>
    <w:rsid w:val="00CF636B"/>
    <w:rsid w:val="00CF71EE"/>
    <w:rsid w:val="00D01FCB"/>
    <w:rsid w:val="00D03903"/>
    <w:rsid w:val="00D0751B"/>
    <w:rsid w:val="00D12F2A"/>
    <w:rsid w:val="00D1392B"/>
    <w:rsid w:val="00D144D9"/>
    <w:rsid w:val="00D21D7C"/>
    <w:rsid w:val="00D255DD"/>
    <w:rsid w:val="00D25800"/>
    <w:rsid w:val="00D303FB"/>
    <w:rsid w:val="00D41B87"/>
    <w:rsid w:val="00D51F35"/>
    <w:rsid w:val="00D52318"/>
    <w:rsid w:val="00D54707"/>
    <w:rsid w:val="00D54FC6"/>
    <w:rsid w:val="00D63A07"/>
    <w:rsid w:val="00D674B9"/>
    <w:rsid w:val="00D71401"/>
    <w:rsid w:val="00D73189"/>
    <w:rsid w:val="00D758CA"/>
    <w:rsid w:val="00D80CCF"/>
    <w:rsid w:val="00D86298"/>
    <w:rsid w:val="00D951DB"/>
    <w:rsid w:val="00DA0BBC"/>
    <w:rsid w:val="00DA2A0F"/>
    <w:rsid w:val="00DA3663"/>
    <w:rsid w:val="00DA5F1E"/>
    <w:rsid w:val="00DB2B6F"/>
    <w:rsid w:val="00DB40EA"/>
    <w:rsid w:val="00DB7337"/>
    <w:rsid w:val="00DC1AD5"/>
    <w:rsid w:val="00DC209D"/>
    <w:rsid w:val="00DD1973"/>
    <w:rsid w:val="00DE2C28"/>
    <w:rsid w:val="00DE570A"/>
    <w:rsid w:val="00DE6697"/>
    <w:rsid w:val="00DF69A5"/>
    <w:rsid w:val="00E0249B"/>
    <w:rsid w:val="00E03172"/>
    <w:rsid w:val="00E03D60"/>
    <w:rsid w:val="00E07FE8"/>
    <w:rsid w:val="00E103EC"/>
    <w:rsid w:val="00E11489"/>
    <w:rsid w:val="00E14502"/>
    <w:rsid w:val="00E14724"/>
    <w:rsid w:val="00E15B35"/>
    <w:rsid w:val="00E232F5"/>
    <w:rsid w:val="00E247DF"/>
    <w:rsid w:val="00E24D40"/>
    <w:rsid w:val="00E27CB5"/>
    <w:rsid w:val="00E306D6"/>
    <w:rsid w:val="00E3082C"/>
    <w:rsid w:val="00E33474"/>
    <w:rsid w:val="00E36D35"/>
    <w:rsid w:val="00E36E4F"/>
    <w:rsid w:val="00E41CB9"/>
    <w:rsid w:val="00E449C5"/>
    <w:rsid w:val="00E452DB"/>
    <w:rsid w:val="00E457AA"/>
    <w:rsid w:val="00E46211"/>
    <w:rsid w:val="00E545BD"/>
    <w:rsid w:val="00E56558"/>
    <w:rsid w:val="00E62BE3"/>
    <w:rsid w:val="00E62E07"/>
    <w:rsid w:val="00E66794"/>
    <w:rsid w:val="00E7329D"/>
    <w:rsid w:val="00E77644"/>
    <w:rsid w:val="00E85273"/>
    <w:rsid w:val="00E93E87"/>
    <w:rsid w:val="00E9697C"/>
    <w:rsid w:val="00EA0402"/>
    <w:rsid w:val="00EA1B2A"/>
    <w:rsid w:val="00EA2B23"/>
    <w:rsid w:val="00EB098B"/>
    <w:rsid w:val="00EB23A1"/>
    <w:rsid w:val="00EB32EE"/>
    <w:rsid w:val="00EC0A0D"/>
    <w:rsid w:val="00EC2059"/>
    <w:rsid w:val="00ED03FD"/>
    <w:rsid w:val="00ED0E91"/>
    <w:rsid w:val="00ED20A1"/>
    <w:rsid w:val="00ED4940"/>
    <w:rsid w:val="00ED5E69"/>
    <w:rsid w:val="00ED6129"/>
    <w:rsid w:val="00ED6CF6"/>
    <w:rsid w:val="00ED7C48"/>
    <w:rsid w:val="00EE1601"/>
    <w:rsid w:val="00EE2102"/>
    <w:rsid w:val="00EE7888"/>
    <w:rsid w:val="00EF51FD"/>
    <w:rsid w:val="00EF7230"/>
    <w:rsid w:val="00F01AF8"/>
    <w:rsid w:val="00F07EF5"/>
    <w:rsid w:val="00F14860"/>
    <w:rsid w:val="00F14888"/>
    <w:rsid w:val="00F2140C"/>
    <w:rsid w:val="00F21439"/>
    <w:rsid w:val="00F241CE"/>
    <w:rsid w:val="00F249ED"/>
    <w:rsid w:val="00F24C77"/>
    <w:rsid w:val="00F26EAC"/>
    <w:rsid w:val="00F3128D"/>
    <w:rsid w:val="00F31C1C"/>
    <w:rsid w:val="00F3329F"/>
    <w:rsid w:val="00F37A64"/>
    <w:rsid w:val="00F40AD1"/>
    <w:rsid w:val="00F41210"/>
    <w:rsid w:val="00F414BA"/>
    <w:rsid w:val="00F45CD1"/>
    <w:rsid w:val="00F45F3C"/>
    <w:rsid w:val="00F46D5A"/>
    <w:rsid w:val="00F47752"/>
    <w:rsid w:val="00F51945"/>
    <w:rsid w:val="00F51B22"/>
    <w:rsid w:val="00F54202"/>
    <w:rsid w:val="00F57AF8"/>
    <w:rsid w:val="00F6368E"/>
    <w:rsid w:val="00F72087"/>
    <w:rsid w:val="00F75265"/>
    <w:rsid w:val="00F76563"/>
    <w:rsid w:val="00F830D3"/>
    <w:rsid w:val="00F90F4D"/>
    <w:rsid w:val="00F91F4E"/>
    <w:rsid w:val="00F94282"/>
    <w:rsid w:val="00F97A50"/>
    <w:rsid w:val="00FB1056"/>
    <w:rsid w:val="00FB1693"/>
    <w:rsid w:val="00FB199B"/>
    <w:rsid w:val="00FB6564"/>
    <w:rsid w:val="00FB7F85"/>
    <w:rsid w:val="00FC6B80"/>
    <w:rsid w:val="00FD10AD"/>
    <w:rsid w:val="00FD1164"/>
    <w:rsid w:val="00FD13BF"/>
    <w:rsid w:val="00FD3587"/>
    <w:rsid w:val="00FD3DD3"/>
    <w:rsid w:val="00FE1670"/>
    <w:rsid w:val="00FE4033"/>
    <w:rsid w:val="00FF03FD"/>
    <w:rsid w:val="00FF0E24"/>
    <w:rsid w:val="00FF2144"/>
    <w:rsid w:val="00FF5005"/>
    <w:rsid w:val="00FF6AC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Kris</dc:creator>
  <cp:keywords/>
  <dc:description/>
  <cp:lastModifiedBy>Schneider, Kris</cp:lastModifiedBy>
  <cp:revision>1</cp:revision>
  <dcterms:created xsi:type="dcterms:W3CDTF">2014-07-01T19:27:00Z</dcterms:created>
  <dcterms:modified xsi:type="dcterms:W3CDTF">2014-07-01T19:28:00Z</dcterms:modified>
</cp:coreProperties>
</file>