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46:17:02</w:t>
      </w:r>
    </w:p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RIGHTS OF PERSONS SUPPORTED</w:t>
      </w:r>
    </w:p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E6644" w:rsidRPr="0036717B" w:rsidRDefault="00DE6644" w:rsidP="008F399D">
      <w:r w:rsidRPr="0036717B">
        <w:t>Section</w:t>
      </w:r>
    </w:p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2"/>
        </w:smartTagPr>
        <w:r>
          <w:t>17:02:01</w:t>
        </w:r>
      </w:smartTag>
      <w:r>
        <w:tab/>
      </w:r>
      <w:r>
        <w:tab/>
        <w:t>Rights.</w:t>
      </w:r>
    </w:p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2"/>
        </w:smartTagPr>
        <w:r>
          <w:t>17:02:02</w:t>
        </w:r>
      </w:smartTag>
      <w:r>
        <w:tab/>
      </w:r>
      <w:r>
        <w:tab/>
        <w:t>Grievance procedure.</w:t>
      </w:r>
    </w:p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2"/>
        </w:smartTagPr>
        <w:r>
          <w:t>17:02:03</w:t>
        </w:r>
      </w:smartTag>
      <w:r>
        <w:tab/>
      </w:r>
      <w:r>
        <w:tab/>
        <w:t>Termination of services -- Notification.</w:t>
      </w:r>
    </w:p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46:17:02:04</w:t>
      </w:r>
      <w:r>
        <w:tab/>
      </w:r>
      <w:r>
        <w:tab/>
        <w:t>Appeal of termination.</w:t>
      </w:r>
    </w:p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2"/>
        </w:smartTagPr>
        <w:r>
          <w:t>17:02:05</w:t>
        </w:r>
      </w:smartTag>
      <w:r>
        <w:tab/>
      </w:r>
      <w:r>
        <w:tab/>
        <w:t>Discharge summaries.</w:t>
      </w:r>
    </w:p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E6644" w:rsidRDefault="00DE6644" w:rsidP="008F39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E664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99D"/>
    <w:rsid w:val="000003FE"/>
    <w:rsid w:val="0000683A"/>
    <w:rsid w:val="00023A54"/>
    <w:rsid w:val="00025A56"/>
    <w:rsid w:val="00026C51"/>
    <w:rsid w:val="00037474"/>
    <w:rsid w:val="0004413C"/>
    <w:rsid w:val="00063527"/>
    <w:rsid w:val="00086AE4"/>
    <w:rsid w:val="000B128B"/>
    <w:rsid w:val="000B4E6A"/>
    <w:rsid w:val="000D65A8"/>
    <w:rsid w:val="000F3D57"/>
    <w:rsid w:val="00101955"/>
    <w:rsid w:val="00112D93"/>
    <w:rsid w:val="00127942"/>
    <w:rsid w:val="00131EDF"/>
    <w:rsid w:val="00142943"/>
    <w:rsid w:val="00161EFA"/>
    <w:rsid w:val="00162778"/>
    <w:rsid w:val="00170CCF"/>
    <w:rsid w:val="001A2144"/>
    <w:rsid w:val="001B3CC4"/>
    <w:rsid w:val="001D7ABE"/>
    <w:rsid w:val="001E1128"/>
    <w:rsid w:val="001E3E4F"/>
    <w:rsid w:val="00233AD0"/>
    <w:rsid w:val="002477BC"/>
    <w:rsid w:val="002501F6"/>
    <w:rsid w:val="002674CD"/>
    <w:rsid w:val="00267791"/>
    <w:rsid w:val="00272D26"/>
    <w:rsid w:val="002954C8"/>
    <w:rsid w:val="00296088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2390"/>
    <w:rsid w:val="00343864"/>
    <w:rsid w:val="00356B0C"/>
    <w:rsid w:val="0036717B"/>
    <w:rsid w:val="00375932"/>
    <w:rsid w:val="00390EB6"/>
    <w:rsid w:val="00396745"/>
    <w:rsid w:val="003A070C"/>
    <w:rsid w:val="003B0795"/>
    <w:rsid w:val="003B428E"/>
    <w:rsid w:val="003C3BCF"/>
    <w:rsid w:val="003D33B2"/>
    <w:rsid w:val="003E0671"/>
    <w:rsid w:val="003E4A45"/>
    <w:rsid w:val="00420E82"/>
    <w:rsid w:val="00427BE8"/>
    <w:rsid w:val="00433173"/>
    <w:rsid w:val="00434D4C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B280F"/>
    <w:rsid w:val="005B6162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2372"/>
    <w:rsid w:val="006B3C01"/>
    <w:rsid w:val="006E0B4F"/>
    <w:rsid w:val="006E21AD"/>
    <w:rsid w:val="006E567D"/>
    <w:rsid w:val="006F5AE7"/>
    <w:rsid w:val="007070B0"/>
    <w:rsid w:val="00710F14"/>
    <w:rsid w:val="007173AE"/>
    <w:rsid w:val="00725443"/>
    <w:rsid w:val="00727842"/>
    <w:rsid w:val="007527B2"/>
    <w:rsid w:val="00761C32"/>
    <w:rsid w:val="007B2211"/>
    <w:rsid w:val="007C263A"/>
    <w:rsid w:val="007D6305"/>
    <w:rsid w:val="00806168"/>
    <w:rsid w:val="00806CEB"/>
    <w:rsid w:val="00815989"/>
    <w:rsid w:val="00833CF0"/>
    <w:rsid w:val="00842AA9"/>
    <w:rsid w:val="008445B6"/>
    <w:rsid w:val="00846B7F"/>
    <w:rsid w:val="00853865"/>
    <w:rsid w:val="00875BC5"/>
    <w:rsid w:val="00877C35"/>
    <w:rsid w:val="008812ED"/>
    <w:rsid w:val="008A01BA"/>
    <w:rsid w:val="008B00A6"/>
    <w:rsid w:val="008B09BA"/>
    <w:rsid w:val="008C0D69"/>
    <w:rsid w:val="008E2F64"/>
    <w:rsid w:val="008F399D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67D4"/>
    <w:rsid w:val="009D21D7"/>
    <w:rsid w:val="009D2620"/>
    <w:rsid w:val="009E004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656A"/>
    <w:rsid w:val="00AE61E9"/>
    <w:rsid w:val="00B14B78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63DD"/>
    <w:rsid w:val="00B902BC"/>
    <w:rsid w:val="00B92928"/>
    <w:rsid w:val="00BA1565"/>
    <w:rsid w:val="00BB1623"/>
    <w:rsid w:val="00BB4C2C"/>
    <w:rsid w:val="00BB77F5"/>
    <w:rsid w:val="00BC48F4"/>
    <w:rsid w:val="00BD2079"/>
    <w:rsid w:val="00BD3346"/>
    <w:rsid w:val="00BD4514"/>
    <w:rsid w:val="00BE15DA"/>
    <w:rsid w:val="00BE186D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DE6644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F7264"/>
    <w:rsid w:val="00F040DB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2014-01-22T16:41:00Z</dcterms:created>
  <dcterms:modified xsi:type="dcterms:W3CDTF">2014-01-22T16:41:00Z</dcterms:modified>
</cp:coreProperties>
</file>