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9E" w:rsidRDefault="00D9509E" w:rsidP="00973A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46:20:06</w:t>
      </w:r>
    </w:p>
    <w:p w:rsidR="00D9509E" w:rsidRDefault="00D9509E" w:rsidP="00973A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09E" w:rsidRDefault="00D9509E" w:rsidP="00973A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UTILIZATION BY HANDICAPPED</w:t>
      </w:r>
    </w:p>
    <w:p w:rsidR="00D9509E" w:rsidRDefault="00D9509E" w:rsidP="00973A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80, effective </w:t>
      </w:r>
      <w:smartTag w:uri="urn:schemas-microsoft-com:office:smarttags" w:element="date">
        <w:smartTagPr>
          <w:attr w:name="Year" w:val="2002"/>
          <w:attr w:name="Day" w:val="10"/>
          <w:attr w:name="Month" w:val="12"/>
        </w:smartTagPr>
        <w:r>
          <w:rPr>
            <w:rFonts w:ascii="Times New Roman" w:hAnsi="Times New Roman"/>
            <w:sz w:val="24"/>
          </w:rPr>
          <w:t>December 10, 2002</w:t>
        </w:r>
      </w:smartTag>
      <w:r>
        <w:rPr>
          <w:rFonts w:ascii="Times New Roman" w:hAnsi="Times New Roman"/>
          <w:sz w:val="24"/>
        </w:rPr>
        <w:t>)</w:t>
      </w:r>
    </w:p>
    <w:p w:rsidR="00D9509E" w:rsidRDefault="00D9509E" w:rsidP="00973A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9509E" w:rsidRDefault="00D9509E" w:rsidP="00973A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9509E" w:rsidSect="00D95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73A05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D9509E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46:20:06</dc:title>
  <dc:subject/>
  <dc:creator>lrpr15454</dc:creator>
  <cp:keywords/>
  <dc:description/>
  <cp:lastModifiedBy>lrpr15454</cp:lastModifiedBy>
  <cp:revision>1</cp:revision>
  <dcterms:created xsi:type="dcterms:W3CDTF">2004-08-05T16:49:00Z</dcterms:created>
  <dcterms:modified xsi:type="dcterms:W3CDTF">2004-08-05T16:50:00Z</dcterms:modified>
</cp:coreProperties>
</file>