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37" w:rsidRDefault="00D00337" w:rsidP="005B57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46:20:07</w:t>
      </w:r>
    </w:p>
    <w:p w:rsidR="00D00337" w:rsidRDefault="00D00337" w:rsidP="005B57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00337" w:rsidRDefault="00D00337" w:rsidP="005B57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ENVIRONMENTAL HEALTH</w:t>
      </w:r>
    </w:p>
    <w:p w:rsidR="00D00337" w:rsidRDefault="00D00337" w:rsidP="005B57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29 SDR 80, effective </w:t>
      </w:r>
      <w:smartTag w:uri="urn:schemas-microsoft-com:office:smarttags" w:element="date">
        <w:smartTagPr>
          <w:attr w:name="Year" w:val="2002"/>
          <w:attr w:name="Day" w:val="10"/>
          <w:attr w:name="Month" w:val="12"/>
        </w:smartTagPr>
        <w:r>
          <w:rPr>
            <w:rFonts w:ascii="Times New Roman" w:hAnsi="Times New Roman"/>
            <w:sz w:val="24"/>
          </w:rPr>
          <w:t>December 10, 2002</w:t>
        </w:r>
      </w:smartTag>
      <w:r>
        <w:rPr>
          <w:rFonts w:ascii="Times New Roman" w:hAnsi="Times New Roman"/>
          <w:sz w:val="24"/>
        </w:rPr>
        <w:t>)</w:t>
      </w:r>
    </w:p>
    <w:p w:rsidR="00D00337" w:rsidRDefault="00D00337" w:rsidP="005B57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00337" w:rsidRDefault="00D00337" w:rsidP="005B57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00337" w:rsidSect="00D003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5B5761"/>
    <w:rsid w:val="00604CCE"/>
    <w:rsid w:val="0067306A"/>
    <w:rsid w:val="006F473A"/>
    <w:rsid w:val="00706298"/>
    <w:rsid w:val="00756965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00337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6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46:20:07</dc:title>
  <dc:subject/>
  <dc:creator>lrpr15454</dc:creator>
  <cp:keywords/>
  <dc:description/>
  <cp:lastModifiedBy>lrpr15454</cp:lastModifiedBy>
  <cp:revision>1</cp:revision>
  <dcterms:created xsi:type="dcterms:W3CDTF">2004-08-05T16:50:00Z</dcterms:created>
  <dcterms:modified xsi:type="dcterms:W3CDTF">2004-08-05T16:50:00Z</dcterms:modified>
</cp:coreProperties>
</file>