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8" w:rsidRDefault="00221038" w:rsidP="009F66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46:20:08</w:t>
      </w:r>
    </w:p>
    <w:p w:rsidR="00221038" w:rsidRDefault="00221038" w:rsidP="009F66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1038" w:rsidRDefault="00221038" w:rsidP="009F66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SAFETY REQUIREMENTS -- OUTPATIENT AND PSYCHOSOCIAL REHABILITATION</w:t>
      </w:r>
    </w:p>
    <w:p w:rsidR="00221038" w:rsidRDefault="00221038" w:rsidP="009F66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29 SDR 80, effective </w:t>
      </w:r>
      <w:smartTag w:uri="urn:schemas-microsoft-com:office:smarttags" w:element="date">
        <w:smartTagPr>
          <w:attr w:name="Year" w:val="2002"/>
          <w:attr w:name="Day" w:val="10"/>
          <w:attr w:name="Month" w:val="12"/>
        </w:smartTagPr>
        <w:r>
          <w:rPr>
            <w:rFonts w:ascii="Times New Roman" w:hAnsi="Times New Roman"/>
            <w:sz w:val="24"/>
          </w:rPr>
          <w:t>December 10, 2002</w:t>
        </w:r>
      </w:smartTag>
      <w:r>
        <w:rPr>
          <w:rFonts w:ascii="Times New Roman" w:hAnsi="Times New Roman"/>
          <w:sz w:val="24"/>
        </w:rPr>
        <w:t>)</w:t>
      </w:r>
    </w:p>
    <w:p w:rsidR="00221038" w:rsidRDefault="00221038" w:rsidP="009F66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1038" w:rsidRDefault="00221038" w:rsidP="009F66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1038" w:rsidSect="00221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1038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F665F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5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46:20:08</dc:title>
  <dc:subject/>
  <dc:creator>lrpr15454</dc:creator>
  <cp:keywords/>
  <dc:description/>
  <cp:lastModifiedBy>lrpr15454</cp:lastModifiedBy>
  <cp:revision>1</cp:revision>
  <dcterms:created xsi:type="dcterms:W3CDTF">2004-08-05T16:50:00Z</dcterms:created>
  <dcterms:modified xsi:type="dcterms:W3CDTF">2004-08-05T16:51:00Z</dcterms:modified>
</cp:coreProperties>
</file>